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19E2E" w14:textId="18FCC400" w:rsidR="1D65ADAD" w:rsidRDefault="1D65ADAD" w:rsidP="1F017E0E">
      <w:pPr>
        <w:pStyle w:val="Heading1"/>
        <w:jc w:val="center"/>
        <w:rPr>
          <w:rFonts w:ascii="Verdana" w:eastAsia="Verdana" w:hAnsi="Verdana" w:cs="Verdana"/>
          <w:bCs/>
          <w:sz w:val="32"/>
          <w:szCs w:val="32"/>
          <w:lang w:val="en-US"/>
        </w:rPr>
      </w:pPr>
      <w:r w:rsidRPr="78414901">
        <w:rPr>
          <w:rFonts w:ascii="Verdana" w:eastAsia="Verdana" w:hAnsi="Verdana" w:cs="Verdana"/>
          <w:sz w:val="32"/>
          <w:szCs w:val="32"/>
          <w:lang w:val="en-US"/>
        </w:rPr>
        <w:t>Request for certifications and assessments</w:t>
      </w:r>
    </w:p>
    <w:p w14:paraId="24036754" w14:textId="10167FE3" w:rsidR="78414901" w:rsidRDefault="78414901" w:rsidP="7841490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81"/>
        <w:gridCol w:w="1701"/>
        <w:gridCol w:w="709"/>
        <w:gridCol w:w="3969"/>
      </w:tblGrid>
      <w:tr w:rsidR="00FE5252" w:rsidRPr="00906878" w14:paraId="0BCC7269" w14:textId="77777777" w:rsidTr="1F017E0E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DF3" w14:textId="14AB05D5" w:rsidR="00FE5252" w:rsidRPr="00906878" w:rsidRDefault="003C04BF" w:rsidP="003E4C1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Organizational Data</w:t>
            </w:r>
          </w:p>
        </w:tc>
      </w:tr>
      <w:tr w:rsidR="003C04BF" w:rsidRPr="00906878" w14:paraId="7BBB299B" w14:textId="77777777" w:rsidTr="1F017E0E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31300F5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Name of the </w:t>
            </w:r>
            <w:r w:rsidR="0067305A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>rganization: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4349B8B1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Corporate </w:t>
            </w:r>
            <w:r w:rsidR="0067305A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tructure:</w:t>
            </w:r>
          </w:p>
        </w:tc>
      </w:tr>
      <w:tr w:rsidR="003C04BF" w:rsidRPr="00906878" w14:paraId="6B689BC9" w14:textId="77777777" w:rsidTr="1F017E0E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7110E150" w:rsidR="003C04BF" w:rsidRPr="00906878" w:rsidRDefault="0067305A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</w:t>
            </w:r>
            <w:r w:rsidR="003C04BF" w:rsidRPr="00906878">
              <w:rPr>
                <w:lang w:val="en-US"/>
              </w:rPr>
              <w:t>ffiliat</w:t>
            </w:r>
            <w:r w:rsidRPr="00906878">
              <w:rPr>
                <w:lang w:val="en-US"/>
              </w:rPr>
              <w:t>ed company of group</w:t>
            </w:r>
            <w:r w:rsidR="003C04B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18D2C7BF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Number of </w:t>
            </w:r>
            <w:r w:rsidR="0067305A" w:rsidRPr="00906878">
              <w:rPr>
                <w:lang w:val="en-US"/>
              </w:rPr>
              <w:t>e</w:t>
            </w:r>
            <w:r w:rsidRPr="00906878">
              <w:rPr>
                <w:lang w:val="en-US"/>
              </w:rPr>
              <w:t>mployees (total):</w:t>
            </w:r>
          </w:p>
        </w:tc>
      </w:tr>
      <w:tr w:rsidR="003C04BF" w:rsidRPr="00906878" w14:paraId="7325D264" w14:textId="77777777" w:rsidTr="1F017E0E">
        <w:trPr>
          <w:cantSplit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79980DC6" w:rsidR="003C04BF" w:rsidRPr="00906878" w:rsidRDefault="003C04BF" w:rsidP="0067305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Business </w:t>
            </w:r>
            <w:r w:rsidR="0067305A" w:rsidRPr="00906878">
              <w:rPr>
                <w:lang w:val="en-US"/>
              </w:rPr>
              <w:t>a</w:t>
            </w:r>
            <w:r w:rsidRPr="00906878">
              <w:rPr>
                <w:lang w:val="en-US"/>
              </w:rPr>
              <w:t>ctivities: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749CDF86" w:rsidR="003C04BF" w:rsidRPr="00906878" w:rsidRDefault="003C04BF" w:rsidP="003C04B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NACE:</w:t>
            </w:r>
          </w:p>
        </w:tc>
      </w:tr>
      <w:tr w:rsidR="00753127" w:rsidRPr="00906878" w14:paraId="0ABB9746" w14:textId="77777777" w:rsidTr="1F017E0E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5C74" w14:textId="106D9DFB" w:rsidR="00753127" w:rsidRPr="00906878" w:rsidRDefault="00753127" w:rsidP="00121B41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Headquarters:</w:t>
            </w:r>
          </w:p>
        </w:tc>
      </w:tr>
      <w:tr w:rsidR="00753127" w:rsidRPr="00906878" w14:paraId="22E2D468" w14:textId="77777777" w:rsidTr="1F017E0E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6B2" w14:textId="6D729D16" w:rsidR="00753127" w:rsidRPr="00906878" w:rsidRDefault="00753127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8254" w14:textId="56696360" w:rsidR="00753127" w:rsidRPr="00906878" w:rsidRDefault="00753127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E48" w14:textId="1F79E6A1" w:rsidR="00753127" w:rsidRPr="00906878" w:rsidRDefault="00753127" w:rsidP="0075312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</w:tr>
      <w:tr w:rsidR="00215ECF" w:rsidRPr="00B70C5B" w14:paraId="558B8BE9" w14:textId="77777777" w:rsidTr="1F017E0E">
        <w:trPr>
          <w:cantSplit/>
          <w:trHeight w:val="42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D09" w14:textId="69EA6E00" w:rsidR="00B8510A" w:rsidRPr="00906878" w:rsidRDefault="00215ECF" w:rsidP="003E4C1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rFonts w:cs="Arial"/>
                <w:lang w:val="en-US"/>
              </w:rPr>
              <w:instrText xml:space="preserve"> FORMCHECKBOX </w:instrText>
            </w:r>
            <w:r w:rsidR="00F353B5">
              <w:rPr>
                <w:rFonts w:cs="Arial"/>
                <w:lang w:val="en-US"/>
              </w:rPr>
            </w:r>
            <w:r w:rsidR="00F353B5">
              <w:rPr>
                <w:rFonts w:cs="Arial"/>
                <w:lang w:val="en-US"/>
              </w:rPr>
              <w:fldChar w:fldCharType="separate"/>
            </w:r>
            <w:r w:rsidRPr="00906878">
              <w:rPr>
                <w:rFonts w:cs="Arial"/>
                <w:lang w:val="en-US"/>
              </w:rPr>
              <w:fldChar w:fldCharType="end"/>
            </w:r>
            <w:r w:rsidRPr="00906878">
              <w:rPr>
                <w:rFonts w:cs="Arial"/>
                <w:lang w:val="en-US"/>
              </w:rPr>
              <w:t xml:space="preserve"> </w:t>
            </w:r>
            <w:r w:rsidR="003C04BF" w:rsidRPr="00906878">
              <w:rPr>
                <w:rFonts w:cs="Arial"/>
                <w:lang w:val="en-US"/>
              </w:rPr>
              <w:t>Certificate for the entire company</w:t>
            </w:r>
            <w:r w:rsidR="00F76099">
              <w:rPr>
                <w:rFonts w:cs="Arial"/>
                <w:lang w:val="en-US"/>
              </w:rPr>
              <w:t xml:space="preserve">     </w:t>
            </w:r>
            <w:r w:rsidR="00B8510A" w:rsidRPr="00906878">
              <w:rPr>
                <w:rFonts w:cs="Arial"/>
                <w:lang w:val="en-US"/>
              </w:rPr>
              <w:t>O</w:t>
            </w:r>
            <w:r w:rsidR="00616836" w:rsidRPr="00906878">
              <w:rPr>
                <w:rFonts w:cs="Arial"/>
                <w:lang w:val="en-US"/>
              </w:rPr>
              <w:t>R</w:t>
            </w:r>
          </w:p>
          <w:p w14:paraId="54D28BFA" w14:textId="57420E4F" w:rsidR="003C04BF" w:rsidRPr="00906878" w:rsidRDefault="00B8510A" w:rsidP="003C04BF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3C04BF" w:rsidRPr="00906878">
              <w:rPr>
                <w:rFonts w:cs="Arial"/>
                <w:lang w:val="en-US"/>
              </w:rPr>
              <w:t xml:space="preserve">Certificate limited to </w:t>
            </w:r>
            <w:r w:rsidR="0067305A" w:rsidRPr="00906878">
              <w:rPr>
                <w:rFonts w:cs="Arial"/>
                <w:lang w:val="en-US"/>
              </w:rPr>
              <w:t>o</w:t>
            </w:r>
            <w:r w:rsidR="003C04BF" w:rsidRPr="00906878">
              <w:rPr>
                <w:rFonts w:cs="Arial"/>
                <w:lang w:val="en-US"/>
              </w:rPr>
              <w:t>rganizational unit(s)</w:t>
            </w:r>
          </w:p>
          <w:p w14:paraId="2C50CD7D" w14:textId="1D9D0623" w:rsidR="003C04BF" w:rsidRPr="00906878" w:rsidRDefault="003C04BF" w:rsidP="003C04BF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 xml:space="preserve">    </w:t>
            </w:r>
            <w:r w:rsidR="0067305A" w:rsidRPr="00906878">
              <w:rPr>
                <w:rFonts w:cs="Arial"/>
                <w:lang w:val="en-US"/>
              </w:rPr>
              <w:t xml:space="preserve"> </w:t>
            </w:r>
            <w:r w:rsidR="00616836" w:rsidRPr="00906878">
              <w:rPr>
                <w:rFonts w:cs="Arial"/>
                <w:lang w:val="en-US"/>
              </w:rPr>
              <w:t>Please n</w:t>
            </w:r>
            <w:r w:rsidRPr="00906878">
              <w:rPr>
                <w:rFonts w:cs="Arial"/>
                <w:lang w:val="en-US"/>
              </w:rPr>
              <w:t xml:space="preserve">ame </w:t>
            </w:r>
            <w:r w:rsidR="00616836" w:rsidRPr="00906878">
              <w:rPr>
                <w:rFonts w:cs="Arial"/>
                <w:lang w:val="en-US"/>
              </w:rPr>
              <w:t>the</w:t>
            </w:r>
            <w:r w:rsidRPr="00906878">
              <w:rPr>
                <w:rFonts w:cs="Arial"/>
                <w:lang w:val="en-US"/>
              </w:rPr>
              <w:t xml:space="preserve"> organizational unit(s)</w:t>
            </w:r>
          </w:p>
          <w:p w14:paraId="63C8D0D4" w14:textId="5BD9FD2D" w:rsidR="00B8510A" w:rsidRPr="00906878" w:rsidRDefault="00B8510A" w:rsidP="003E4C17">
            <w:pPr>
              <w:pStyle w:val="Tabellentext"/>
              <w:rPr>
                <w:rFonts w:cs="Arial"/>
                <w:lang w:val="en-US"/>
              </w:rPr>
            </w:pPr>
          </w:p>
          <w:p w14:paraId="50A530B6" w14:textId="77777777" w:rsidR="00B8510A" w:rsidRPr="00906878" w:rsidRDefault="00B8510A" w:rsidP="003E4C17">
            <w:pPr>
              <w:pStyle w:val="Tabellentext"/>
              <w:rPr>
                <w:rFonts w:cs="Arial"/>
                <w:lang w:val="en-US"/>
              </w:rPr>
            </w:pPr>
          </w:p>
          <w:p w14:paraId="70A06D3C" w14:textId="312AC3C5" w:rsidR="00ED51AD" w:rsidRPr="00906878" w:rsidRDefault="00ED51AD" w:rsidP="003E4C17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1F017E0E" w:rsidRPr="00B1650F" w14:paraId="50BF66AB" w14:textId="77777777" w:rsidTr="1F017E0E">
        <w:trPr>
          <w:cantSplit/>
          <w:trHeight w:val="42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721F68D" w14:textId="06A3FDFF" w:rsidR="610AE73E" w:rsidRDefault="610AE73E" w:rsidP="1F017E0E">
            <w:pPr>
              <w:pStyle w:val="Text"/>
              <w:spacing w:before="0"/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</w:pPr>
            <w:r w:rsidRPr="1F017E0E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ISO 27017, ISO 27018, ISO 27019, ISO 27701</w:t>
            </w:r>
            <w:r w:rsidRPr="26D611B0">
              <w:rPr>
                <w:rFonts w:ascii="Verdana" w:hAnsi="Verdana" w:cs="Calibri"/>
                <w:b/>
                <w:bCs/>
                <w:sz w:val="20"/>
                <w:szCs w:val="20"/>
                <w:lang w:val="en-US"/>
              </w:rPr>
              <w:t>, EnWG §11 based on ISO 27001</w:t>
            </w:r>
          </w:p>
        </w:tc>
      </w:tr>
      <w:tr w:rsidR="00215ECF" w:rsidRPr="00090060" w14:paraId="5FFFC917" w14:textId="77777777" w:rsidTr="1F017E0E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6F1" w14:textId="10676645" w:rsidR="007C4535" w:rsidRPr="00EE5108" w:rsidRDefault="007C4535" w:rsidP="00ED51AD">
            <w:pPr>
              <w:pStyle w:val="Tabellentext"/>
              <w:spacing w:before="120" w:after="120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ISO/IEC 27001</w:t>
            </w:r>
            <w:r w:rsidR="00826AC3">
              <w:rPr>
                <w:lang w:val="en-US"/>
              </w:rPr>
              <w:t>:2022</w:t>
            </w:r>
            <w:r w:rsidRPr="00906878">
              <w:rPr>
                <w:lang w:val="en-US"/>
              </w:rPr>
              <w:t xml:space="preserve"> </w:t>
            </w:r>
            <w:r w:rsidR="00EE5108">
              <w:rPr>
                <w:lang w:val="en-US"/>
              </w:rPr>
              <w:t>–</w:t>
            </w:r>
            <w:r w:rsidRPr="00906878">
              <w:rPr>
                <w:lang w:val="en-US"/>
              </w:rPr>
              <w:t xml:space="preserve"> </w:t>
            </w:r>
            <w:r w:rsidR="00616836" w:rsidRPr="00906878">
              <w:rPr>
                <w:lang w:val="en-US"/>
              </w:rPr>
              <w:t>Certification</w:t>
            </w:r>
            <w:r w:rsidR="00EE5108" w:rsidRPr="00EE5108">
              <w:rPr>
                <w:lang w:val="en-US"/>
              </w:rPr>
              <w:t xml:space="preserve"> </w:t>
            </w:r>
          </w:p>
          <w:p w14:paraId="786156F2" w14:textId="6CCF3BA8" w:rsidR="00215ECF" w:rsidRPr="00906878" w:rsidRDefault="00215ECF" w:rsidP="00ED51AD">
            <w:pPr>
              <w:pStyle w:val="Tabellentext"/>
              <w:rPr>
                <w:b/>
                <w:bCs/>
                <w:lang w:val="en-US"/>
              </w:rPr>
            </w:pPr>
            <w:r w:rsidRPr="00906878">
              <w:rPr>
                <w:b/>
                <w:bCs/>
                <w:lang w:val="en-US"/>
              </w:rPr>
              <w:t>In</w:t>
            </w:r>
            <w:r w:rsidR="00616836" w:rsidRPr="00906878">
              <w:rPr>
                <w:b/>
                <w:bCs/>
                <w:lang w:val="en-US"/>
              </w:rPr>
              <w:t>c</w:t>
            </w:r>
            <w:r w:rsidRPr="00906878">
              <w:rPr>
                <w:b/>
                <w:bCs/>
                <w:lang w:val="en-US"/>
              </w:rPr>
              <w:t>lu</w:t>
            </w:r>
            <w:r w:rsidR="00616836" w:rsidRPr="00906878">
              <w:rPr>
                <w:b/>
                <w:bCs/>
                <w:lang w:val="en-US"/>
              </w:rPr>
              <w:t>ding the following extensions</w:t>
            </w:r>
            <w:r w:rsidRPr="00906878">
              <w:rPr>
                <w:b/>
                <w:bCs/>
                <w:lang w:val="en-US"/>
              </w:rPr>
              <w:t>:</w:t>
            </w:r>
          </w:p>
          <w:p w14:paraId="6D3B08EA" w14:textId="1A0F0E5E" w:rsidR="003153BC" w:rsidRPr="00906878" w:rsidRDefault="003153BC" w:rsidP="003153B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ISO/IEC 2701</w:t>
            </w:r>
            <w:r>
              <w:rPr>
                <w:lang w:val="en-US"/>
              </w:rPr>
              <w:t>7</w:t>
            </w:r>
            <w:r w:rsidRPr="00906878">
              <w:rPr>
                <w:lang w:val="en-US"/>
              </w:rPr>
              <w:t xml:space="preserve"> </w:t>
            </w:r>
            <w:r w:rsidR="00CA5A8A">
              <w:rPr>
                <w:lang w:val="en-US"/>
              </w:rPr>
              <w:t>-</w:t>
            </w:r>
            <w:r w:rsidRPr="0090687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Information security for </w:t>
            </w:r>
            <w:r w:rsidRPr="00906878">
              <w:rPr>
                <w:lang w:val="en-US"/>
              </w:rPr>
              <w:t>cloud</w:t>
            </w:r>
            <w:r>
              <w:rPr>
                <w:lang w:val="en-US"/>
              </w:rPr>
              <w:t xml:space="preserve"> services</w:t>
            </w:r>
          </w:p>
          <w:p w14:paraId="2ED4AB9B" w14:textId="77777777" w:rsidR="003153BC" w:rsidRPr="00906878" w:rsidRDefault="003153BC" w:rsidP="003153B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ISO/IEC 27018 - Data Privacy in the cloud</w:t>
            </w:r>
          </w:p>
          <w:p w14:paraId="65833FE3" w14:textId="6D2E1731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ISO/IEC 27019 </w:t>
            </w:r>
            <w:r w:rsidR="00B8510A" w:rsidRPr="00906878">
              <w:rPr>
                <w:lang w:val="en-US"/>
              </w:rPr>
              <w:t xml:space="preserve">- </w:t>
            </w:r>
            <w:r w:rsidRPr="00906878">
              <w:rPr>
                <w:lang w:val="en-US"/>
              </w:rPr>
              <w:t>Information security controls for the energy utility industry</w:t>
            </w:r>
          </w:p>
          <w:p w14:paraId="681E4E3A" w14:textId="64DB6A4C" w:rsidR="00825EA5" w:rsidRDefault="00215ECF" w:rsidP="00825EA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B8510A" w:rsidRPr="00906878">
              <w:rPr>
                <w:lang w:val="en-US"/>
              </w:rPr>
              <w:t xml:space="preserve">ISO/IEC 27701 </w:t>
            </w:r>
            <w:r w:rsidR="00CA5A8A">
              <w:rPr>
                <w:lang w:val="en-US"/>
              </w:rPr>
              <w:t>-</w:t>
            </w:r>
            <w:r w:rsidR="00B8510A" w:rsidRPr="00906878">
              <w:rPr>
                <w:lang w:val="en-US"/>
              </w:rPr>
              <w:t xml:space="preserve"> </w:t>
            </w:r>
            <w:r w:rsidR="00825EA5">
              <w:rPr>
                <w:lang w:val="en-US"/>
              </w:rPr>
              <w:t>Privacy Information</w:t>
            </w:r>
            <w:r w:rsidR="00F76099">
              <w:rPr>
                <w:lang w:val="en-US"/>
              </w:rPr>
              <w:t xml:space="preserve"> Management System</w:t>
            </w:r>
            <w:r w:rsidR="00825EA5">
              <w:rPr>
                <w:lang w:val="en-US"/>
              </w:rPr>
              <w:t xml:space="preserve"> </w:t>
            </w:r>
          </w:p>
          <w:p w14:paraId="6D2F70DB" w14:textId="5269FAFD" w:rsidR="00825EA5" w:rsidRPr="00825EA5" w:rsidRDefault="6CCFAFC2" w:rsidP="00CA5A8A">
            <w:pPr>
              <w:pStyle w:val="Tabellentext"/>
              <w:ind w:left="3290"/>
              <w:rPr>
                <w:lang w:val="en-US"/>
              </w:rPr>
            </w:pPr>
            <w:r w:rsidRPr="00825EA5">
              <w:rPr>
                <w:lang w:val="en-US"/>
              </w:rPr>
              <w:t xml:space="preserve">as a </w:t>
            </w:r>
            <w:r w:rsidR="00825EA5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EA5" w:rsidRPr="00825EA5">
              <w:rPr>
                <w:lang w:val="en-US"/>
              </w:rPr>
              <w:instrText xml:space="preserve"> FORMCHECKBOX </w:instrText>
            </w:r>
            <w:r w:rsidR="00F353B5">
              <w:fldChar w:fldCharType="separate"/>
            </w:r>
            <w:r w:rsidR="00825EA5" w:rsidRPr="00524910">
              <w:fldChar w:fldCharType="end"/>
            </w:r>
            <w:r w:rsidRPr="00825EA5">
              <w:rPr>
                <w:lang w:val="en-US"/>
              </w:rPr>
              <w:t xml:space="preserve">Controller </w:t>
            </w:r>
            <w:r w:rsidR="4C70BB50">
              <w:rPr>
                <w:lang w:val="en-US"/>
              </w:rPr>
              <w:t xml:space="preserve">   and               </w:t>
            </w:r>
            <w:r w:rsidRPr="00825EA5">
              <w:rPr>
                <w:lang w:val="en-US"/>
              </w:rPr>
              <w:t xml:space="preserve"> </w:t>
            </w:r>
            <w:r w:rsidR="00825EA5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EA5" w:rsidRPr="00825EA5">
              <w:rPr>
                <w:lang w:val="en-US"/>
              </w:rPr>
              <w:instrText xml:space="preserve"> FORMCHECKBOX </w:instrText>
            </w:r>
            <w:r w:rsidR="00F353B5">
              <w:fldChar w:fldCharType="separate"/>
            </w:r>
            <w:r w:rsidR="00825EA5" w:rsidRPr="00524910">
              <w:fldChar w:fldCharType="end"/>
            </w:r>
            <w:r w:rsidRPr="00825EA5">
              <w:rPr>
                <w:lang w:val="en-US"/>
              </w:rPr>
              <w:t xml:space="preserve"> Processor </w:t>
            </w:r>
          </w:p>
          <w:p w14:paraId="5EDFCEAE" w14:textId="77777777" w:rsidR="007E5C2D" w:rsidRPr="00AD7951" w:rsidRDefault="00753127" w:rsidP="007E5C2D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="007E5C2D">
              <w:rPr>
                <w:lang w:val="en-US"/>
              </w:rPr>
              <w:t xml:space="preserve"> Certification based on German </w:t>
            </w:r>
            <w:r w:rsidR="00090060" w:rsidRPr="00AD7951">
              <w:rPr>
                <w:lang w:val="en-US"/>
              </w:rPr>
              <w:t xml:space="preserve">Energiewirtschaftsgesetz: </w:t>
            </w:r>
          </w:p>
          <w:p w14:paraId="2F5B635E" w14:textId="5FD6CF90" w:rsidR="00090060" w:rsidRPr="00090060" w:rsidRDefault="007E5C2D" w:rsidP="007E5C2D">
            <w:pPr>
              <w:pStyle w:val="Tabellentext"/>
            </w:pPr>
            <w:r w:rsidRPr="00AD7951">
              <w:rPr>
                <w:lang w:val="en-US"/>
              </w:rPr>
              <w:t xml:space="preserve">                                            </w:t>
            </w:r>
            <w:r w:rsidR="00090060" w:rsidRPr="00AD7951">
              <w:rPr>
                <w:lang w:val="en-US"/>
              </w:rPr>
              <w:t xml:space="preserve">     </w:t>
            </w:r>
            <w:r w:rsidR="00CA5A8A">
              <w:rPr>
                <w:lang w:val="en-US"/>
              </w:rPr>
              <w:t xml:space="preserve"> </w:t>
            </w:r>
            <w:r w:rsidR="00090060" w:rsidRPr="00AD7951">
              <w:rPr>
                <w:lang w:val="en-US"/>
              </w:rPr>
              <w:t xml:space="preserve">    </w:t>
            </w:r>
            <w:r w:rsidR="00090060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060" w:rsidRPr="00C90218">
              <w:instrText xml:space="preserve"> FORMCHECKBOX </w:instrText>
            </w:r>
            <w:r w:rsidR="00F353B5">
              <w:fldChar w:fldCharType="separate"/>
            </w:r>
            <w:r w:rsidR="00090060" w:rsidRPr="00524910">
              <w:fldChar w:fldCharType="end"/>
            </w:r>
            <w:r w:rsidR="00090060" w:rsidRPr="00C90218">
              <w:t xml:space="preserve"> EnWG </w:t>
            </w:r>
            <w:r w:rsidR="00090060">
              <w:t>§</w:t>
            </w:r>
            <w:r w:rsidR="00090060" w:rsidRPr="00C90218">
              <w:t xml:space="preserve">11 Abs. 1a            </w:t>
            </w:r>
            <w:r w:rsidR="00090060"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060" w:rsidRPr="00C90218">
              <w:instrText xml:space="preserve"> FORMCHECKBOX </w:instrText>
            </w:r>
            <w:r w:rsidR="00F353B5">
              <w:fldChar w:fldCharType="separate"/>
            </w:r>
            <w:r w:rsidR="00090060" w:rsidRPr="00524910">
              <w:fldChar w:fldCharType="end"/>
            </w:r>
            <w:r w:rsidR="00090060" w:rsidRPr="00C90218">
              <w:t xml:space="preserve"> EnWG </w:t>
            </w:r>
            <w:r w:rsidR="00090060">
              <w:t>§</w:t>
            </w:r>
            <w:r w:rsidR="00090060" w:rsidRPr="00C90218">
              <w:t>11 Abs. 1b</w:t>
            </w:r>
          </w:p>
        </w:tc>
      </w:tr>
      <w:tr w:rsidR="1F017E0E" w14:paraId="3C6EA12E" w14:textId="77777777" w:rsidTr="1F017E0E">
        <w:trPr>
          <w:cantSplit/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DE51357" w14:textId="3FE76914" w:rsidR="643715E3" w:rsidRDefault="643715E3" w:rsidP="1F017E0E">
            <w:pPr>
              <w:pStyle w:val="Tabellentext"/>
              <w:rPr>
                <w:rFonts w:cs="Calibri"/>
                <w:b/>
                <w:bCs/>
                <w:lang w:val="en-US"/>
              </w:rPr>
            </w:pPr>
            <w:r w:rsidRPr="1F017E0E">
              <w:rPr>
                <w:rFonts w:cs="Calibri"/>
                <w:b/>
                <w:bCs/>
                <w:lang w:val="en-US"/>
              </w:rPr>
              <w:t>Assessments:</w:t>
            </w:r>
          </w:p>
        </w:tc>
      </w:tr>
      <w:tr w:rsidR="00DB14D2" w:rsidRPr="00B70C5B" w14:paraId="49E816B9" w14:textId="77777777" w:rsidTr="1F017E0E">
        <w:trPr>
          <w:cantSplit/>
          <w:trHeight w:val="110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76A" w14:textId="23ECA381" w:rsidR="00F73788" w:rsidRPr="00460F68" w:rsidRDefault="00F73788" w:rsidP="00F73788">
            <w:pPr>
              <w:pStyle w:val="Tabellentext"/>
              <w:rPr>
                <w:lang w:val="en-US"/>
              </w:rPr>
            </w:pPr>
            <w:r w:rsidRPr="00954B8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F68">
              <w:rPr>
                <w:lang w:val="en-US"/>
              </w:rPr>
              <w:instrText xml:space="preserve"> FORMCHECKBOX </w:instrText>
            </w:r>
            <w:r w:rsidR="00F353B5">
              <w:fldChar w:fldCharType="separate"/>
            </w:r>
            <w:r w:rsidRPr="00954B89">
              <w:fldChar w:fldCharType="end"/>
            </w:r>
            <w:r w:rsidRPr="00460F68">
              <w:rPr>
                <w:lang w:val="en-US"/>
              </w:rPr>
              <w:t xml:space="preserve"> Cyber Risk Label Gold</w:t>
            </w:r>
          </w:p>
          <w:p w14:paraId="4F4831D2" w14:textId="77777777" w:rsidR="00460F68" w:rsidRDefault="00DB14D2" w:rsidP="00460F68">
            <w:pPr>
              <w:pStyle w:val="Tabellentext"/>
              <w:spacing w:before="120" w:after="120"/>
              <w:rPr>
                <w:lang w:val="en-US"/>
              </w:rPr>
            </w:pPr>
            <w:r w:rsidRPr="00954B8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4D2">
              <w:rPr>
                <w:lang w:val="en-US"/>
              </w:rPr>
              <w:instrText xml:space="preserve"> FORMCHECKBOX </w:instrText>
            </w:r>
            <w:r w:rsidR="00F353B5">
              <w:fldChar w:fldCharType="separate"/>
            </w:r>
            <w:r w:rsidRPr="00954B89">
              <w:fldChar w:fldCharType="end"/>
            </w:r>
            <w:r w:rsidRPr="00DB14D2">
              <w:rPr>
                <w:lang w:val="en-US"/>
              </w:rPr>
              <w:t xml:space="preserve"> ISO/IEC 27011 - </w:t>
            </w:r>
            <w:r w:rsidRPr="00906878">
              <w:rPr>
                <w:lang w:val="en-US"/>
              </w:rPr>
              <w:t xml:space="preserve">Information security controls for </w:t>
            </w:r>
            <w:r>
              <w:rPr>
                <w:lang w:val="en-US"/>
              </w:rPr>
              <w:t>telecommunication providers</w:t>
            </w:r>
            <w:r w:rsidRPr="00DB14D2">
              <w:rPr>
                <w:lang w:val="en-US"/>
              </w:rPr>
              <w:t xml:space="preserve"> </w:t>
            </w:r>
          </w:p>
          <w:p w14:paraId="6AF8126F" w14:textId="3C421C65" w:rsidR="00DB14D2" w:rsidRPr="00267AA8" w:rsidRDefault="00DB14D2" w:rsidP="00460F68">
            <w:pPr>
              <w:pStyle w:val="Tabellentext"/>
              <w:spacing w:before="120" w:after="120"/>
              <w:rPr>
                <w:lang w:val="en-US"/>
              </w:rPr>
            </w:pPr>
            <w:r w:rsidRPr="0052491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AA8">
              <w:rPr>
                <w:lang w:val="en-US"/>
              </w:rPr>
              <w:instrText xml:space="preserve"> FORMCHECKBOX </w:instrText>
            </w:r>
            <w:r w:rsidR="00F353B5">
              <w:fldChar w:fldCharType="separate"/>
            </w:r>
            <w:r w:rsidRPr="00524910">
              <w:fldChar w:fldCharType="end"/>
            </w:r>
            <w:r w:rsidRPr="00267AA8">
              <w:rPr>
                <w:lang w:val="en-US"/>
              </w:rPr>
              <w:t xml:space="preserve"> </w:t>
            </w:r>
            <w:r w:rsidRPr="00267AA8">
              <w:rPr>
                <w:rFonts w:ascii="Arial" w:hAnsi="Arial" w:cs="Arial"/>
                <w:color w:val="333333"/>
                <w:lang w:val="en-US"/>
              </w:rPr>
              <w:t xml:space="preserve">WLA-SCS:2020 </w:t>
            </w:r>
            <w:r w:rsidRPr="00267AA8">
              <w:rPr>
                <w:lang w:val="en-US"/>
              </w:rPr>
              <w:t xml:space="preserve">– WLA </w:t>
            </w:r>
            <w:r w:rsidR="00267AA8">
              <w:rPr>
                <w:lang w:val="en-US"/>
              </w:rPr>
              <w:t>s</w:t>
            </w:r>
            <w:r w:rsidRPr="00267AA8">
              <w:rPr>
                <w:lang w:val="en-US"/>
              </w:rPr>
              <w:t xml:space="preserve">tandard for </w:t>
            </w:r>
            <w:r w:rsidR="00267AA8">
              <w:rPr>
                <w:lang w:val="en-US"/>
              </w:rPr>
              <w:t>s</w:t>
            </w:r>
            <w:r w:rsidR="00267AA8" w:rsidRPr="00267AA8">
              <w:rPr>
                <w:lang w:val="en-US"/>
              </w:rPr>
              <w:t>ecurity</w:t>
            </w:r>
            <w:r w:rsidR="00267AA8">
              <w:rPr>
                <w:lang w:val="en-US"/>
              </w:rPr>
              <w:t xml:space="preserve"> controls</w:t>
            </w:r>
            <w:r w:rsidRPr="00267AA8">
              <w:rPr>
                <w:lang w:val="en-US"/>
              </w:rPr>
              <w:t xml:space="preserve"> (lotteries and sports betting)</w:t>
            </w:r>
          </w:p>
        </w:tc>
      </w:tr>
      <w:tr w:rsidR="00215ECF" w:rsidRPr="00906878" w14:paraId="3D3865CA" w14:textId="77777777" w:rsidTr="1F017E0E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0D657B47" w:rsidR="00D55968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Already certified acc. to</w:t>
            </w:r>
            <w:r w:rsidR="00215ECF" w:rsidRPr="00906878">
              <w:rPr>
                <w:lang w:val="en-US"/>
              </w:rPr>
              <w:t xml:space="preserve">: </w:t>
            </w:r>
          </w:p>
          <w:p w14:paraId="72D25D2E" w14:textId="09273E87" w:rsidR="00215ECF" w:rsidRPr="00906878" w:rsidRDefault="00D5596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         </w:t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ISO </w:t>
            </w:r>
            <w:r w:rsidR="00215ECF" w:rsidRPr="00906878">
              <w:rPr>
                <w:rFonts w:cs="Calibri"/>
                <w:lang w:val="en-US"/>
              </w:rPr>
              <w:t>9001</w:t>
            </w:r>
            <w:r w:rsidR="00215ECF" w:rsidRPr="00906878">
              <w:rPr>
                <w:lang w:val="en-US"/>
              </w:rPr>
              <w:tab/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ISO </w:t>
            </w:r>
            <w:r w:rsidR="00215ECF" w:rsidRPr="00906878">
              <w:rPr>
                <w:rFonts w:cs="Calibri"/>
                <w:lang w:val="en-US"/>
              </w:rPr>
              <w:t>14001</w:t>
            </w:r>
            <w:r w:rsidR="00215ECF" w:rsidRPr="00906878">
              <w:rPr>
                <w:lang w:val="en-US"/>
              </w:rPr>
              <w:t>/EMAS</w:t>
            </w:r>
            <w:r w:rsidR="00215ECF" w:rsidRPr="00906878">
              <w:rPr>
                <w:lang w:val="en-US"/>
              </w:rPr>
              <w:tab/>
            </w:r>
            <w:r w:rsidR="008D20E9" w:rsidRPr="00906878">
              <w:rPr>
                <w:lang w:val="en-US"/>
              </w:rPr>
              <w:t xml:space="preserve">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 </w:t>
            </w:r>
            <w:r w:rsidRPr="00906878">
              <w:rPr>
                <w:rFonts w:cs="Calibri"/>
                <w:lang w:val="en-US"/>
              </w:rPr>
              <w:t>20000</w:t>
            </w:r>
            <w:r w:rsidR="008D20E9" w:rsidRPr="00906878">
              <w:rPr>
                <w:lang w:val="en-US"/>
              </w:rPr>
              <w:t xml:space="preserve">        </w:t>
            </w:r>
            <w:r w:rsidR="00215ECF" w:rsidRPr="00906878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="00215ECF" w:rsidRPr="00906878">
              <w:rPr>
                <w:lang w:val="en-US"/>
              </w:rPr>
              <w:fldChar w:fldCharType="end"/>
            </w:r>
            <w:r w:rsidR="00215ECF" w:rsidRPr="00906878">
              <w:rPr>
                <w:lang w:val="en-US"/>
              </w:rPr>
              <w:t xml:space="preserve"> </w:t>
            </w:r>
            <w:r w:rsidR="00A273FA" w:rsidRPr="00906878">
              <w:rPr>
                <w:lang w:val="en-US"/>
              </w:rPr>
              <w:t>others</w:t>
            </w:r>
            <w:r w:rsidR="00215ECF" w:rsidRPr="00906878">
              <w:rPr>
                <w:lang w:val="en-US"/>
              </w:rPr>
              <w:t xml:space="preserve">: </w:t>
            </w:r>
          </w:p>
          <w:p w14:paraId="0B4DA826" w14:textId="5DFCF089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valid until</w:t>
            </w:r>
            <w:r w:rsidR="00215ECF" w:rsidRPr="00906878">
              <w:rPr>
                <w:lang w:val="en-US"/>
              </w:rPr>
              <w:t>:</w:t>
            </w:r>
            <w:r w:rsidR="00215ECF" w:rsidRPr="00906878">
              <w:rPr>
                <w:sz w:val="12"/>
                <w:szCs w:val="12"/>
                <w:lang w:val="en-US"/>
              </w:rPr>
              <w:t xml:space="preserve"> </w:t>
            </w:r>
            <w:r w:rsidR="00215ECF" w:rsidRPr="00906878">
              <w:rPr>
                <w:sz w:val="12"/>
                <w:szCs w:val="12"/>
                <w:lang w:val="en-US"/>
              </w:rPr>
              <w:tab/>
            </w:r>
          </w:p>
        </w:tc>
      </w:tr>
    </w:tbl>
    <w:p w14:paraId="1C48B559" w14:textId="77777777" w:rsidR="00DB14D2" w:rsidRDefault="00DB14D2">
      <w:r>
        <w:rPr>
          <w:b/>
          <w:bCs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41"/>
        <w:gridCol w:w="2450"/>
        <w:gridCol w:w="3969"/>
      </w:tblGrid>
      <w:tr w:rsidR="00215ECF" w:rsidRPr="00B70C5B" w14:paraId="6D072556" w14:textId="77777777" w:rsidTr="003E4C17">
        <w:trPr>
          <w:cantSplit/>
        </w:trPr>
        <w:tc>
          <w:tcPr>
            <w:tcW w:w="100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2EC37ABF" w:rsidR="00215ECF" w:rsidRPr="00906878" w:rsidRDefault="00A273FA" w:rsidP="00506FFB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Contact</w:t>
            </w:r>
            <w:r w:rsidR="00215ECF" w:rsidRPr="00906878">
              <w:rPr>
                <w:lang w:val="en-US"/>
              </w:rPr>
              <w:t xml:space="preserve"> </w:t>
            </w:r>
            <w:r w:rsidR="00215ECF" w:rsidRPr="00906878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proofErr w:type="gramStart"/>
            <w:r w:rsidRPr="00906878">
              <w:rPr>
                <w:b w:val="0"/>
                <w:bCs w:val="0"/>
                <w:sz w:val="16"/>
                <w:lang w:val="en-US"/>
              </w:rPr>
              <w:t>e.g.</w:t>
            </w:r>
            <w:proofErr w:type="gramEnd"/>
            <w:r w:rsidRPr="00906878">
              <w:rPr>
                <w:b w:val="0"/>
                <w:bCs w:val="0"/>
                <w:sz w:val="16"/>
                <w:lang w:val="en-US"/>
              </w:rPr>
              <w:t xml:space="preserve"> General Manager, 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>Certification</w:t>
            </w:r>
            <w:r w:rsidRPr="00906878">
              <w:rPr>
                <w:b w:val="0"/>
                <w:bCs w:val="0"/>
                <w:sz w:val="16"/>
                <w:lang w:val="en-US"/>
              </w:rPr>
              <w:t xml:space="preserve">, 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 xml:space="preserve">Purchase, </w:t>
            </w:r>
            <w:r w:rsidR="00506FFB" w:rsidRPr="00906878">
              <w:rPr>
                <w:b w:val="0"/>
                <w:bCs w:val="0"/>
                <w:sz w:val="16"/>
                <w:lang w:val="en-US"/>
              </w:rPr>
              <w:t>r</w:t>
            </w:r>
            <w:r w:rsidR="0030087E" w:rsidRPr="00906878">
              <w:rPr>
                <w:b w:val="0"/>
                <w:bCs w:val="0"/>
                <w:sz w:val="16"/>
                <w:lang w:val="en-US"/>
              </w:rPr>
              <w:t>esponsible person for standard</w:t>
            </w:r>
            <w:r w:rsidRPr="00906878">
              <w:rPr>
                <w:b w:val="0"/>
                <w:bCs w:val="0"/>
                <w:sz w:val="16"/>
                <w:lang w:val="en-US"/>
              </w:rPr>
              <w:t>)</w:t>
            </w:r>
          </w:p>
        </w:tc>
      </w:tr>
      <w:tr w:rsidR="00215ECF" w:rsidRPr="00906878" w14:paraId="116D24D6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307AA6F4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3D04CAFE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</w:t>
            </w:r>
            <w:r w:rsidR="00215ECF" w:rsidRPr="00906878">
              <w:rPr>
                <w:lang w:val="en-US"/>
              </w:rPr>
              <w:t>:</w:t>
            </w:r>
          </w:p>
        </w:tc>
      </w:tr>
      <w:tr w:rsidR="00215ECF" w:rsidRPr="00906878" w14:paraId="1334B0C2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15ECF" w:rsidRPr="00906878" w14:paraId="78F4319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39C674D1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32CC4C4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15ECF" w:rsidRPr="00906878" w14:paraId="398190F1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  <w:tr w:rsidR="00215ECF" w:rsidRPr="00906878" w14:paraId="7842244B" w14:textId="77777777" w:rsidTr="00B8510A">
        <w:trPr>
          <w:cantSplit/>
          <w:trHeight w:val="195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FB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04A8F435" w:rsidR="00215ECF" w:rsidRPr="00906878" w:rsidRDefault="00A273FA" w:rsidP="00A273F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Position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3BCAB60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Phone:</w:t>
            </w:r>
          </w:p>
        </w:tc>
      </w:tr>
      <w:tr w:rsidR="00215ECF" w:rsidRPr="00906878" w14:paraId="26AD78F8" w14:textId="77777777" w:rsidTr="00B8510A">
        <w:trPr>
          <w:cantSplit/>
          <w:trHeight w:val="195"/>
        </w:trPr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215ECF" w:rsidRPr="00906878" w:rsidRDefault="00215ECF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E-Mail:</w:t>
            </w:r>
          </w:p>
        </w:tc>
      </w:tr>
    </w:tbl>
    <w:p w14:paraId="57B5E7E1" w14:textId="60A80E48" w:rsidR="007C4535" w:rsidRPr="003153BC" w:rsidRDefault="007C4535">
      <w:pPr>
        <w:rPr>
          <w:sz w:val="16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875"/>
        <w:gridCol w:w="3544"/>
      </w:tblGrid>
      <w:tr w:rsidR="00215ECF" w:rsidRPr="00FE7789" w14:paraId="606DD36F" w14:textId="77777777" w:rsidTr="00152D43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2C4E6B99" w:rsidR="00215ECF" w:rsidRPr="00906878" w:rsidRDefault="0030087E" w:rsidP="0030087E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Central office in scope </w:t>
            </w:r>
          </w:p>
        </w:tc>
      </w:tr>
      <w:tr w:rsidR="00215ECF" w:rsidRPr="00906878" w14:paraId="487AE771" w14:textId="77777777" w:rsidTr="00506FFB">
        <w:trPr>
          <w:cantSplit/>
          <w:trHeight w:val="8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738DDF34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2F577DBD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3B592A62" w:rsidR="00215ECF" w:rsidRPr="00906878" w:rsidRDefault="00A273FA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</w:t>
            </w:r>
            <w:r w:rsidR="00215ECF" w:rsidRPr="00906878">
              <w:rPr>
                <w:lang w:val="en-US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41389D37" w:rsidR="00215ECF" w:rsidRPr="00906878" w:rsidRDefault="00C44A4D" w:rsidP="003E4C1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Homepage:</w:t>
            </w:r>
          </w:p>
        </w:tc>
      </w:tr>
      <w:tr w:rsidR="00215ECF" w:rsidRPr="00B70C5B" w14:paraId="670F1752" w14:textId="77777777" w:rsidTr="00152D43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0CF0736B" w:rsidR="00215ECF" w:rsidRPr="00906878" w:rsidRDefault="00955206" w:rsidP="004B46C3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Further sites </w:t>
            </w:r>
            <w:r w:rsidR="004B46C3" w:rsidRPr="00906878">
              <w:rPr>
                <w:lang w:val="en-US"/>
              </w:rPr>
              <w:t>in</w:t>
            </w:r>
            <w:r w:rsidRPr="00906878">
              <w:rPr>
                <w:lang w:val="en-US"/>
              </w:rPr>
              <w:t xml:space="preserve"> scope </w:t>
            </w:r>
            <w:r w:rsidRPr="00906878">
              <w:rPr>
                <w:b w:val="0"/>
                <w:sz w:val="16"/>
                <w:lang w:val="en-US"/>
              </w:rPr>
              <w:t>(excluding teleworking sites)</w:t>
            </w:r>
          </w:p>
        </w:tc>
      </w:tr>
      <w:tr w:rsidR="00506FFB" w:rsidRPr="00906878" w14:paraId="22317883" w14:textId="77777777" w:rsidTr="00121B41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1C5" w14:textId="1C7DA4A1" w:rsidR="00506FFB" w:rsidRPr="00906878" w:rsidRDefault="00506FFB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1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9D6D8B" w:rsidRPr="00906878" w14:paraId="737ABE92" w14:textId="77777777" w:rsidTr="001B03EE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4843516B" w:rsidR="009D6D8B" w:rsidRPr="00906878" w:rsidRDefault="009D6D8B" w:rsidP="00152D43">
            <w:pPr>
              <w:pStyle w:val="Tabellentext"/>
              <w:rPr>
                <w:rFonts w:cs="Arial"/>
                <w:sz w:val="22"/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1EED92DE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698FEFAA" w:rsidR="009D6D8B" w:rsidRPr="00906878" w:rsidRDefault="009D6D8B" w:rsidP="009D6D8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8DCE" w14:textId="2F5EDD16" w:rsidR="009D6D8B" w:rsidRPr="00906878" w:rsidRDefault="009D6D8B" w:rsidP="009D6D8B">
            <w:pPr>
              <w:pStyle w:val="Tabellentext"/>
              <w:rPr>
                <w:lang w:val="en-US"/>
              </w:rPr>
            </w:pPr>
          </w:p>
        </w:tc>
      </w:tr>
      <w:tr w:rsidR="00506FFB" w:rsidRPr="00906878" w14:paraId="5D4DE596" w14:textId="77777777" w:rsidTr="00121B41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327" w14:textId="7CD00D5F" w:rsidR="00506FFB" w:rsidRPr="00906878" w:rsidRDefault="00506FFB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Activities at </w:t>
            </w:r>
            <w:r w:rsidRPr="00906878">
              <w:rPr>
                <w:b/>
                <w:lang w:val="en-US"/>
              </w:rPr>
              <w:t>site 2</w:t>
            </w:r>
            <w:r w:rsidRPr="00906878">
              <w:rPr>
                <w:lang w:val="en-US"/>
              </w:rPr>
              <w:t xml:space="preserve">: </w:t>
            </w:r>
          </w:p>
        </w:tc>
      </w:tr>
      <w:tr w:rsidR="00152D43" w:rsidRPr="00906878" w14:paraId="577EFB67" w14:textId="77777777" w:rsidTr="001B03EE">
        <w:trPr>
          <w:cantSplit/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FC7" w14:textId="77C41EA4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ZIP: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665" w14:textId="39D87C8E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City: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955" w14:textId="412F1A8B" w:rsidR="00152D43" w:rsidRPr="00906878" w:rsidRDefault="00152D43" w:rsidP="00152D4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Address: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26" w14:textId="18BD6B4E" w:rsidR="00152D43" w:rsidRPr="00906878" w:rsidRDefault="00152D43" w:rsidP="00152D43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152D43" w:rsidRPr="00B70C5B" w14:paraId="2E4BDC8F" w14:textId="77777777" w:rsidTr="00152D43">
        <w:trPr>
          <w:cantSplit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50879A23" w:rsidR="00152D43" w:rsidRPr="00906878" w:rsidRDefault="00212B5E" w:rsidP="00212B5E">
            <w:pPr>
              <w:pStyle w:val="Tabellentext"/>
              <w:rPr>
                <w:lang w:val="en-US"/>
              </w:rPr>
            </w:pPr>
            <w:r w:rsidRPr="00906878">
              <w:rPr>
                <w:rStyle w:val="hps"/>
                <w:rFonts w:cs="Arial"/>
                <w:lang w:val="en-US"/>
              </w:rPr>
              <w:t>Further locations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in scope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can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also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be attached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as an appendix</w:t>
            </w:r>
            <w:r w:rsidRPr="00906878">
              <w:rPr>
                <w:lang w:val="en-US"/>
              </w:rPr>
              <w:t>.</w:t>
            </w:r>
          </w:p>
        </w:tc>
      </w:tr>
    </w:tbl>
    <w:p w14:paraId="17F75F98" w14:textId="2FAA1635" w:rsidR="00B23801" w:rsidRPr="00906878" w:rsidRDefault="00B23801">
      <w:pPr>
        <w:rPr>
          <w:sz w:val="18"/>
          <w:lang w:val="en-US"/>
        </w:rPr>
      </w:pPr>
    </w:p>
    <w:p w14:paraId="7CA1AFA5" w14:textId="77777777" w:rsidR="009D2E11" w:rsidRPr="00906878" w:rsidRDefault="009D2E11" w:rsidP="009D2E1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9D2E11" w:rsidRPr="00906878" w14:paraId="5AF8B395" w14:textId="77777777" w:rsidTr="00121B41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C4966" w14:textId="77777777" w:rsidR="009D2E11" w:rsidRPr="00906878" w:rsidRDefault="009D2E11" w:rsidP="00121B41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>Audit</w:t>
            </w:r>
          </w:p>
        </w:tc>
      </w:tr>
      <w:tr w:rsidR="009D2E11" w:rsidRPr="00B70C5B" w14:paraId="46C7F79E" w14:textId="77777777" w:rsidTr="00121B41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9B1" w14:textId="77777777" w:rsidR="009D2E11" w:rsidRPr="00906878" w:rsidRDefault="009D2E11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Language of documents: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D2E11" w:rsidRPr="00B70C5B" w14:paraId="6205C137" w14:textId="77777777" w:rsidTr="00121B41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AB5" w14:textId="77777777" w:rsidR="009D2E11" w:rsidRPr="00906878" w:rsidRDefault="009D2E11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Audit language:            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906878" w:rsidRPr="00906878" w14:paraId="3EFC1432" w14:textId="77777777" w:rsidTr="00121B41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36" w14:textId="402F9E99" w:rsidR="00906878" w:rsidRPr="00906878" w:rsidRDefault="00906878" w:rsidP="00906878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06878">
              <w:rPr>
                <w:lang w:val="en-US"/>
              </w:rPr>
              <w:t>refe</w:t>
            </w:r>
            <w:r>
              <w:rPr>
                <w:lang w:val="en-US"/>
              </w:rPr>
              <w:t>r</w:t>
            </w:r>
            <w:r w:rsidRPr="00906878">
              <w:rPr>
                <w:lang w:val="en-US"/>
              </w:rPr>
              <w:t>red auditor:</w:t>
            </w:r>
          </w:p>
        </w:tc>
      </w:tr>
      <w:tr w:rsidR="00906878" w:rsidRPr="00B70C5B" w14:paraId="6F19FC16" w14:textId="77777777" w:rsidTr="00121B41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9F8E10" w14:textId="6D8D5EE5" w:rsidR="00906878" w:rsidRPr="00906878" w:rsidRDefault="00906878" w:rsidP="00FE14E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CIS will assign a</w:t>
            </w:r>
            <w:r w:rsidR="00862215">
              <w:rPr>
                <w:lang w:val="en-US"/>
              </w:rPr>
              <w:t>n appropriate</w:t>
            </w:r>
            <w:r w:rsidRPr="00906878">
              <w:rPr>
                <w:lang w:val="en-US"/>
              </w:rPr>
              <w:t xml:space="preserve"> team of auditors for you.</w:t>
            </w:r>
            <w:r>
              <w:rPr>
                <w:lang w:val="en-US"/>
              </w:rPr>
              <w:t xml:space="preserve"> If you specify a preferred auditor, </w:t>
            </w:r>
            <w:r w:rsidR="005A49CC">
              <w:rPr>
                <w:lang w:val="en-US"/>
              </w:rPr>
              <w:t>CIS</w:t>
            </w:r>
            <w:r>
              <w:rPr>
                <w:lang w:val="en-US"/>
              </w:rPr>
              <w:t xml:space="preserve"> will </w:t>
            </w:r>
            <w:r w:rsidR="005A49CC">
              <w:rPr>
                <w:lang w:val="en-US"/>
              </w:rPr>
              <w:t>try to take your desire into consideration.</w:t>
            </w:r>
          </w:p>
        </w:tc>
      </w:tr>
    </w:tbl>
    <w:p w14:paraId="6AEACA68" w14:textId="77777777" w:rsidR="009D2E11" w:rsidRPr="00906878" w:rsidRDefault="009D2E11" w:rsidP="009D2E11">
      <w:pPr>
        <w:rPr>
          <w:lang w:val="en-US"/>
        </w:rPr>
      </w:pPr>
    </w:p>
    <w:p w14:paraId="2B22BED4" w14:textId="25A91891" w:rsidR="009D2E11" w:rsidRPr="00906878" w:rsidRDefault="009D2E11">
      <w:pPr>
        <w:rPr>
          <w:sz w:val="18"/>
          <w:lang w:val="en-US"/>
        </w:rPr>
      </w:pPr>
      <w:r w:rsidRPr="00906878">
        <w:rPr>
          <w:sz w:val="18"/>
          <w:lang w:val="en-US"/>
        </w:rPr>
        <w:br w:type="page"/>
      </w:r>
    </w:p>
    <w:p w14:paraId="636A676A" w14:textId="77777777" w:rsidR="009D2E11" w:rsidRPr="00906878" w:rsidRDefault="009D2E11">
      <w:pPr>
        <w:rPr>
          <w:sz w:val="18"/>
          <w:lang w:val="en-US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142367" w:rsidRPr="00B70C5B" w14:paraId="250809CA" w14:textId="77777777" w:rsidTr="00121B41">
        <w:tc>
          <w:tcPr>
            <w:tcW w:w="10060" w:type="dxa"/>
            <w:gridSpan w:val="2"/>
            <w:shd w:val="clear" w:color="auto" w:fill="F2F2F2" w:themeFill="background1" w:themeFillShade="F2"/>
          </w:tcPr>
          <w:p w14:paraId="1D4EF41F" w14:textId="7110403C" w:rsidR="00142367" w:rsidRPr="00906878" w:rsidRDefault="00142367" w:rsidP="00142367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Data related to </w:t>
            </w:r>
            <w:r w:rsidR="000A18DA" w:rsidRPr="00906878">
              <w:rPr>
                <w:lang w:val="en-US"/>
              </w:rPr>
              <w:t>i</w:t>
            </w:r>
            <w:r w:rsidRPr="00906878">
              <w:rPr>
                <w:lang w:val="en-US"/>
              </w:rPr>
              <w:t xml:space="preserve">nformation </w:t>
            </w:r>
            <w:proofErr w:type="gramStart"/>
            <w:r w:rsidR="000A18DA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ecurity</w:t>
            </w:r>
            <w:proofErr w:type="gramEnd"/>
          </w:p>
          <w:p w14:paraId="4F4BABBB" w14:textId="64347151" w:rsidR="00142367" w:rsidRPr="00906878" w:rsidRDefault="00142367" w:rsidP="00121B41">
            <w:pPr>
              <w:pStyle w:val="Tabellentext"/>
              <w:rPr>
                <w:szCs w:val="24"/>
                <w:lang w:val="en-US"/>
              </w:rPr>
            </w:pPr>
            <w:r w:rsidRPr="00906878">
              <w:rPr>
                <w:rFonts w:cs="Arial"/>
                <w:lang w:val="en-US"/>
              </w:rPr>
              <w:t xml:space="preserve">If exact numbers are not available or can only be obtained with considerable effort, please give </w:t>
            </w:r>
            <w:r w:rsidR="004B46C3" w:rsidRPr="00906878">
              <w:rPr>
                <w:rFonts w:cs="Arial"/>
                <w:lang w:val="en-US"/>
              </w:rPr>
              <w:t xml:space="preserve">good </w:t>
            </w:r>
            <w:r w:rsidRPr="00906878">
              <w:rPr>
                <w:rFonts w:cs="Arial"/>
                <w:lang w:val="en-US"/>
              </w:rPr>
              <w:t>estimates</w:t>
            </w:r>
            <w:r w:rsidR="004B46C3" w:rsidRPr="00906878">
              <w:rPr>
                <w:rFonts w:cs="Arial"/>
                <w:lang w:val="en-US"/>
              </w:rPr>
              <w:t xml:space="preserve"> for the defined scope</w:t>
            </w:r>
            <w:r w:rsidRPr="00906878">
              <w:rPr>
                <w:rFonts w:cs="Arial"/>
                <w:lang w:val="en-US"/>
              </w:rPr>
              <w:t>.</w:t>
            </w:r>
          </w:p>
        </w:tc>
      </w:tr>
      <w:tr w:rsidR="00142367" w:rsidRPr="00B70C5B" w14:paraId="7863F345" w14:textId="77777777" w:rsidTr="00121B41">
        <w:tc>
          <w:tcPr>
            <w:tcW w:w="6232" w:type="dxa"/>
          </w:tcPr>
          <w:p w14:paraId="406C5097" w14:textId="549E9E02" w:rsidR="00142367" w:rsidRPr="00906878" w:rsidRDefault="00C74A67" w:rsidP="000A18D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Total number of </w:t>
            </w:r>
            <w:r w:rsidR="000A18DA" w:rsidRPr="00906878">
              <w:rPr>
                <w:lang w:val="en-US"/>
              </w:rPr>
              <w:t xml:space="preserve">staff members </w:t>
            </w:r>
            <w:r w:rsidRPr="00906878">
              <w:rPr>
                <w:lang w:val="en-US"/>
              </w:rPr>
              <w:t>in scope of the certificate</w:t>
            </w:r>
            <w:r w:rsidR="00142367" w:rsidRPr="00906878">
              <w:rPr>
                <w:lang w:val="en-US"/>
              </w:rPr>
              <w:t xml:space="preserve"> (</w:t>
            </w:r>
            <w:r w:rsidRPr="00906878">
              <w:rPr>
                <w:lang w:val="en-US"/>
              </w:rPr>
              <w:t>employees</w:t>
            </w:r>
            <w:r w:rsidR="00142367" w:rsidRPr="00906878">
              <w:rPr>
                <w:lang w:val="en-US"/>
              </w:rPr>
              <w:t xml:space="preserve">, </w:t>
            </w:r>
            <w:r w:rsidRPr="00906878">
              <w:rPr>
                <w:lang w:val="en-US"/>
              </w:rPr>
              <w:t>freelancer</w:t>
            </w:r>
            <w:r w:rsidR="00142367" w:rsidRPr="00906878">
              <w:rPr>
                <w:lang w:val="en-US"/>
              </w:rPr>
              <w:t>, etc.):</w:t>
            </w:r>
          </w:p>
        </w:tc>
        <w:tc>
          <w:tcPr>
            <w:tcW w:w="3828" w:type="dxa"/>
          </w:tcPr>
          <w:p w14:paraId="165C9244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1A69E008" w14:textId="77777777" w:rsidTr="00121B41">
        <w:tc>
          <w:tcPr>
            <w:tcW w:w="6232" w:type="dxa"/>
          </w:tcPr>
          <w:p w14:paraId="2D78A397" w14:textId="0407B357" w:rsidR="00142367" w:rsidRPr="00906878" w:rsidRDefault="00C74A67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sites in scope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0828A5B6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43C563FB" w14:textId="77777777" w:rsidTr="00121B41">
        <w:tc>
          <w:tcPr>
            <w:tcW w:w="6232" w:type="dxa"/>
          </w:tcPr>
          <w:p w14:paraId="6AC44D20" w14:textId="534D6A4A" w:rsidR="00142367" w:rsidRPr="00906878" w:rsidRDefault="00C74A67" w:rsidP="00C74A6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ICT workstations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07CFA3A3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05509B51" w14:textId="77777777" w:rsidTr="00121B41">
        <w:tc>
          <w:tcPr>
            <w:tcW w:w="6232" w:type="dxa"/>
          </w:tcPr>
          <w:p w14:paraId="06995DC4" w14:textId="7E74EF92" w:rsidR="00142367" w:rsidRPr="00906878" w:rsidRDefault="00C74A67" w:rsidP="00C74A67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servers</w:t>
            </w:r>
            <w:r w:rsidR="00142367" w:rsidRPr="00906878">
              <w:rPr>
                <w:rFonts w:cs="Arial"/>
                <w:lang w:val="en-US"/>
              </w:rPr>
              <w:t xml:space="preserve"> (virtu</w:t>
            </w:r>
            <w:r w:rsidRPr="00906878">
              <w:rPr>
                <w:rFonts w:cs="Arial"/>
                <w:lang w:val="en-US"/>
              </w:rPr>
              <w:t>al</w:t>
            </w:r>
            <w:r w:rsidR="00142367" w:rsidRPr="00906878">
              <w:rPr>
                <w:rFonts w:cs="Arial"/>
                <w:lang w:val="en-US"/>
              </w:rPr>
              <w:t xml:space="preserve"> plus physi</w:t>
            </w:r>
            <w:r w:rsidRPr="00906878">
              <w:rPr>
                <w:rFonts w:cs="Arial"/>
                <w:lang w:val="en-US"/>
              </w:rPr>
              <w:t>cal</w:t>
            </w:r>
            <w:r w:rsidR="00142367" w:rsidRPr="00906878">
              <w:rPr>
                <w:rFonts w:cs="Arial"/>
                <w:lang w:val="en-US"/>
              </w:rPr>
              <w:t>)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44AEE9EA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159881DE" w14:textId="77777777" w:rsidTr="00121B41">
        <w:tc>
          <w:tcPr>
            <w:tcW w:w="6232" w:type="dxa"/>
          </w:tcPr>
          <w:p w14:paraId="006315B9" w14:textId="12B5CCE8" w:rsidR="00142367" w:rsidRPr="00906878" w:rsidRDefault="00C74A67" w:rsidP="00C74A6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</w:t>
            </w:r>
            <w:r w:rsidR="00142367" w:rsidRPr="00906878">
              <w:rPr>
                <w:lang w:val="en-US"/>
              </w:rPr>
              <w:t>ystem</w:t>
            </w:r>
            <w:r w:rsidR="00EC4D24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 xml:space="preserve"> </w:t>
            </w:r>
            <w:r w:rsidR="00142367" w:rsidRPr="00906878">
              <w:rPr>
                <w:lang w:val="en-US"/>
              </w:rPr>
              <w:t>administrator</w:t>
            </w:r>
            <w:r w:rsidRPr="00906878">
              <w:rPr>
                <w:lang w:val="en-US"/>
              </w:rPr>
              <w:t>s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7444FC85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7FCB10F7" w14:textId="77777777" w:rsidTr="00121B41">
        <w:tc>
          <w:tcPr>
            <w:tcW w:w="6232" w:type="dxa"/>
          </w:tcPr>
          <w:p w14:paraId="16BAD3C7" w14:textId="3E25508F" w:rsidR="00142367" w:rsidRPr="00906878" w:rsidRDefault="00EC4D24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SW developer in scope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185B40A1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016BCF0F" w14:textId="77777777" w:rsidTr="00121B41">
        <w:tc>
          <w:tcPr>
            <w:tcW w:w="6232" w:type="dxa"/>
          </w:tcPr>
          <w:p w14:paraId="2C56C194" w14:textId="3E020792" w:rsidR="00142367" w:rsidRPr="00906878" w:rsidRDefault="00EC4D24" w:rsidP="00EC4D24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teleworking sites/remote access:</w:t>
            </w:r>
          </w:p>
        </w:tc>
        <w:tc>
          <w:tcPr>
            <w:tcW w:w="3828" w:type="dxa"/>
          </w:tcPr>
          <w:p w14:paraId="174D0955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2C375F6E" w14:textId="77777777" w:rsidTr="00121B41">
        <w:tc>
          <w:tcPr>
            <w:tcW w:w="6232" w:type="dxa"/>
          </w:tcPr>
          <w:p w14:paraId="1FF32960" w14:textId="00882CFD" w:rsidR="00142367" w:rsidRPr="00906878" w:rsidRDefault="00EC4D24" w:rsidP="008147A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Total number of </w:t>
            </w:r>
            <w:r w:rsidR="008147AA" w:rsidRPr="00906878">
              <w:rPr>
                <w:lang w:val="en-US"/>
              </w:rPr>
              <w:t xml:space="preserve">security </w:t>
            </w:r>
            <w:r w:rsidRPr="00906878">
              <w:rPr>
                <w:lang w:val="en-US"/>
              </w:rPr>
              <w:t>zones with limited a</w:t>
            </w:r>
            <w:r w:rsidR="008147AA" w:rsidRPr="00906878">
              <w:rPr>
                <w:lang w:val="en-US"/>
              </w:rPr>
              <w:t>ccess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4E8700D2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692B6F2E" w14:textId="77777777" w:rsidTr="00121B41">
        <w:tc>
          <w:tcPr>
            <w:tcW w:w="6232" w:type="dxa"/>
          </w:tcPr>
          <w:p w14:paraId="6354C6BE" w14:textId="0BDCF8F6" w:rsidR="00142367" w:rsidRPr="00906878" w:rsidRDefault="008147AA" w:rsidP="008147AA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external IT suppliers/service providers:</w:t>
            </w:r>
            <w:r w:rsidR="00142367" w:rsidRPr="00906878">
              <w:rPr>
                <w:lang w:val="en-US"/>
              </w:rPr>
              <w:br/>
            </w:r>
            <w:r w:rsidR="00142367" w:rsidRPr="00906878">
              <w:rPr>
                <w:sz w:val="16"/>
                <w:szCs w:val="16"/>
                <w:lang w:val="en-US"/>
              </w:rPr>
              <w:t>(</w:t>
            </w:r>
            <w:r w:rsidRPr="00906878">
              <w:rPr>
                <w:sz w:val="16"/>
                <w:szCs w:val="16"/>
                <w:lang w:val="en-US"/>
              </w:rPr>
              <w:t>s</w:t>
            </w:r>
            <w:r w:rsidR="00142367" w:rsidRPr="00906878">
              <w:rPr>
                <w:sz w:val="16"/>
                <w:szCs w:val="16"/>
                <w:lang w:val="en-US"/>
              </w:rPr>
              <w:t xml:space="preserve">oftware, </w:t>
            </w:r>
            <w:r w:rsidRPr="00906878">
              <w:rPr>
                <w:sz w:val="16"/>
                <w:szCs w:val="16"/>
                <w:lang w:val="en-US"/>
              </w:rPr>
              <w:t>h</w:t>
            </w:r>
            <w:r w:rsidR="00142367" w:rsidRPr="00906878">
              <w:rPr>
                <w:sz w:val="16"/>
                <w:szCs w:val="16"/>
                <w:lang w:val="en-US"/>
              </w:rPr>
              <w:t xml:space="preserve">ardware, </w:t>
            </w:r>
            <w:r w:rsidRPr="00906878">
              <w:rPr>
                <w:sz w:val="16"/>
                <w:szCs w:val="16"/>
                <w:lang w:val="en-US"/>
              </w:rPr>
              <w:t>cloud services, data center</w:t>
            </w:r>
            <w:r w:rsidR="00142367" w:rsidRPr="009068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3828" w:type="dxa"/>
          </w:tcPr>
          <w:p w14:paraId="46594150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62303A56" w14:textId="77777777" w:rsidTr="00121B41">
        <w:tc>
          <w:tcPr>
            <w:tcW w:w="6232" w:type="dxa"/>
          </w:tcPr>
          <w:p w14:paraId="42551EBD" w14:textId="0866C86C" w:rsidR="00142367" w:rsidRPr="00906878" w:rsidRDefault="008147AA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Total number of </w:t>
            </w:r>
            <w:proofErr w:type="gramStart"/>
            <w:r w:rsidRPr="00906878">
              <w:rPr>
                <w:lang w:val="en-US"/>
              </w:rPr>
              <w:t>business critical</w:t>
            </w:r>
            <w:proofErr w:type="gramEnd"/>
            <w:r w:rsidRPr="00906878">
              <w:rPr>
                <w:lang w:val="en-US"/>
              </w:rPr>
              <w:t xml:space="preserve"> applications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56890922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B70C5B" w14:paraId="4024C026" w14:textId="77777777" w:rsidTr="00121B41">
        <w:tc>
          <w:tcPr>
            <w:tcW w:w="6232" w:type="dxa"/>
          </w:tcPr>
          <w:p w14:paraId="6F3ADF0A" w14:textId="1FFDD42C" w:rsidR="00142367" w:rsidRPr="00906878" w:rsidRDefault="005E1241" w:rsidP="005E12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Maximum Tolerable Period of Disruption </w:t>
            </w:r>
            <w:r w:rsidR="00142367" w:rsidRPr="00906878">
              <w:rPr>
                <w:lang w:val="en-US"/>
              </w:rPr>
              <w:t>(</w:t>
            </w:r>
            <w:r w:rsidRPr="00906878">
              <w:rPr>
                <w:lang w:val="en-US"/>
              </w:rPr>
              <w:t>MTPD)</w:t>
            </w:r>
            <w:r w:rsidR="00142367" w:rsidRPr="00906878">
              <w:rPr>
                <w:lang w:val="en-US"/>
              </w:rPr>
              <w:t xml:space="preserve">: </w:t>
            </w:r>
          </w:p>
        </w:tc>
        <w:tc>
          <w:tcPr>
            <w:tcW w:w="3828" w:type="dxa"/>
          </w:tcPr>
          <w:p w14:paraId="408B6EC1" w14:textId="77777777" w:rsidR="00142367" w:rsidRPr="00906878" w:rsidRDefault="00142367" w:rsidP="00121B41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142367" w:rsidRPr="00906878" w14:paraId="5C8912B8" w14:textId="77777777" w:rsidTr="00121B41">
        <w:tc>
          <w:tcPr>
            <w:tcW w:w="6232" w:type="dxa"/>
          </w:tcPr>
          <w:p w14:paraId="5CEC4A12" w14:textId="78AEDC3C" w:rsidR="00142367" w:rsidRPr="00906878" w:rsidRDefault="005E1241" w:rsidP="005E12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Business critical data/information</w:t>
            </w:r>
            <w:r w:rsidR="00142367"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6FE26D54" w14:textId="67A436A0" w:rsidR="00142367" w:rsidRPr="00906878" w:rsidRDefault="00142367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E1C65" w:rsidRPr="00906878">
              <w:rPr>
                <w:lang w:val="en-US"/>
              </w:rPr>
              <w:t>few</w:t>
            </w:r>
            <w:r w:rsidRPr="00906878">
              <w:rPr>
                <w:lang w:val="en-US"/>
              </w:rPr>
              <w:t xml:space="preserve">     </w:t>
            </w:r>
            <w:r w:rsidR="009D2E11"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E1C65" w:rsidRPr="00906878">
              <w:rPr>
                <w:lang w:val="en-US"/>
              </w:rPr>
              <w:t>some</w:t>
            </w:r>
            <w:r w:rsidRPr="00906878">
              <w:rPr>
                <w:lang w:val="en-US"/>
              </w:rPr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E1C65" w:rsidRPr="00906878">
              <w:rPr>
                <w:lang w:val="en-US"/>
              </w:rPr>
              <w:t>many</w:t>
            </w:r>
          </w:p>
        </w:tc>
      </w:tr>
      <w:tr w:rsidR="00142367" w:rsidRPr="00906878" w14:paraId="4A6DABB9" w14:textId="77777777" w:rsidTr="00121B41">
        <w:tc>
          <w:tcPr>
            <w:tcW w:w="6232" w:type="dxa"/>
          </w:tcPr>
          <w:p w14:paraId="11A00991" w14:textId="05C61EE7" w:rsidR="00142367" w:rsidRPr="00906878" w:rsidRDefault="002E1C65" w:rsidP="00121B41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Data encryption implemented: </w:t>
            </w:r>
          </w:p>
        </w:tc>
        <w:tc>
          <w:tcPr>
            <w:tcW w:w="3828" w:type="dxa"/>
          </w:tcPr>
          <w:p w14:paraId="439BC8A8" w14:textId="679DAB2D" w:rsidR="00142367" w:rsidRPr="00906878" w:rsidRDefault="00142367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E1C65" w:rsidRPr="00906878">
              <w:rPr>
                <w:lang w:val="en-US"/>
              </w:rPr>
              <w:t xml:space="preserve">yes </w:t>
            </w:r>
            <w:r w:rsidRPr="00906878">
              <w:rPr>
                <w:lang w:val="en-US"/>
              </w:rPr>
              <w:t xml:space="preserve">  </w:t>
            </w:r>
            <w:r w:rsidR="009D2E11" w:rsidRPr="00906878">
              <w:rPr>
                <w:lang w:val="en-US"/>
              </w:rPr>
              <w:t xml:space="preserve">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E1C65" w:rsidRPr="00906878">
              <w:rPr>
                <w:lang w:val="en-US"/>
              </w:rPr>
              <w:t>no</w:t>
            </w:r>
          </w:p>
        </w:tc>
      </w:tr>
      <w:tr w:rsidR="002E1C65" w:rsidRPr="00906878" w14:paraId="0637B585" w14:textId="77777777" w:rsidTr="00121B41">
        <w:tc>
          <w:tcPr>
            <w:tcW w:w="6232" w:type="dxa"/>
          </w:tcPr>
          <w:p w14:paraId="6C61B81D" w14:textId="77777777" w:rsidR="002E1C65" w:rsidRPr="00906878" w:rsidRDefault="002E1C65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e-Commerce </w:t>
            </w:r>
          </w:p>
        </w:tc>
        <w:tc>
          <w:tcPr>
            <w:tcW w:w="3828" w:type="dxa"/>
          </w:tcPr>
          <w:p w14:paraId="7BE11D8D" w14:textId="7E404081" w:rsidR="002E1C65" w:rsidRPr="00906878" w:rsidRDefault="009D2E11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  <w:tr w:rsidR="002E1C65" w:rsidRPr="00906878" w14:paraId="5CA47FA1" w14:textId="77777777" w:rsidTr="00121B41">
        <w:tc>
          <w:tcPr>
            <w:tcW w:w="6232" w:type="dxa"/>
          </w:tcPr>
          <w:p w14:paraId="223B5635" w14:textId="77777777" w:rsidR="002E1C65" w:rsidRPr="00906878" w:rsidRDefault="002E1C65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e-Cash:</w:t>
            </w:r>
          </w:p>
        </w:tc>
        <w:tc>
          <w:tcPr>
            <w:tcW w:w="3828" w:type="dxa"/>
          </w:tcPr>
          <w:p w14:paraId="5966ED25" w14:textId="7DE3AD7C" w:rsidR="002E1C65" w:rsidRPr="00906878" w:rsidRDefault="009D2E11" w:rsidP="002E1C65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</w:tbl>
    <w:p w14:paraId="378B0E69" w14:textId="3EC64680" w:rsidR="00142367" w:rsidRPr="00906878" w:rsidRDefault="00142367">
      <w:pPr>
        <w:rPr>
          <w:rFonts w:cs="Arial"/>
          <w:lang w:val="en-US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B70C5B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9E404E" w14:textId="14DB9BE8" w:rsidR="0075043A" w:rsidRPr="00906878" w:rsidRDefault="003E4946" w:rsidP="0075043A">
            <w:pPr>
              <w:pStyle w:val="Tabellenberschrift"/>
              <w:rPr>
                <w:lang w:val="en-US"/>
              </w:rPr>
            </w:pPr>
            <w:r w:rsidRPr="00906878">
              <w:rPr>
                <w:lang w:val="en-US"/>
              </w:rPr>
              <w:t xml:space="preserve">Offer for integrated management systems </w:t>
            </w:r>
            <w:proofErr w:type="gramStart"/>
            <w:r w:rsidRPr="00906878">
              <w:rPr>
                <w:lang w:val="en-US"/>
              </w:rPr>
              <w:t>audit</w:t>
            </w:r>
            <w:proofErr w:type="gramEnd"/>
          </w:p>
          <w:p w14:paraId="10663B27" w14:textId="708C1E90" w:rsidR="000770F6" w:rsidRPr="00906878" w:rsidRDefault="0075043A" w:rsidP="003E4946">
            <w:pPr>
              <w:pStyle w:val="Tabellentext"/>
              <w:rPr>
                <w:rFonts w:cs="Arial"/>
                <w:b/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W</w:t>
            </w:r>
            <w:r w:rsidR="003E4946" w:rsidRPr="00906878">
              <w:rPr>
                <w:lang w:val="en-US"/>
              </w:rPr>
              <w:t xml:space="preserve">e request an offer for an integrated systems audit </w:t>
            </w:r>
            <w:r w:rsidRPr="00906878">
              <w:rPr>
                <w:lang w:val="en-US"/>
              </w:rPr>
              <w:t xml:space="preserve">in cooperation with Quality Austria for </w:t>
            </w:r>
            <w:r w:rsidR="003E4946" w:rsidRPr="00906878">
              <w:rPr>
                <w:lang w:val="en-US"/>
              </w:rPr>
              <w:br/>
            </w:r>
            <w:r w:rsidRPr="00906878">
              <w:rPr>
                <w:lang w:val="en-US"/>
              </w:rPr>
              <w:t xml:space="preserve">ISO 27001 </w:t>
            </w:r>
            <w:r w:rsidR="003E4946" w:rsidRPr="00906878">
              <w:rPr>
                <w:lang w:val="en-US"/>
              </w:rPr>
              <w:t>to be integrated with</w:t>
            </w:r>
            <w:r w:rsidRPr="00906878">
              <w:rPr>
                <w:lang w:val="en-US"/>
              </w:rPr>
              <w:t xml:space="preserve"> following </w:t>
            </w:r>
            <w:r w:rsidR="003E4946" w:rsidRPr="00906878">
              <w:rPr>
                <w:lang w:val="en-US"/>
              </w:rPr>
              <w:t>s</w:t>
            </w:r>
            <w:r w:rsidRPr="00906878">
              <w:rPr>
                <w:lang w:val="en-US"/>
              </w:rPr>
              <w:t>tandards</w:t>
            </w:r>
          </w:p>
        </w:tc>
      </w:tr>
      <w:tr w:rsidR="000770F6" w:rsidRPr="00B70C5B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46834002" w:rsidR="000770F6" w:rsidRPr="00906878" w:rsidRDefault="000770F6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ISO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9001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773B4" w:rsidRPr="00906878">
              <w:rPr>
                <w:lang w:val="en-US"/>
              </w:rPr>
              <w:t xml:space="preserve">ISO </w:t>
            </w:r>
            <w:r w:rsidRPr="00906878">
              <w:rPr>
                <w:rFonts w:cs="Calibri"/>
                <w:lang w:val="en-US"/>
              </w:rPr>
              <w:t>14001</w:t>
            </w:r>
            <w:r w:rsidR="00AA71F4" w:rsidRPr="00906878">
              <w:rPr>
                <w:rFonts w:cs="Calibri"/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0"/>
            <w:r w:rsidRPr="00906878">
              <w:rPr>
                <w:lang w:val="en-US"/>
              </w:rPr>
              <w:t xml:space="preserve"> EMAS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VDA</w:t>
            </w:r>
            <w:r w:rsidRPr="00906878">
              <w:rPr>
                <w:lang w:val="en-US"/>
              </w:rPr>
              <w:tab/>
            </w:r>
            <w:r w:rsidRPr="00906878">
              <w:rPr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bookmarkEnd w:id="1"/>
            <w:r w:rsidRPr="00906878">
              <w:rPr>
                <w:lang w:val="en-US"/>
              </w:rPr>
              <w:t xml:space="preserve"> TS</w:t>
            </w:r>
            <w:r w:rsidR="002773B4" w:rsidRPr="00906878">
              <w:rPr>
                <w:lang w:val="en-US"/>
              </w:rPr>
              <w:t xml:space="preserve"> </w:t>
            </w:r>
            <w:r w:rsidRPr="00906878">
              <w:rPr>
                <w:rFonts w:cs="Calibri"/>
                <w:lang w:val="en-US"/>
              </w:rPr>
              <w:t>16949</w:t>
            </w:r>
            <w:r w:rsidRPr="00906878">
              <w:rPr>
                <w:lang w:val="en-US"/>
              </w:rPr>
              <w:tab/>
            </w:r>
            <w:r w:rsidR="000B118D"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HACCP</w:t>
            </w:r>
            <w:r w:rsidR="000B118D" w:rsidRPr="00906878">
              <w:rPr>
                <w:lang w:val="en-US"/>
              </w:rPr>
              <w:t xml:space="preserve">  </w:t>
            </w:r>
            <w:r w:rsidRPr="00906878">
              <w:rPr>
                <w:lang w:val="en-US"/>
              </w:rPr>
              <w:t xml:space="preserve"> </w:t>
            </w:r>
            <w:r w:rsidR="000B118D" w:rsidRPr="00906878">
              <w:rPr>
                <w:lang w:val="en-US"/>
              </w:rPr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SCC</w:t>
            </w:r>
            <w:r w:rsidR="00C84896" w:rsidRPr="00906878">
              <w:rPr>
                <w:lang w:val="en-US"/>
              </w:rPr>
              <w:t xml:space="preserve">         </w:t>
            </w:r>
            <w:r w:rsidR="000B118D" w:rsidRPr="00906878">
              <w:rPr>
                <w:lang w:val="en-US"/>
              </w:rPr>
              <w:t xml:space="preserve"> </w:t>
            </w:r>
            <w:r w:rsidR="00C84896" w:rsidRPr="00906878">
              <w:rPr>
                <w:lang w:val="en-US"/>
              </w:rPr>
              <w:t xml:space="preserve"> </w:t>
            </w:r>
            <w:r w:rsidR="00AF0B23"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others</w:t>
            </w:r>
            <w:r w:rsidRPr="00906878">
              <w:rPr>
                <w:lang w:val="en-US"/>
              </w:rPr>
              <w:t>:</w:t>
            </w:r>
            <w:r w:rsidRPr="00906878">
              <w:rPr>
                <w:sz w:val="12"/>
                <w:szCs w:val="12"/>
                <w:lang w:val="en-US"/>
              </w:rPr>
              <w:tab/>
            </w:r>
            <w:r w:rsidRPr="00906878">
              <w:rPr>
                <w:lang w:val="en-US"/>
              </w:rPr>
              <w:tab/>
            </w:r>
          </w:p>
        </w:tc>
      </w:tr>
    </w:tbl>
    <w:p w14:paraId="499388D3" w14:textId="2E550C93" w:rsidR="004B6990" w:rsidRDefault="004B6990" w:rsidP="007C4535">
      <w:pPr>
        <w:rPr>
          <w:lang w:val="en-US"/>
        </w:rPr>
      </w:pPr>
    </w:p>
    <w:p w14:paraId="0FD02C9C" w14:textId="3835ED6B" w:rsidR="005A49CC" w:rsidRDefault="005A49CC">
      <w:pPr>
        <w:rPr>
          <w:lang w:val="en-US"/>
        </w:rPr>
      </w:pPr>
      <w:r>
        <w:rPr>
          <w:lang w:val="en-US"/>
        </w:rPr>
        <w:br w:type="page"/>
      </w:r>
    </w:p>
    <w:p w14:paraId="07E1E469" w14:textId="77777777" w:rsidR="005A49CC" w:rsidRPr="00906878" w:rsidRDefault="005A49CC" w:rsidP="007C4535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B70C5B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562" w14:textId="3F737373" w:rsidR="00295528" w:rsidRPr="00906878" w:rsidRDefault="00295528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Are any processes outsourced that may have impacts on the organization?</w:t>
            </w:r>
          </w:p>
          <w:p w14:paraId="180A6965" w14:textId="3EC8CDDF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yes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Pr="00906878">
              <w:rPr>
                <w:lang w:val="en-US"/>
              </w:rPr>
              <w:t xml:space="preserve">           </w:t>
            </w:r>
            <w:r w:rsidR="00295528" w:rsidRPr="00906878">
              <w:rPr>
                <w:lang w:val="en-US"/>
              </w:rPr>
              <w:t>If YES</w:t>
            </w:r>
            <w:r w:rsidR="00AF0B23" w:rsidRPr="00906878">
              <w:rPr>
                <w:lang w:val="en-US"/>
              </w:rPr>
              <w:t xml:space="preserve">, </w:t>
            </w:r>
            <w:r w:rsidR="00295528" w:rsidRPr="00906878">
              <w:rPr>
                <w:lang w:val="en-US"/>
              </w:rPr>
              <w:t xml:space="preserve">which </w:t>
            </w:r>
            <w:proofErr w:type="gramStart"/>
            <w:r w:rsidR="00295528" w:rsidRPr="00906878">
              <w:rPr>
                <w:lang w:val="en-US"/>
              </w:rPr>
              <w:t>ones</w:t>
            </w:r>
            <w:r w:rsidR="00AF0B23" w:rsidRPr="00906878">
              <w:rPr>
                <w:lang w:val="en-US"/>
              </w:rPr>
              <w:t>?:</w:t>
            </w:r>
            <w:proofErr w:type="gramEnd"/>
          </w:p>
          <w:p w14:paraId="6279FD0A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7CED4F0E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  <w:p w14:paraId="6C182E30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</w:p>
        </w:tc>
      </w:tr>
    </w:tbl>
    <w:p w14:paraId="61507565" w14:textId="7DD3B7FA" w:rsidR="0014781D" w:rsidRPr="00906878" w:rsidRDefault="0014781D" w:rsidP="007C4535">
      <w:pPr>
        <w:rPr>
          <w:lang w:val="en-US"/>
        </w:rPr>
      </w:pPr>
    </w:p>
    <w:tbl>
      <w:tblPr>
        <w:tblStyle w:val="TableGrid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906878" w14:paraId="4BDB7353" w14:textId="77777777" w:rsidTr="003E4C17">
        <w:tc>
          <w:tcPr>
            <w:tcW w:w="7792" w:type="dxa"/>
            <w:gridSpan w:val="2"/>
          </w:tcPr>
          <w:p w14:paraId="6AC6082A" w14:textId="6C3E7595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Where/Are you supported/advised by a consultant when establishing your management system?</w:t>
            </w:r>
          </w:p>
        </w:tc>
        <w:tc>
          <w:tcPr>
            <w:tcW w:w="2268" w:type="dxa"/>
            <w:vAlign w:val="center"/>
          </w:tcPr>
          <w:p w14:paraId="4A341A22" w14:textId="2EDE7D22" w:rsidR="0006535D" w:rsidRPr="00906878" w:rsidRDefault="00AA71F4" w:rsidP="00295528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295528" w:rsidRPr="00906878">
              <w:rPr>
                <w:lang w:val="en-US"/>
              </w:rPr>
              <w:t>yes</w:t>
            </w:r>
            <w:r w:rsidR="0006535D" w:rsidRPr="00906878">
              <w:rPr>
                <w:lang w:val="en-US"/>
              </w:rPr>
              <w:t xml:space="preserve">     </w:t>
            </w:r>
            <w:r w:rsidR="0006535D"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06878">
              <w:rPr>
                <w:lang w:val="en-US"/>
              </w:rPr>
              <w:instrText xml:space="preserve"> FORMCHECKBOX </w:instrText>
            </w:r>
            <w:r w:rsidR="00F353B5">
              <w:rPr>
                <w:lang w:val="en-US"/>
              </w:rPr>
            </w:r>
            <w:r w:rsidR="00F353B5">
              <w:rPr>
                <w:lang w:val="en-US"/>
              </w:rPr>
              <w:fldChar w:fldCharType="separate"/>
            </w:r>
            <w:r w:rsidR="0006535D" w:rsidRPr="00906878">
              <w:rPr>
                <w:lang w:val="en-US"/>
              </w:rPr>
              <w:fldChar w:fldCharType="end"/>
            </w:r>
            <w:r w:rsidR="0006535D" w:rsidRPr="00906878">
              <w:rPr>
                <w:lang w:val="en-US"/>
              </w:rPr>
              <w:t xml:space="preserve"> </w:t>
            </w:r>
            <w:r w:rsidR="005B628D" w:rsidRPr="00906878">
              <w:rPr>
                <w:lang w:val="en-US"/>
              </w:rPr>
              <w:t>n</w:t>
            </w:r>
            <w:r w:rsidR="00295528" w:rsidRPr="00906878">
              <w:rPr>
                <w:lang w:val="en-US"/>
              </w:rPr>
              <w:t>o</w:t>
            </w:r>
            <w:r w:rsidR="0006535D" w:rsidRPr="00906878">
              <w:rPr>
                <w:lang w:val="en-US"/>
              </w:rPr>
              <w:t xml:space="preserve"> </w:t>
            </w:r>
          </w:p>
        </w:tc>
      </w:tr>
      <w:tr w:rsidR="0006535D" w:rsidRPr="00906878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5E454FF7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consulting company: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2"/>
          </w:p>
        </w:tc>
      </w:tr>
      <w:tr w:rsidR="0006535D" w:rsidRPr="00906878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7F09B21A" w:rsidR="0006535D" w:rsidRPr="00906878" w:rsidRDefault="00295528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consultant:</w:t>
            </w:r>
          </w:p>
        </w:tc>
        <w:tc>
          <w:tcPr>
            <w:tcW w:w="5879" w:type="dxa"/>
            <w:gridSpan w:val="2"/>
          </w:tcPr>
          <w:p w14:paraId="4EABC26B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F554E03" w14:textId="77777777" w:rsidR="00FE14E3" w:rsidRDefault="00FE14E3" w:rsidP="003E4C17">
            <w:pPr>
              <w:pStyle w:val="Tabellentext"/>
              <w:rPr>
                <w:lang w:val="en-US"/>
              </w:rPr>
            </w:pPr>
          </w:p>
          <w:p w14:paraId="600A7D78" w14:textId="2E9A44FC" w:rsidR="0006535D" w:rsidRPr="00906878" w:rsidRDefault="0006535D" w:rsidP="003E4C17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3"/>
          </w:p>
        </w:tc>
      </w:tr>
    </w:tbl>
    <w:p w14:paraId="7D444307" w14:textId="3ECC5CED" w:rsidR="00AA71F4" w:rsidRPr="00906878" w:rsidRDefault="00AA71F4" w:rsidP="00BA719A">
      <w:pPr>
        <w:rPr>
          <w:rFonts w:ascii="Verdana" w:hAnsi="Verdana"/>
          <w:lang w:val="en-US"/>
        </w:rPr>
      </w:pPr>
    </w:p>
    <w:tbl>
      <w:tblPr>
        <w:tblStyle w:val="TableGrid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AA71F4" w:rsidRPr="00906878" w14:paraId="29680552" w14:textId="77777777" w:rsidTr="00D77F00">
        <w:trPr>
          <w:trHeight w:val="440"/>
        </w:trPr>
        <w:tc>
          <w:tcPr>
            <w:tcW w:w="6658" w:type="dxa"/>
          </w:tcPr>
          <w:p w14:paraId="786059D4" w14:textId="32A8EA53" w:rsidR="00AA71F4" w:rsidRPr="00906878" w:rsidRDefault="003E4946" w:rsidP="00D77F00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Phone number </w:t>
            </w:r>
            <w:r w:rsidR="00D77F00" w:rsidRPr="00906878">
              <w:rPr>
                <w:lang w:val="en-US"/>
              </w:rPr>
              <w:t>to receive a password</w:t>
            </w:r>
            <w:r w:rsidR="00AA71F4" w:rsidRPr="00906878">
              <w:rPr>
                <w:lang w:val="en-US"/>
              </w:rPr>
              <w:t xml:space="preserve"> </w:t>
            </w:r>
            <w:r w:rsidR="00D77F00" w:rsidRPr="00906878">
              <w:rPr>
                <w:lang w:val="en-US"/>
              </w:rPr>
              <w:t xml:space="preserve">by </w:t>
            </w:r>
            <w:r w:rsidR="00AA71F4" w:rsidRPr="00906878">
              <w:rPr>
                <w:lang w:val="en-US"/>
              </w:rPr>
              <w:t xml:space="preserve">SMS, </w:t>
            </w:r>
            <w:r w:rsidR="00D77F00" w:rsidRPr="00906878">
              <w:rPr>
                <w:lang w:val="en-US"/>
              </w:rPr>
              <w:t>in case of secure/encrypted transfer of documents such as audit report</w:t>
            </w:r>
            <w:r w:rsidR="00AA71F4" w:rsidRPr="00906878">
              <w:rPr>
                <w:lang w:val="en-US"/>
              </w:rPr>
              <w:t>:</w:t>
            </w:r>
          </w:p>
        </w:tc>
        <w:tc>
          <w:tcPr>
            <w:tcW w:w="3402" w:type="dxa"/>
          </w:tcPr>
          <w:p w14:paraId="23630949" w14:textId="77777777" w:rsidR="00AA71F4" w:rsidRPr="00906878" w:rsidRDefault="00AA71F4" w:rsidP="009B5C23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</w:p>
        </w:tc>
      </w:tr>
    </w:tbl>
    <w:p w14:paraId="284FA837" w14:textId="77777777" w:rsidR="00AA71F4" w:rsidRPr="00906878" w:rsidRDefault="00AA71F4" w:rsidP="00BA719A">
      <w:pPr>
        <w:rPr>
          <w:rFonts w:ascii="Verdana" w:hAnsi="Verdana"/>
          <w:lang w:val="en-US"/>
        </w:rPr>
      </w:pPr>
    </w:p>
    <w:p w14:paraId="7A6CFDCF" w14:textId="77777777" w:rsidR="00AB57E9" w:rsidRPr="00906878" w:rsidRDefault="00AB57E9" w:rsidP="001210B5">
      <w:pPr>
        <w:rPr>
          <w:rFonts w:ascii="Verdana" w:hAnsi="Verdana"/>
          <w:lang w:val="en-US"/>
        </w:rPr>
      </w:pPr>
    </w:p>
    <w:p w14:paraId="4251F140" w14:textId="29AC8E7B" w:rsidR="001210B5" w:rsidRDefault="003767CE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  <w:r w:rsidRPr="00906878">
        <w:rPr>
          <w:rFonts w:ascii="Verdana" w:hAnsi="Verdana" w:cs="Arial"/>
          <w:b/>
          <w:bCs/>
          <w:sz w:val="24"/>
          <w:szCs w:val="24"/>
          <w:lang w:val="en-US"/>
        </w:rPr>
        <w:t>Additional documents that will be part of the contract if an order is placed:</w:t>
      </w:r>
    </w:p>
    <w:p w14:paraId="5BE2C5DF" w14:textId="77777777" w:rsidR="00F909EB" w:rsidRPr="00F909EB" w:rsidRDefault="00F909EB" w:rsidP="001210B5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257A5E76" w14:textId="4A455E20" w:rsidR="001210B5" w:rsidRPr="00906878" w:rsidRDefault="00D77F00" w:rsidP="00D77F00">
      <w:pPr>
        <w:pStyle w:val="Aufzhlung"/>
        <w:numPr>
          <w:ilvl w:val="0"/>
          <w:numId w:val="1"/>
        </w:numPr>
        <w:rPr>
          <w:rFonts w:ascii="Verdana" w:hAnsi="Verdana" w:cs="Arial"/>
          <w:sz w:val="20"/>
          <w:szCs w:val="20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 xml:space="preserve">CIS Certification Procedure acc. to </w:t>
      </w:r>
      <w:r w:rsidR="003C1753" w:rsidRPr="00906878">
        <w:rPr>
          <w:rFonts w:ascii="Verdana" w:hAnsi="Verdana" w:cs="Arial"/>
          <w:sz w:val="20"/>
          <w:szCs w:val="20"/>
          <w:lang w:val="en-US"/>
        </w:rPr>
        <w:t>d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ocument d011e </w:t>
      </w:r>
      <w:r w:rsidR="00D3536A" w:rsidRPr="00906878">
        <w:rPr>
          <w:rFonts w:ascii="Verdana" w:hAnsi="Verdana"/>
          <w:lang w:val="en-US"/>
        </w:rPr>
        <w:t>(</w:t>
      </w:r>
      <w:hyperlink r:id="rId9" w:history="1">
        <w:r w:rsidR="00D3536A" w:rsidRPr="00906878">
          <w:rPr>
            <w:rStyle w:val="Hyperlink"/>
            <w:rFonts w:ascii="Verdana" w:hAnsi="Verdana"/>
            <w:lang w:val="en-US"/>
          </w:rPr>
          <w:t>Download</w:t>
        </w:r>
      </w:hyperlink>
      <w:r w:rsidR="00D3536A" w:rsidRPr="00906878">
        <w:rPr>
          <w:rFonts w:ascii="Verdana" w:hAnsi="Verdana"/>
          <w:lang w:val="en-US"/>
        </w:rPr>
        <w:t>)</w:t>
      </w:r>
    </w:p>
    <w:p w14:paraId="6286AD35" w14:textId="6ADD65EF" w:rsidR="001210B5" w:rsidRPr="00906878" w:rsidRDefault="003C1753" w:rsidP="00121B41">
      <w:pPr>
        <w:pStyle w:val="Aufzhlung"/>
        <w:numPr>
          <w:ilvl w:val="0"/>
          <w:numId w:val="1"/>
        </w:numPr>
        <w:rPr>
          <w:rFonts w:ascii="Verdana" w:hAnsi="Verdana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>General Terms and Conditions, d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 xml:space="preserve">ocument </w:t>
      </w:r>
      <w:r w:rsidRPr="00906878">
        <w:rPr>
          <w:rFonts w:ascii="Verdana" w:hAnsi="Verdana" w:cs="Arial"/>
          <w:sz w:val="20"/>
          <w:szCs w:val="20"/>
          <w:lang w:val="en-US"/>
        </w:rPr>
        <w:t>d007</w:t>
      </w:r>
      <w:r w:rsidR="00D77F00" w:rsidRPr="00906878">
        <w:rPr>
          <w:rFonts w:ascii="Verdana" w:hAnsi="Verdana" w:cs="Arial"/>
          <w:sz w:val="20"/>
          <w:szCs w:val="20"/>
          <w:lang w:val="en-US"/>
        </w:rPr>
        <w:t>e</w:t>
      </w:r>
      <w:r w:rsidRPr="00906878">
        <w:rPr>
          <w:rFonts w:ascii="Verdana" w:hAnsi="Verdana" w:cs="Arial"/>
          <w:sz w:val="20"/>
          <w:szCs w:val="20"/>
          <w:lang w:val="en-US"/>
        </w:rPr>
        <w:t xml:space="preserve"> </w:t>
      </w:r>
      <w:r w:rsidR="00D3536A" w:rsidRPr="00906878">
        <w:rPr>
          <w:rFonts w:ascii="Verdana" w:hAnsi="Verdana"/>
          <w:lang w:val="en-US"/>
        </w:rPr>
        <w:t>(</w:t>
      </w:r>
      <w:hyperlink r:id="rId10" w:history="1">
        <w:r w:rsidR="00D3536A" w:rsidRPr="00906878">
          <w:rPr>
            <w:rStyle w:val="Hyperlink"/>
            <w:rFonts w:ascii="Verdana" w:hAnsi="Verdana"/>
            <w:lang w:val="en-US"/>
          </w:rPr>
          <w:t>Download</w:t>
        </w:r>
      </w:hyperlink>
      <w:r w:rsidR="00D3536A" w:rsidRPr="00906878">
        <w:rPr>
          <w:rFonts w:ascii="Verdana" w:hAnsi="Verdana"/>
          <w:lang w:val="en-US"/>
        </w:rPr>
        <w:t>)</w:t>
      </w:r>
    </w:p>
    <w:p w14:paraId="5F9171FC" w14:textId="521B5FF1" w:rsidR="000D2BB2" w:rsidRPr="00906878" w:rsidRDefault="000D2BB2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7F3C9044" w14:textId="2CF12EF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52BEA83" w14:textId="79EE5163" w:rsidR="0006535D" w:rsidRPr="00906878" w:rsidRDefault="0006535D" w:rsidP="00FE14E3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617FEDE9" w14:textId="3F9523BC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5788BA10" w14:textId="77777777" w:rsidR="0006535D" w:rsidRPr="00906878" w:rsidRDefault="0006535D" w:rsidP="001210B5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B70C5B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0" w:type="dxa"/>
          </w:tcPr>
          <w:p w14:paraId="08616472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906878" w:rsidRDefault="001210B5" w:rsidP="00AE043A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</w:tr>
      <w:tr w:rsidR="001210B5" w:rsidRPr="00906878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4F2E7BAB" w:rsidR="001210B5" w:rsidRPr="00906878" w:rsidRDefault="003767CE" w:rsidP="003767CE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City</w:t>
            </w:r>
            <w:r w:rsidR="001210B5" w:rsidRPr="00906878">
              <w:rPr>
                <w:rFonts w:ascii="Verdana" w:hAnsi="Verdana" w:cs="Arial"/>
                <w:lang w:val="en-US"/>
              </w:rPr>
              <w:t xml:space="preserve">, </w:t>
            </w:r>
            <w:r w:rsidRPr="00906878">
              <w:rPr>
                <w:rFonts w:ascii="Verdana" w:hAnsi="Verdana" w:cs="Arial"/>
                <w:lang w:val="en-US"/>
              </w:rPr>
              <w:t>date</w:t>
            </w:r>
          </w:p>
        </w:tc>
        <w:tc>
          <w:tcPr>
            <w:tcW w:w="540" w:type="dxa"/>
          </w:tcPr>
          <w:p w14:paraId="4AF8219F" w14:textId="77777777" w:rsidR="001210B5" w:rsidRPr="00906878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141A6538" w:rsidR="001210B5" w:rsidRPr="00906878" w:rsidRDefault="003767CE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Authorized signature</w:t>
            </w:r>
          </w:p>
        </w:tc>
      </w:tr>
    </w:tbl>
    <w:p w14:paraId="15043554" w14:textId="160D24DB" w:rsidR="0075168C" w:rsidRPr="00906878" w:rsidRDefault="0075168C" w:rsidP="006F7E1A">
      <w:pPr>
        <w:rPr>
          <w:b/>
          <w:kern w:val="28"/>
          <w:sz w:val="32"/>
          <w:lang w:val="en-US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384ABA" w:rsidRPr="00B70C5B" w14:paraId="317FFF93" w14:textId="77777777" w:rsidTr="78414901">
        <w:trPr>
          <w:trHeight w:val="723"/>
        </w:trPr>
        <w:tc>
          <w:tcPr>
            <w:tcW w:w="6368" w:type="dxa"/>
          </w:tcPr>
          <w:p w14:paraId="6910F773" w14:textId="0A77DC6A" w:rsidR="00384ABA" w:rsidRPr="00906878" w:rsidRDefault="00384ABA" w:rsidP="0075168C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Please complete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and sign the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form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and send </w:t>
            </w:r>
            <w:r w:rsidR="004D1F1A">
              <w:rPr>
                <w:b/>
                <w:bCs/>
                <w:sz w:val="20"/>
                <w:szCs w:val="24"/>
                <w:lang w:val="en-US"/>
              </w:rPr>
              <w:t xml:space="preserve">it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to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CIS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: </w:t>
            </w:r>
          </w:p>
        </w:tc>
        <w:tc>
          <w:tcPr>
            <w:tcW w:w="1016" w:type="dxa"/>
          </w:tcPr>
          <w:p w14:paraId="4AF1E898" w14:textId="77777777" w:rsidR="00384ABA" w:rsidRPr="00906878" w:rsidRDefault="00384ABA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906878">
              <w:rPr>
                <w:b/>
                <w:lang w:val="en-US"/>
              </w:rPr>
              <w:t xml:space="preserve"> </w:t>
            </w:r>
          </w:p>
          <w:p w14:paraId="489C5BF1" w14:textId="77777777" w:rsidR="00384ABA" w:rsidRPr="00906878" w:rsidRDefault="00384ABA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b/>
                <w:lang w:val="en-US"/>
              </w:rPr>
              <w:t>CIS</w:t>
            </w:r>
            <w:r w:rsidRPr="00906878">
              <w:rPr>
                <w:lang w:val="en-US"/>
              </w:rPr>
              <w:t xml:space="preserve"> -</w:t>
            </w:r>
            <w:r w:rsidRPr="00906878">
              <w:rPr>
                <w:b/>
                <w:lang w:val="en-US"/>
              </w:rPr>
              <w:t xml:space="preserve"> </w:t>
            </w:r>
            <w:r w:rsidRPr="00906878">
              <w:rPr>
                <w:lang w:val="en-US"/>
              </w:rPr>
              <w:t>Certification &amp; Information</w:t>
            </w:r>
            <w:r w:rsidRPr="00906878">
              <w:rPr>
                <w:lang w:val="en-US"/>
              </w:rPr>
              <w:br/>
              <w:t>Security Services GmbH</w:t>
            </w:r>
          </w:p>
        </w:tc>
      </w:tr>
      <w:tr w:rsidR="0075168C" w:rsidRPr="00B70C5B" w14:paraId="481899F5" w14:textId="77777777" w:rsidTr="78414901">
        <w:trPr>
          <w:trHeight w:val="571"/>
        </w:trPr>
        <w:tc>
          <w:tcPr>
            <w:tcW w:w="6368" w:type="dxa"/>
            <w:vAlign w:val="bottom"/>
          </w:tcPr>
          <w:p w14:paraId="167C67C5" w14:textId="4E4799BA" w:rsidR="0075168C" w:rsidRPr="00906878" w:rsidRDefault="0075168C" w:rsidP="005331AD">
            <w:pPr>
              <w:pStyle w:val="FlietextEbene1"/>
              <w:jc w:val="left"/>
              <w:rPr>
                <w:lang w:val="en-US"/>
              </w:rPr>
            </w:pPr>
            <w:r w:rsidRPr="00906878">
              <w:rPr>
                <w:sz w:val="14"/>
                <w:lang w:val="en-US"/>
              </w:rPr>
              <w:t xml:space="preserve">© CIS </w:t>
            </w:r>
            <w:r w:rsidRPr="00906878">
              <w:rPr>
                <w:sz w:val="14"/>
                <w:lang w:val="en-US"/>
              </w:rPr>
              <w:fldChar w:fldCharType="begin"/>
            </w:r>
            <w:r w:rsidRPr="00906878">
              <w:rPr>
                <w:sz w:val="14"/>
                <w:lang w:val="en-US"/>
              </w:rPr>
              <w:instrText xml:space="preserve"> TIME \@ "dd.MM.yyyy" </w:instrText>
            </w:r>
            <w:r w:rsidRPr="00906878">
              <w:rPr>
                <w:sz w:val="14"/>
                <w:lang w:val="en-US"/>
              </w:rPr>
              <w:fldChar w:fldCharType="separate"/>
            </w:r>
            <w:r w:rsidR="00B70C5B">
              <w:rPr>
                <w:noProof/>
                <w:sz w:val="14"/>
                <w:lang w:val="en-US"/>
              </w:rPr>
              <w:t>07.12.2023</w:t>
            </w:r>
            <w:r w:rsidRPr="00906878">
              <w:rPr>
                <w:sz w:val="14"/>
                <w:lang w:val="en-US"/>
              </w:rPr>
              <w:fldChar w:fldCharType="end"/>
            </w:r>
            <w:r w:rsidRPr="00906878">
              <w:rPr>
                <w:noProof/>
                <w:sz w:val="14"/>
                <w:lang w:val="en-US"/>
              </w:rPr>
              <w:t xml:space="preserve">: </w:t>
            </w:r>
            <w:r w:rsidR="00B12C4E" w:rsidRPr="00906878">
              <w:rPr>
                <w:noProof/>
                <w:sz w:val="14"/>
                <w:lang w:val="en-US"/>
              </w:rPr>
              <w:t>Reprinting and duplication only with the written permission of CIS</w:t>
            </w:r>
          </w:p>
        </w:tc>
        <w:tc>
          <w:tcPr>
            <w:tcW w:w="1016" w:type="dxa"/>
          </w:tcPr>
          <w:p w14:paraId="3DA5C157" w14:textId="77777777" w:rsidR="0075168C" w:rsidRPr="00906878" w:rsidRDefault="0075168C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6C5EE8BA" w14:textId="40B41023" w:rsidR="0075168C" w:rsidRPr="0090687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b/>
                <w:lang w:val="en-US"/>
              </w:rPr>
              <w:t>Headquarters</w:t>
            </w:r>
          </w:p>
          <w:p w14:paraId="0FBF33C3" w14:textId="3D7F3698" w:rsidR="0075168C" w:rsidRPr="00906878" w:rsidRDefault="6D91BE63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78414901">
              <w:rPr>
                <w:lang w:val="en-US"/>
              </w:rPr>
              <w:t>A-</w:t>
            </w:r>
            <w:r w:rsidR="709C5AD1" w:rsidRPr="78414901">
              <w:rPr>
                <w:lang w:val="en-US"/>
              </w:rPr>
              <w:t>1010 Wien, Salztorgasse 2/</w:t>
            </w:r>
            <w:r w:rsidR="19A45B9E" w:rsidRPr="78414901">
              <w:rPr>
                <w:lang w:val="en-US"/>
              </w:rPr>
              <w:t>6</w:t>
            </w:r>
            <w:r w:rsidR="709C5AD1" w:rsidRPr="78414901">
              <w:rPr>
                <w:lang w:val="en-US"/>
              </w:rPr>
              <w:t>/</w:t>
            </w:r>
            <w:r w:rsidR="673D6330" w:rsidRPr="78414901">
              <w:rPr>
                <w:lang w:val="en-US"/>
              </w:rPr>
              <w:t>14</w:t>
            </w:r>
            <w:r w:rsidR="709C5AD1" w:rsidRPr="78414901">
              <w:rPr>
                <w:lang w:val="en-US"/>
              </w:rPr>
              <w:t xml:space="preserve"> </w:t>
            </w:r>
          </w:p>
          <w:p w14:paraId="35318719" w14:textId="5C20DDC9" w:rsidR="0075168C" w:rsidRPr="00906878" w:rsidRDefault="003767CE" w:rsidP="003767CE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06878">
              <w:rPr>
                <w:lang w:val="en-US" w:eastAsia="de-AT"/>
              </w:rPr>
              <w:t>Phone</w:t>
            </w:r>
            <w:r w:rsidR="0075168C" w:rsidRPr="00906878">
              <w:rPr>
                <w:lang w:val="en-US" w:eastAsia="de-AT"/>
              </w:rPr>
              <w:t>:  +43 1 532 98 90</w:t>
            </w:r>
            <w:r w:rsidR="0075168C" w:rsidRPr="00906878">
              <w:rPr>
                <w:lang w:val="en-US" w:eastAsia="de-AT"/>
              </w:rPr>
              <w:br/>
              <w:t>Fax:  +43 1 532 98 90 89</w:t>
            </w:r>
            <w:r w:rsidR="0075168C" w:rsidRPr="00906878">
              <w:rPr>
                <w:lang w:val="en-US" w:eastAsia="de-AT"/>
              </w:rPr>
              <w:br/>
            </w:r>
            <w:hyperlink r:id="rId11" w:history="1">
              <w:r w:rsidR="0075168C" w:rsidRPr="00906878">
                <w:rPr>
                  <w:rStyle w:val="Hyperlink"/>
                  <w:lang w:val="en-US" w:eastAsia="de-AT"/>
                </w:rPr>
                <w:t>office@cis-cert.com</w:t>
              </w:r>
            </w:hyperlink>
            <w:r w:rsidR="0075168C" w:rsidRPr="00906878">
              <w:rPr>
                <w:rStyle w:val="Hyperlink"/>
                <w:lang w:val="en-US" w:eastAsia="de-AT"/>
              </w:rPr>
              <w:br/>
            </w:r>
            <w:hyperlink r:id="rId12" w:history="1">
              <w:r w:rsidR="0075168C" w:rsidRPr="0090687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77777777" w:rsidR="0075168C" w:rsidRPr="00F909EB" w:rsidRDefault="0075168C" w:rsidP="00F909EB">
      <w:pPr>
        <w:rPr>
          <w:b/>
          <w:kern w:val="28"/>
          <w:sz w:val="2"/>
          <w:szCs w:val="2"/>
          <w:lang w:val="en-US"/>
        </w:rPr>
      </w:pPr>
    </w:p>
    <w:sectPr w:rsidR="0075168C" w:rsidRPr="00F909EB" w:rsidSect="006F7E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5F7E6" w14:textId="77777777" w:rsidR="005B54B9" w:rsidRDefault="005B54B9">
      <w:r>
        <w:separator/>
      </w:r>
    </w:p>
  </w:endnote>
  <w:endnote w:type="continuationSeparator" w:id="0">
    <w:p w14:paraId="061DC767" w14:textId="77777777" w:rsidR="005B54B9" w:rsidRDefault="005B54B9">
      <w:r>
        <w:continuationSeparator/>
      </w:r>
    </w:p>
  </w:endnote>
  <w:endnote w:type="continuationNotice" w:id="1">
    <w:p w14:paraId="6560891C" w14:textId="77777777" w:rsidR="005B54B9" w:rsidRDefault="005B5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DA96D" w14:textId="77777777" w:rsidR="00B1650F" w:rsidRDefault="00B1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69A3C" w14:textId="77777777" w:rsidR="00D77F00" w:rsidRPr="003F457B" w:rsidRDefault="00D77F00" w:rsidP="001210B5">
    <w:pPr>
      <w:pStyle w:val="Footer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D77F00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D77F00" w:rsidRPr="00E12981" w:rsidRDefault="00D77F00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D77F00" w:rsidRPr="00E12981" w:rsidRDefault="00D77F00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017EED56" w:rsidR="00D77F00" w:rsidRPr="00E12981" w:rsidRDefault="00B12C4E" w:rsidP="00B12C4E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page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EE5108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>
            <w:rPr>
              <w:rFonts w:cs="Arial"/>
              <w:sz w:val="12"/>
              <w:szCs w:val="12"/>
              <w:lang w:eastAsia="de-AT"/>
            </w:rPr>
            <w:t>of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EE5108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D77F00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4BCF3054" w:rsidR="00D77F00" w:rsidRPr="007A0610" w:rsidRDefault="00417CFE" w:rsidP="00BD6CEF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>012</w:t>
          </w:r>
          <w:r w:rsidR="0067305A">
            <w:rPr>
              <w:rFonts w:cs="Arial"/>
              <w:sz w:val="12"/>
              <w:szCs w:val="12"/>
              <w:lang w:val="en-US" w:eastAsia="de-AT"/>
            </w:rPr>
            <w:t>e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 xml:space="preserve"> Angebotsanfrage ISO27001</w:t>
          </w:r>
          <w:r w:rsidR="00D77F00" w:rsidRPr="007A0610">
            <w:rPr>
              <w:rFonts w:cs="Arial"/>
              <w:sz w:val="12"/>
              <w:szCs w:val="12"/>
              <w:lang w:val="en-US" w:eastAsia="de-AT"/>
            </w:rPr>
            <w:t xml:space="preserve"> - © CIS 2020</w:t>
          </w:r>
        </w:p>
      </w:tc>
      <w:tc>
        <w:tcPr>
          <w:tcW w:w="2288" w:type="dxa"/>
          <w:vAlign w:val="center"/>
        </w:tcPr>
        <w:p w14:paraId="48FAB4BB" w14:textId="40CB278A" w:rsidR="00D77F00" w:rsidRPr="00E12981" w:rsidRDefault="00B12C4E" w:rsidP="00417CFE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Edition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B1650F">
            <w:rPr>
              <w:rFonts w:cs="Arial"/>
              <w:sz w:val="12"/>
              <w:szCs w:val="12"/>
              <w:lang w:eastAsia="de-AT"/>
            </w:rPr>
            <w:t>12</w:t>
          </w:r>
          <w:r w:rsidR="00D77F0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826AC3">
            <w:rPr>
              <w:rFonts w:cs="Arial"/>
              <w:sz w:val="12"/>
              <w:szCs w:val="12"/>
              <w:lang w:eastAsia="de-AT"/>
            </w:rPr>
            <w:t>3</w:t>
          </w:r>
        </w:p>
      </w:tc>
      <w:tc>
        <w:tcPr>
          <w:tcW w:w="3774" w:type="dxa"/>
          <w:vAlign w:val="center"/>
        </w:tcPr>
        <w:p w14:paraId="54F4493E" w14:textId="1414A886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 xml:space="preserve">Klassifizierung: </w:t>
          </w:r>
          <w:r w:rsidR="00826AC3">
            <w:rPr>
              <w:rFonts w:cs="Arial"/>
              <w:sz w:val="12"/>
              <w:szCs w:val="12"/>
              <w:lang w:eastAsia="de-AT"/>
            </w:rPr>
            <w:t>PUBLIC</w:t>
          </w:r>
        </w:p>
      </w:tc>
    </w:tr>
    <w:tr w:rsidR="00D77F00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5AFCDF33" w:rsidR="00D77F00" w:rsidRPr="00E12981" w:rsidRDefault="00D77F00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826AC3">
            <w:rPr>
              <w:rFonts w:cs="Arial"/>
              <w:sz w:val="12"/>
              <w:szCs w:val="12"/>
              <w:lang w:eastAsia="de-AT"/>
            </w:rPr>
            <w:t>E</w:t>
          </w:r>
          <w:r w:rsidRPr="00E12981">
            <w:rPr>
              <w:rFonts w:cs="Arial"/>
              <w:sz w:val="12"/>
              <w:szCs w:val="12"/>
              <w:lang w:eastAsia="de-AT"/>
            </w:rPr>
            <w:t>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826AC3">
            <w:rPr>
              <w:rFonts w:cs="Arial"/>
              <w:sz w:val="12"/>
              <w:szCs w:val="12"/>
              <w:lang w:eastAsia="de-AT"/>
            </w:rPr>
            <w:t>K</w:t>
          </w:r>
          <w:r w:rsidRPr="00E12981">
            <w:rPr>
              <w:rFonts w:cs="Arial"/>
              <w:sz w:val="12"/>
              <w:szCs w:val="12"/>
              <w:lang w:eastAsia="de-AT"/>
            </w:rPr>
            <w:t>o</w:t>
          </w:r>
          <w:r w:rsidR="00826AC3">
            <w:rPr>
              <w:rFonts w:cs="Arial"/>
              <w:sz w:val="12"/>
              <w:szCs w:val="12"/>
              <w:lang w:eastAsia="de-AT"/>
            </w:rPr>
            <w:t>zlica</w:t>
          </w:r>
        </w:p>
      </w:tc>
      <w:tc>
        <w:tcPr>
          <w:tcW w:w="2288" w:type="dxa"/>
          <w:vAlign w:val="center"/>
        </w:tcPr>
        <w:p w14:paraId="68DA1D44" w14:textId="745FD610" w:rsidR="00D77F00" w:rsidRPr="00BD6CEF" w:rsidRDefault="00B12C4E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Validated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R. </w:t>
          </w:r>
          <w:r w:rsidR="00D77F00"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34FA895E" w:rsidR="00D77F00" w:rsidRPr="00BD6CEF" w:rsidRDefault="00B12C4E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Released</w:t>
          </w:r>
          <w:r w:rsidR="00D77F00"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proofErr w:type="gramStart"/>
          <w:r w:rsidR="00B1650F">
            <w:rPr>
              <w:rFonts w:cs="Arial"/>
              <w:sz w:val="12"/>
              <w:szCs w:val="12"/>
              <w:lang w:val="en-US" w:eastAsia="de-AT"/>
            </w:rPr>
            <w:t>R.Jamnik</w:t>
          </w:r>
          <w:proofErr w:type="gramEnd"/>
        </w:p>
      </w:tc>
    </w:tr>
    <w:tr w:rsidR="00D77F00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D77F00" w:rsidRPr="00BD6CEF" w:rsidRDefault="00D77F00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D77F00" w:rsidRPr="00BD6CEF" w:rsidRDefault="00D77F00" w:rsidP="003F457B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D77F00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D77F00" w:rsidRPr="00763E06" w:rsidRDefault="00D77F00" w:rsidP="00B2491E">
          <w:pPr>
            <w:pStyle w:val="Foo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D77F00" w:rsidRPr="00763E06" w:rsidRDefault="00D77F00" w:rsidP="008D72EF">
          <w:pPr>
            <w:pStyle w:val="Footer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42FE0791" w:rsidR="00D77F00" w:rsidRPr="00763E06" w:rsidRDefault="00D77F00" w:rsidP="00B2491E">
          <w:pPr>
            <w:pStyle w:val="Footer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PageNumber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separate"/>
          </w:r>
          <w:r w:rsidR="00560A45">
            <w:rPr>
              <w:rStyle w:val="PageNumber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PageNumber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D77F00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D77F00" w:rsidRPr="00763E06" w:rsidRDefault="00D77F00" w:rsidP="00763E06">
          <w:pPr>
            <w:pStyle w:val="Foo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D77F00" w:rsidRPr="00763E06" w:rsidRDefault="00D77F00" w:rsidP="008D72EF">
          <w:pPr>
            <w:pStyle w:val="Footer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D77F00" w:rsidRPr="00763E06" w:rsidRDefault="00D77F00" w:rsidP="008D72EF">
          <w:pPr>
            <w:pStyle w:val="Footer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D77F00" w:rsidRPr="005539EE" w:rsidRDefault="00D77F00" w:rsidP="008616E9">
    <w:pPr>
      <w:pStyle w:val="BodyTextIndent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D77F00" w:rsidRPr="00B8510A" w:rsidRDefault="00D77F00" w:rsidP="001210B5">
    <w:pPr>
      <w:pStyle w:val="Footer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</w:t>
    </w:r>
    <w:proofErr w:type="gramStart"/>
    <w:r w:rsidRPr="00B8510A">
      <w:rPr>
        <w:rFonts w:ascii="Verdana" w:hAnsi="Verdana" w:cs="Arial"/>
        <w:sz w:val="16"/>
        <w:szCs w:val="16"/>
      </w:rPr>
      <w:t>1  532</w:t>
    </w:r>
    <w:proofErr w:type="gramEnd"/>
    <w:r w:rsidRPr="00B8510A">
      <w:rPr>
        <w:rFonts w:ascii="Verdana" w:hAnsi="Verdana" w:cs="Arial"/>
        <w:sz w:val="16"/>
        <w:szCs w:val="16"/>
      </w:rPr>
      <w:t xml:space="preserve"> 98 90, Fax: +43 (0)1  532 98 90 89</w:t>
    </w:r>
  </w:p>
  <w:p w14:paraId="7898FAFE" w14:textId="77777777" w:rsidR="00D77F00" w:rsidRPr="00B8510A" w:rsidRDefault="00F353B5" w:rsidP="001210B5">
    <w:pPr>
      <w:pStyle w:val="Footer"/>
      <w:jc w:val="center"/>
      <w:rPr>
        <w:rFonts w:ascii="Verdana" w:hAnsi="Verdana" w:cs="Arial"/>
        <w:sz w:val="16"/>
        <w:szCs w:val="16"/>
      </w:rPr>
    </w:pPr>
    <w:hyperlink r:id="rId1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D77F00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D77F00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D77F00" w:rsidRPr="001210B5" w:rsidRDefault="00D77F00" w:rsidP="001210B5">
    <w:pPr>
      <w:pStyle w:val="Footer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D77F00" w:rsidRPr="001210B5" w:rsidRDefault="00D77F00" w:rsidP="001210B5">
    <w:pPr>
      <w:pStyle w:val="Footer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80710" w14:textId="77777777" w:rsidR="005B54B9" w:rsidRDefault="005B54B9">
      <w:r>
        <w:separator/>
      </w:r>
    </w:p>
  </w:footnote>
  <w:footnote w:type="continuationSeparator" w:id="0">
    <w:p w14:paraId="7DF629AB" w14:textId="77777777" w:rsidR="005B54B9" w:rsidRDefault="005B54B9">
      <w:r>
        <w:continuationSeparator/>
      </w:r>
    </w:p>
  </w:footnote>
  <w:footnote w:type="continuationNotice" w:id="1">
    <w:p w14:paraId="6F2CFEB9" w14:textId="77777777" w:rsidR="005B54B9" w:rsidRDefault="005B5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6D755" w14:textId="77777777" w:rsidR="00B1650F" w:rsidRDefault="00B1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27380" w14:textId="2095287E" w:rsidR="00D77F00" w:rsidRPr="00440E26" w:rsidRDefault="00D77F00" w:rsidP="00440E26">
    <w:pPr>
      <w:pStyle w:val="Header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3F34EE" wp14:editId="2089FA86">
              <wp:simplePos x="0" y="0"/>
              <wp:positionH relativeFrom="leftMargin">
                <wp:posOffset>3138985</wp:posOffset>
              </wp:positionH>
              <wp:positionV relativeFrom="topMargin">
                <wp:posOffset>232012</wp:posOffset>
              </wp:positionV>
              <wp:extent cx="3968238" cy="450812"/>
              <wp:effectExtent l="0" t="0" r="0" b="698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68238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39F8A246" w:rsidR="00D77F00" w:rsidRPr="00B8284F" w:rsidRDefault="00295D8C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Offer Request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47.15pt;margin-top:18.25pt;width:312.45pt;height:35.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" filled="f" stroked="f" strokeweight=".5pt">
              <v:path arrowok="t"/>
              <v:textbox>
                <w:txbxContent>
                  <w:p w14:paraId="1C998DBF" w14:textId="39F8A246" w:rsidR="00D77F00" w:rsidRPr="00B8284F" w:rsidRDefault="00295D8C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Offer Request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3D575653">
            <v:group id="Gruppieren 41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spid="_x0000_s1026" w14:anchorId="5DBDA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style="position:absolute;width:76954;height:11949" coordsize="76950,11961" coordorigin="-140,-10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style="position:absolute;left:-2165;top:996;width:11960;height:7910;rotation:-90;flip:x;visibility:visible;mso-wrap-style:square;v-text-anchor:top" coordsize="7241131,676288" o:spid="_x0000_s1028" fillcolor="#0d275d" stroked="f" path="m1365252,658444l-3,,6714831,32172v1099911,97527,137962,485254,115506,589632c6807881,726182,7452464,646230,6580096,658443r-521484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>
                  <v:path o:connecttype="custom" o:connectlocs="225525,770244;0,0;1109219,37635;1128299,727383;1086962,770243;225525,770244" o:connectangles="0,0,0,0,0,0"/>
                </v:shape>
                <v:shape id="Flussdiagramm: Manuelle Eingabe 1" style="position:absolute;left:6127;top:2;width:70682;height:10929;flip:x y;visibility:visible;mso-wrap-style:square;v-text-anchor:middle" coordsize="12779,13328" o:spid="_x0000_s1029" fillcolor="#134395" stroked="f" strokeweight="1pt" path="m,2046c4138,1576,8349,470,12487,v53,1644,248,11670,292,13328l,13328,,20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1256" style="position:absolute;left:12525;top:3333;width:8572;height:723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o:title="" r:id="rId2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B675B" w14:textId="77777777" w:rsidR="00D77F00" w:rsidRPr="00FE5252" w:rsidRDefault="00D77F00" w:rsidP="00FB71BF">
    <w:pPr>
      <w:pStyle w:val="Header"/>
      <w:numPr>
        <w:ilvl w:val="12"/>
        <w:numId w:val="0"/>
      </w:numPr>
      <w:ind w:left="284" w:hanging="284"/>
      <w:jc w:val="center"/>
    </w:pPr>
    <w:r w:rsidRPr="00BA53C8">
      <w:rPr>
        <w:noProof/>
        <w:lang w:eastAsia="de-AT"/>
      </w:rPr>
      <w:drawing>
        <wp:inline distT="0" distB="0" distL="0" distR="0" wp14:anchorId="20F45FAC" wp14:editId="5A07202D">
          <wp:extent cx="631825" cy="540385"/>
          <wp:effectExtent l="0" t="0" r="0" b="0"/>
          <wp:docPr id="16" name="Grafik 16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D77F00" w:rsidRPr="00322E95" w:rsidRDefault="00D77F00" w:rsidP="008D2BB4">
    <w:pPr>
      <w:pStyle w:val="Header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D77F00" w:rsidRPr="00322E95" w:rsidRDefault="00D77F00" w:rsidP="00FB71BF">
    <w:pPr>
      <w:pStyle w:val="Header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D77F00" w:rsidRPr="00322E95" w:rsidRDefault="00D77F00" w:rsidP="00415283">
    <w:pPr>
      <w:pStyle w:val="Header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725497">
    <w:abstractNumId w:val="2"/>
  </w:num>
  <w:num w:numId="2" w16cid:durableId="1868978636">
    <w:abstractNumId w:val="2"/>
  </w:num>
  <w:num w:numId="3" w16cid:durableId="1598951085">
    <w:abstractNumId w:val="2"/>
  </w:num>
  <w:num w:numId="4" w16cid:durableId="1415931902">
    <w:abstractNumId w:val="1"/>
  </w:num>
  <w:num w:numId="5" w16cid:durableId="163270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en-US" w:vendorID="64" w:dllVersion="0" w:nlCheck="1" w:checkStyle="0"/>
  <w:activeWritingStyle w:appName="MSWord" w:lang="de-A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407F4"/>
    <w:rsid w:val="0005193E"/>
    <w:rsid w:val="00057E2D"/>
    <w:rsid w:val="0006535D"/>
    <w:rsid w:val="00073D58"/>
    <w:rsid w:val="000770F6"/>
    <w:rsid w:val="00081ABF"/>
    <w:rsid w:val="000864A3"/>
    <w:rsid w:val="00087537"/>
    <w:rsid w:val="00090060"/>
    <w:rsid w:val="0009753E"/>
    <w:rsid w:val="000A18DA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110377"/>
    <w:rsid w:val="001210B5"/>
    <w:rsid w:val="00121B41"/>
    <w:rsid w:val="00142367"/>
    <w:rsid w:val="0014781D"/>
    <w:rsid w:val="00147D3C"/>
    <w:rsid w:val="00152D43"/>
    <w:rsid w:val="001566B8"/>
    <w:rsid w:val="00170B99"/>
    <w:rsid w:val="001802B1"/>
    <w:rsid w:val="00181A56"/>
    <w:rsid w:val="00191E44"/>
    <w:rsid w:val="001975D6"/>
    <w:rsid w:val="001A57E7"/>
    <w:rsid w:val="001A62B6"/>
    <w:rsid w:val="001B03EE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2B5E"/>
    <w:rsid w:val="00215ECF"/>
    <w:rsid w:val="00222393"/>
    <w:rsid w:val="00247677"/>
    <w:rsid w:val="002478C5"/>
    <w:rsid w:val="00250B10"/>
    <w:rsid w:val="00267AA8"/>
    <w:rsid w:val="00274EB2"/>
    <w:rsid w:val="00275009"/>
    <w:rsid w:val="002773B4"/>
    <w:rsid w:val="002820E3"/>
    <w:rsid w:val="00282509"/>
    <w:rsid w:val="00294B51"/>
    <w:rsid w:val="00295528"/>
    <w:rsid w:val="00295CA4"/>
    <w:rsid w:val="00295D8C"/>
    <w:rsid w:val="002979EB"/>
    <w:rsid w:val="002B32C2"/>
    <w:rsid w:val="002C343A"/>
    <w:rsid w:val="002C498A"/>
    <w:rsid w:val="002D66F7"/>
    <w:rsid w:val="002E1C65"/>
    <w:rsid w:val="0030087E"/>
    <w:rsid w:val="00304810"/>
    <w:rsid w:val="003153BC"/>
    <w:rsid w:val="00322E95"/>
    <w:rsid w:val="00327911"/>
    <w:rsid w:val="00331023"/>
    <w:rsid w:val="00331961"/>
    <w:rsid w:val="00343B65"/>
    <w:rsid w:val="0034556D"/>
    <w:rsid w:val="003538AB"/>
    <w:rsid w:val="00355B08"/>
    <w:rsid w:val="00357735"/>
    <w:rsid w:val="00364D1A"/>
    <w:rsid w:val="003767CE"/>
    <w:rsid w:val="00380D3A"/>
    <w:rsid w:val="0038253E"/>
    <w:rsid w:val="00384ABA"/>
    <w:rsid w:val="00386CCC"/>
    <w:rsid w:val="00387B37"/>
    <w:rsid w:val="003A6F4B"/>
    <w:rsid w:val="003B69AA"/>
    <w:rsid w:val="003C04BF"/>
    <w:rsid w:val="003C1753"/>
    <w:rsid w:val="003C4971"/>
    <w:rsid w:val="003E2647"/>
    <w:rsid w:val="003E43B4"/>
    <w:rsid w:val="003E4946"/>
    <w:rsid w:val="003E4C17"/>
    <w:rsid w:val="003E5C09"/>
    <w:rsid w:val="003F111B"/>
    <w:rsid w:val="003F457B"/>
    <w:rsid w:val="003F5283"/>
    <w:rsid w:val="003F7B72"/>
    <w:rsid w:val="00407231"/>
    <w:rsid w:val="00407D37"/>
    <w:rsid w:val="00415283"/>
    <w:rsid w:val="00417CFE"/>
    <w:rsid w:val="00434EEA"/>
    <w:rsid w:val="004358F7"/>
    <w:rsid w:val="00440E26"/>
    <w:rsid w:val="00450F6E"/>
    <w:rsid w:val="00453DFD"/>
    <w:rsid w:val="004553B8"/>
    <w:rsid w:val="00460F68"/>
    <w:rsid w:val="00470091"/>
    <w:rsid w:val="00487D15"/>
    <w:rsid w:val="0049295D"/>
    <w:rsid w:val="004A2F1D"/>
    <w:rsid w:val="004A4F07"/>
    <w:rsid w:val="004A6F12"/>
    <w:rsid w:val="004B11AC"/>
    <w:rsid w:val="004B46C3"/>
    <w:rsid w:val="004B6990"/>
    <w:rsid w:val="004D1F1A"/>
    <w:rsid w:val="004D204A"/>
    <w:rsid w:val="004D6A03"/>
    <w:rsid w:val="004F4644"/>
    <w:rsid w:val="00506FFB"/>
    <w:rsid w:val="005147FB"/>
    <w:rsid w:val="00522469"/>
    <w:rsid w:val="00524910"/>
    <w:rsid w:val="0053108A"/>
    <w:rsid w:val="005331AD"/>
    <w:rsid w:val="00535EDB"/>
    <w:rsid w:val="00542B4B"/>
    <w:rsid w:val="005539EE"/>
    <w:rsid w:val="00560A45"/>
    <w:rsid w:val="0056145C"/>
    <w:rsid w:val="00561ED4"/>
    <w:rsid w:val="00565D96"/>
    <w:rsid w:val="00576F38"/>
    <w:rsid w:val="00592F2A"/>
    <w:rsid w:val="005A3490"/>
    <w:rsid w:val="005A49CC"/>
    <w:rsid w:val="005A665E"/>
    <w:rsid w:val="005B4E84"/>
    <w:rsid w:val="005B54B9"/>
    <w:rsid w:val="005B628D"/>
    <w:rsid w:val="005B69CF"/>
    <w:rsid w:val="005E1241"/>
    <w:rsid w:val="005E6F7F"/>
    <w:rsid w:val="0061038D"/>
    <w:rsid w:val="00612F96"/>
    <w:rsid w:val="00615989"/>
    <w:rsid w:val="006159CC"/>
    <w:rsid w:val="00616836"/>
    <w:rsid w:val="00617238"/>
    <w:rsid w:val="00626028"/>
    <w:rsid w:val="00630171"/>
    <w:rsid w:val="00637FC7"/>
    <w:rsid w:val="006415B7"/>
    <w:rsid w:val="00642665"/>
    <w:rsid w:val="00646ED9"/>
    <w:rsid w:val="006500EF"/>
    <w:rsid w:val="0067305A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5043A"/>
    <w:rsid w:val="0075168C"/>
    <w:rsid w:val="00753127"/>
    <w:rsid w:val="00760A58"/>
    <w:rsid w:val="00761AA6"/>
    <w:rsid w:val="00763E06"/>
    <w:rsid w:val="00782B9E"/>
    <w:rsid w:val="00785C56"/>
    <w:rsid w:val="00786367"/>
    <w:rsid w:val="00794D80"/>
    <w:rsid w:val="007A1D5F"/>
    <w:rsid w:val="007A5D93"/>
    <w:rsid w:val="007B1A55"/>
    <w:rsid w:val="007B55B4"/>
    <w:rsid w:val="007C4535"/>
    <w:rsid w:val="007C529A"/>
    <w:rsid w:val="007E08AE"/>
    <w:rsid w:val="007E5C2D"/>
    <w:rsid w:val="007E76C3"/>
    <w:rsid w:val="007F2CFF"/>
    <w:rsid w:val="007F6019"/>
    <w:rsid w:val="00803EE9"/>
    <w:rsid w:val="00805A8B"/>
    <w:rsid w:val="008071C3"/>
    <w:rsid w:val="008147AA"/>
    <w:rsid w:val="00814E80"/>
    <w:rsid w:val="00825EA5"/>
    <w:rsid w:val="00826AC3"/>
    <w:rsid w:val="00826D83"/>
    <w:rsid w:val="00831056"/>
    <w:rsid w:val="00835CCD"/>
    <w:rsid w:val="00837E43"/>
    <w:rsid w:val="00854C0B"/>
    <w:rsid w:val="008616E9"/>
    <w:rsid w:val="00862215"/>
    <w:rsid w:val="00870455"/>
    <w:rsid w:val="00884223"/>
    <w:rsid w:val="008A06A3"/>
    <w:rsid w:val="008D20E9"/>
    <w:rsid w:val="008D2BB4"/>
    <w:rsid w:val="008D5EB1"/>
    <w:rsid w:val="008D72EF"/>
    <w:rsid w:val="009053F1"/>
    <w:rsid w:val="00906878"/>
    <w:rsid w:val="00906E40"/>
    <w:rsid w:val="00942ACE"/>
    <w:rsid w:val="00950B53"/>
    <w:rsid w:val="00950BBF"/>
    <w:rsid w:val="00955206"/>
    <w:rsid w:val="009710E4"/>
    <w:rsid w:val="00977C52"/>
    <w:rsid w:val="0099219E"/>
    <w:rsid w:val="009A08F3"/>
    <w:rsid w:val="009A2C43"/>
    <w:rsid w:val="009A30F6"/>
    <w:rsid w:val="009B5C23"/>
    <w:rsid w:val="009B76AB"/>
    <w:rsid w:val="009C7C37"/>
    <w:rsid w:val="009D0C37"/>
    <w:rsid w:val="009D2E11"/>
    <w:rsid w:val="009D6D8B"/>
    <w:rsid w:val="00A11A78"/>
    <w:rsid w:val="00A13566"/>
    <w:rsid w:val="00A13C14"/>
    <w:rsid w:val="00A14C8E"/>
    <w:rsid w:val="00A273FA"/>
    <w:rsid w:val="00A27809"/>
    <w:rsid w:val="00A649D9"/>
    <w:rsid w:val="00A9476C"/>
    <w:rsid w:val="00AA2199"/>
    <w:rsid w:val="00AA2F9C"/>
    <w:rsid w:val="00AA71F4"/>
    <w:rsid w:val="00AB57E9"/>
    <w:rsid w:val="00AB584C"/>
    <w:rsid w:val="00AD46FE"/>
    <w:rsid w:val="00AD7951"/>
    <w:rsid w:val="00AE043A"/>
    <w:rsid w:val="00AE2628"/>
    <w:rsid w:val="00AE3EFB"/>
    <w:rsid w:val="00AF0B23"/>
    <w:rsid w:val="00B01B53"/>
    <w:rsid w:val="00B1006F"/>
    <w:rsid w:val="00B12C4E"/>
    <w:rsid w:val="00B14F9E"/>
    <w:rsid w:val="00B1650F"/>
    <w:rsid w:val="00B167AB"/>
    <w:rsid w:val="00B23801"/>
    <w:rsid w:val="00B2491E"/>
    <w:rsid w:val="00B306B9"/>
    <w:rsid w:val="00B32912"/>
    <w:rsid w:val="00B40D92"/>
    <w:rsid w:val="00B66632"/>
    <w:rsid w:val="00B66CE6"/>
    <w:rsid w:val="00B70C5B"/>
    <w:rsid w:val="00B72696"/>
    <w:rsid w:val="00B74FEE"/>
    <w:rsid w:val="00B80270"/>
    <w:rsid w:val="00B80306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6CEF"/>
    <w:rsid w:val="00BE65A7"/>
    <w:rsid w:val="00BF63CA"/>
    <w:rsid w:val="00C160E3"/>
    <w:rsid w:val="00C36E00"/>
    <w:rsid w:val="00C41AB0"/>
    <w:rsid w:val="00C44A4D"/>
    <w:rsid w:val="00C5302B"/>
    <w:rsid w:val="00C6175D"/>
    <w:rsid w:val="00C739E2"/>
    <w:rsid w:val="00C74A67"/>
    <w:rsid w:val="00C76ABA"/>
    <w:rsid w:val="00C80B36"/>
    <w:rsid w:val="00C84896"/>
    <w:rsid w:val="00C93484"/>
    <w:rsid w:val="00C973BD"/>
    <w:rsid w:val="00CA5A8A"/>
    <w:rsid w:val="00CB6D93"/>
    <w:rsid w:val="00CD24DA"/>
    <w:rsid w:val="00CD5A22"/>
    <w:rsid w:val="00CD73E8"/>
    <w:rsid w:val="00CE3B65"/>
    <w:rsid w:val="00CF77A5"/>
    <w:rsid w:val="00D10920"/>
    <w:rsid w:val="00D23186"/>
    <w:rsid w:val="00D26432"/>
    <w:rsid w:val="00D31E62"/>
    <w:rsid w:val="00D3536A"/>
    <w:rsid w:val="00D50664"/>
    <w:rsid w:val="00D5259A"/>
    <w:rsid w:val="00D55968"/>
    <w:rsid w:val="00D61D65"/>
    <w:rsid w:val="00D6597E"/>
    <w:rsid w:val="00D65C5C"/>
    <w:rsid w:val="00D73F7E"/>
    <w:rsid w:val="00D77F00"/>
    <w:rsid w:val="00D85297"/>
    <w:rsid w:val="00D95ACB"/>
    <w:rsid w:val="00DB14D2"/>
    <w:rsid w:val="00DC2767"/>
    <w:rsid w:val="00DD353B"/>
    <w:rsid w:val="00E10929"/>
    <w:rsid w:val="00E20367"/>
    <w:rsid w:val="00E20E0B"/>
    <w:rsid w:val="00E219F8"/>
    <w:rsid w:val="00E2586B"/>
    <w:rsid w:val="00E414A7"/>
    <w:rsid w:val="00E449E9"/>
    <w:rsid w:val="00E454E2"/>
    <w:rsid w:val="00EA1DFB"/>
    <w:rsid w:val="00EA5393"/>
    <w:rsid w:val="00EB63CC"/>
    <w:rsid w:val="00EC0DD2"/>
    <w:rsid w:val="00EC1CF0"/>
    <w:rsid w:val="00EC4D24"/>
    <w:rsid w:val="00ED46CD"/>
    <w:rsid w:val="00ED51AD"/>
    <w:rsid w:val="00EE5108"/>
    <w:rsid w:val="00EE64A0"/>
    <w:rsid w:val="00EE7C67"/>
    <w:rsid w:val="00EF79B7"/>
    <w:rsid w:val="00EF7E8E"/>
    <w:rsid w:val="00F002EB"/>
    <w:rsid w:val="00F01EBE"/>
    <w:rsid w:val="00F116A5"/>
    <w:rsid w:val="00F13E9F"/>
    <w:rsid w:val="00F179F8"/>
    <w:rsid w:val="00F22708"/>
    <w:rsid w:val="00F235C3"/>
    <w:rsid w:val="00F353B5"/>
    <w:rsid w:val="00F50DB5"/>
    <w:rsid w:val="00F51008"/>
    <w:rsid w:val="00F61B35"/>
    <w:rsid w:val="00F63278"/>
    <w:rsid w:val="00F73788"/>
    <w:rsid w:val="00F76099"/>
    <w:rsid w:val="00F909EB"/>
    <w:rsid w:val="00FB71BF"/>
    <w:rsid w:val="00FC53DE"/>
    <w:rsid w:val="00FE14E3"/>
    <w:rsid w:val="00FE5252"/>
    <w:rsid w:val="00FE7590"/>
    <w:rsid w:val="00FE7789"/>
    <w:rsid w:val="15AB6E43"/>
    <w:rsid w:val="19A45B9E"/>
    <w:rsid w:val="1D63E745"/>
    <w:rsid w:val="1D65ADAD"/>
    <w:rsid w:val="1E13E239"/>
    <w:rsid w:val="1F017E0E"/>
    <w:rsid w:val="2555D0CD"/>
    <w:rsid w:val="26D611B0"/>
    <w:rsid w:val="2746855B"/>
    <w:rsid w:val="307A774F"/>
    <w:rsid w:val="3F3DD9BD"/>
    <w:rsid w:val="423BFFAB"/>
    <w:rsid w:val="45FE24BF"/>
    <w:rsid w:val="4B767CCA"/>
    <w:rsid w:val="4C70BB50"/>
    <w:rsid w:val="51A75324"/>
    <w:rsid w:val="54DEF3E6"/>
    <w:rsid w:val="5C41F85D"/>
    <w:rsid w:val="5F02C08C"/>
    <w:rsid w:val="610AE73E"/>
    <w:rsid w:val="643715E3"/>
    <w:rsid w:val="673D6330"/>
    <w:rsid w:val="68C325C3"/>
    <w:rsid w:val="68E2ABCF"/>
    <w:rsid w:val="696CF72C"/>
    <w:rsid w:val="6CCFAFC2"/>
    <w:rsid w:val="6D91BE63"/>
    <w:rsid w:val="709C5AD1"/>
    <w:rsid w:val="78414901"/>
    <w:rsid w:val="7F8B8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330A3"/>
  <w15:chartTrackingRefBased/>
  <w15:docId w15:val="{8D26BE98-2913-4A69-B17F-2AAF493E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spacing w:before="480" w:after="1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480" w:after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Normal"/>
    <w:pPr>
      <w:spacing w:before="60"/>
      <w:ind w:left="991" w:hanging="283"/>
    </w:pPr>
  </w:style>
  <w:style w:type="paragraph" w:customStyle="1" w:styleId="Aufzhlung">
    <w:name w:val="Aufzählung"/>
    <w:basedOn w:val="Normal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Normal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FB71BF"/>
    <w:pPr>
      <w:spacing w:line="312" w:lineRule="auto"/>
    </w:pPr>
    <w:rPr>
      <w:sz w:val="16"/>
      <w:lang w:eastAsia="en-US"/>
    </w:rPr>
  </w:style>
  <w:style w:type="paragraph" w:styleId="BodyTextIndent">
    <w:name w:val="Body Text Indent"/>
    <w:basedOn w:val="Normal"/>
    <w:rsid w:val="00FB71BF"/>
    <w:pPr>
      <w:spacing w:after="120"/>
      <w:ind w:left="283"/>
    </w:pPr>
  </w:style>
  <w:style w:type="character" w:styleId="PageNumber">
    <w:name w:val="page number"/>
    <w:basedOn w:val="DefaultParagraphFont"/>
    <w:rsid w:val="00FB71BF"/>
  </w:style>
  <w:style w:type="paragraph" w:customStyle="1" w:styleId="Text">
    <w:name w:val="Text"/>
    <w:basedOn w:val="Footer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BalloonText">
    <w:name w:val="Balloon Text"/>
    <w:basedOn w:val="Normal"/>
    <w:semiHidden/>
    <w:rsid w:val="00D659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1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CommentTextChar">
    <w:name w:val="Comment Text Char"/>
    <w:link w:val="Comment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41AB0"/>
    <w:rPr>
      <w:b/>
      <w:bCs/>
    </w:rPr>
  </w:style>
  <w:style w:type="character" w:customStyle="1" w:styleId="CommentSubjectChar">
    <w:name w:val="Comment Subject Char"/>
    <w:link w:val="CommentSubject"/>
    <w:rsid w:val="00C41AB0"/>
    <w:rPr>
      <w:rFonts w:ascii="LTProjekt" w:hAnsi="LTProjekt"/>
      <w:b/>
      <w:bCs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1210B5"/>
    <w:rPr>
      <w:rFonts w:ascii="LTProjekt" w:hAnsi="LTProjekt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Revision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leGrid">
    <w:name w:val="Table Grid"/>
    <w:basedOn w:val="TableNormal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DefaultParagraphFon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Normal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Normal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Normal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le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DefaultParagraphFont"/>
    <w:rsid w:val="00212B5E"/>
  </w:style>
  <w:style w:type="character" w:customStyle="1" w:styleId="tlid-translation">
    <w:name w:val="tlid-translation"/>
    <w:basedOn w:val="DefaultParagraphFont"/>
    <w:rsid w:val="00B12C4E"/>
  </w:style>
  <w:style w:type="character" w:styleId="FollowedHyperlink">
    <w:name w:val="FollowedHyperlink"/>
    <w:basedOn w:val="DefaultParagraphFont"/>
    <w:rsid w:val="003F5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is-cer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is-cer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is-cert.com/wp-content/uploads/d007e-terms-and-conditions-sc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is-cert.com/wp-content/uploads/d011e-cis-zertifizierungsverfahren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9CEF77F79941AE8E3B7FADD3DD08" ma:contentTypeVersion="17" ma:contentTypeDescription="Ein neues Dokument erstellen." ma:contentTypeScope="" ma:versionID="600718c9560e97c7cdda3df4c8a699c5">
  <xsd:schema xmlns:xsd="http://www.w3.org/2001/XMLSchema" xmlns:xs="http://www.w3.org/2001/XMLSchema" xmlns:p="http://schemas.microsoft.com/office/2006/metadata/properties" xmlns:ns2="c2b8b3b7-fc49-4eff-8980-9b931d94c60a" xmlns:ns3="bc4a6f68-db50-4421-86b3-e11ef420c2d7" targetNamespace="http://schemas.microsoft.com/office/2006/metadata/properties" ma:root="true" ma:fieldsID="27b3ef0117f89a05264a765854928042" ns2:_="" ns3:_="">
    <xsd:import namespace="c2b8b3b7-fc49-4eff-8980-9b931d94c60a"/>
    <xsd:import namespace="bc4a6f68-db50-4421-86b3-e11ef420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b3b7-fc49-4eff-8980-9b931d94c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15bd675-38f5-4797-b3c7-a3d32b37a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a6f68-db50-4421-86b3-e11ef420c2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49318f-d99b-44fc-89fa-6020ee9608f0}" ma:internalName="TaxCatchAll" ma:showField="CatchAllData" ma:web="bc4a6f68-db50-4421-86b3-e11ef420c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c2b8b3b7-fc49-4eff-8980-9b931d94c60a" xsi:nil="true"/>
    <_Flow_SignoffStatus xmlns="c2b8b3b7-fc49-4eff-8980-9b931d94c60a" xsi:nil="true"/>
    <TaxCatchAll xmlns="bc4a6f68-db50-4421-86b3-e11ef420c2d7" xsi:nil="true"/>
    <lcf76f155ced4ddcb4097134ff3c332f xmlns="c2b8b3b7-fc49-4eff-8980-9b931d94c6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6DC03C-AD3E-4DD8-A60A-11BE382CB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836E5-DC80-4FE9-9A26-B725CBEBA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b3b7-fc49-4eff-8980-9b931d94c60a"/>
    <ds:schemaRef ds:uri="bc4a6f68-db50-4421-86b3-e11ef420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117C1-8CC9-41A5-B34D-7A1D362D1C8C}"/>
</file>

<file path=docProps/app.xml><?xml version="1.0" encoding="utf-8"?>
<Properties xmlns="http://schemas.openxmlformats.org/officeDocument/2006/extended-properties" xmlns:vt="http://schemas.openxmlformats.org/officeDocument/2006/docPropsVTypes">
  <Template>CIS.dot</Template>
  <TotalTime>0</TotalTime>
  <Pages>1</Pages>
  <Words>830</Words>
  <Characters>4737</Characters>
  <Application>Microsoft Office Word</Application>
  <DocSecurity>4</DocSecurity>
  <Lines>39</Lines>
  <Paragraphs>11</Paragraphs>
  <ScaleCrop>false</ScaleCrop>
  <Company>CIS GmbH</Company>
  <LinksUpToDate>false</LinksUpToDate>
  <CharactersWithSpaces>5556</CharactersWithSpaces>
  <SharedDoc>false</SharedDoc>
  <HLinks>
    <vt:vector size="36" baseType="variant">
      <vt:variant>
        <vt:i4>4456459</vt:i4>
      </vt:variant>
      <vt:variant>
        <vt:i4>168</vt:i4>
      </vt:variant>
      <vt:variant>
        <vt:i4>0</vt:i4>
      </vt:variant>
      <vt:variant>
        <vt:i4>5</vt:i4>
      </vt:variant>
      <vt:variant>
        <vt:lpwstr>http://www.cis-cert.com/</vt:lpwstr>
      </vt:variant>
      <vt:variant>
        <vt:lpwstr/>
      </vt:variant>
      <vt:variant>
        <vt:i4>1245280</vt:i4>
      </vt:variant>
      <vt:variant>
        <vt:i4>165</vt:i4>
      </vt:variant>
      <vt:variant>
        <vt:i4>0</vt:i4>
      </vt:variant>
      <vt:variant>
        <vt:i4>5</vt:i4>
      </vt:variant>
      <vt:variant>
        <vt:lpwstr>mailto:office@cis-cert.com</vt:lpwstr>
      </vt:variant>
      <vt:variant>
        <vt:lpwstr/>
      </vt:variant>
      <vt:variant>
        <vt:i4>5308500</vt:i4>
      </vt:variant>
      <vt:variant>
        <vt:i4>159</vt:i4>
      </vt:variant>
      <vt:variant>
        <vt:i4>0</vt:i4>
      </vt:variant>
      <vt:variant>
        <vt:i4>5</vt:i4>
      </vt:variant>
      <vt:variant>
        <vt:lpwstr>https://www.cis-cert.com/wp-content/uploads/d007e-terms-and-conditions-sc.pdf</vt:lpwstr>
      </vt:variant>
      <vt:variant>
        <vt:lpwstr/>
      </vt:variant>
      <vt:variant>
        <vt:i4>3801122</vt:i4>
      </vt:variant>
      <vt:variant>
        <vt:i4>156</vt:i4>
      </vt:variant>
      <vt:variant>
        <vt:i4>0</vt:i4>
      </vt:variant>
      <vt:variant>
        <vt:i4>5</vt:i4>
      </vt:variant>
      <vt:variant>
        <vt:lpwstr>https://www.cis-cert.com/wp-content/uploads/d011e-cis-zertifizierungsverfahren.pdf</vt:lpwstr>
      </vt:variant>
      <vt:variant>
        <vt:lpwstr/>
      </vt:variant>
      <vt:variant>
        <vt:i4>6291539</vt:i4>
      </vt:variant>
      <vt:variant>
        <vt:i4>15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Kozlica Elma</cp:lastModifiedBy>
  <cp:revision>15</cp:revision>
  <cp:lastPrinted>2021-10-20T06:58:00Z</cp:lastPrinted>
  <dcterms:created xsi:type="dcterms:W3CDTF">2023-12-07T09:09:00Z</dcterms:created>
  <dcterms:modified xsi:type="dcterms:W3CDTF">2023-12-07T18:26:00Z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0x0101007ED59CEF77F79941AE8E3B7FADD3DD08</vt:lpwstr>
  </property>
</Properties>
</file>