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3DC5D9" w14:textId="254FA550" w:rsidR="00FE5252" w:rsidRPr="00465613" w:rsidRDefault="00073D58" w:rsidP="00440E26">
      <w:pPr>
        <w:pStyle w:val="Text"/>
        <w:spacing w:before="0"/>
        <w:rPr>
          <w:rFonts w:ascii="Verdana" w:hAnsi="Verdana" w:cs="Calibri"/>
          <w:b/>
          <w:bCs/>
          <w:sz w:val="20"/>
        </w:rPr>
      </w:pPr>
      <w:r w:rsidRPr="000D3951">
        <w:rPr>
          <w:rFonts w:ascii="Verdana" w:hAnsi="Verdana" w:cs="Arial"/>
          <w:b/>
          <w:bCs/>
          <w:sz w:val="28"/>
        </w:rPr>
        <w:t xml:space="preserve">Angebotsanfrage für eine </w:t>
      </w:r>
      <w:r w:rsidR="00FE5252" w:rsidRPr="000D3951">
        <w:rPr>
          <w:rFonts w:ascii="Verdana" w:hAnsi="Verdana" w:cs="Arial"/>
          <w:b/>
          <w:bCs/>
          <w:sz w:val="28"/>
        </w:rPr>
        <w:t xml:space="preserve">Zertifizierung nach </w:t>
      </w:r>
      <w:r w:rsidR="000C5F73" w:rsidRPr="000D3951">
        <w:rPr>
          <w:rFonts w:ascii="Verdana" w:hAnsi="Verdana" w:cs="Arial"/>
          <w:b/>
          <w:bCs/>
          <w:sz w:val="28"/>
        </w:rPr>
        <w:t xml:space="preserve">ISO </w:t>
      </w:r>
      <w:r w:rsidR="000C5F73" w:rsidRPr="000D3951">
        <w:rPr>
          <w:rFonts w:ascii="Verdana" w:hAnsi="Verdana" w:cs="Calibri"/>
          <w:b/>
          <w:bCs/>
          <w:sz w:val="28"/>
        </w:rPr>
        <w:t>2</w:t>
      </w:r>
      <w:r w:rsidR="00EE109B">
        <w:rPr>
          <w:rFonts w:ascii="Verdana" w:hAnsi="Verdana" w:cs="Calibri"/>
          <w:b/>
          <w:bCs/>
          <w:sz w:val="28"/>
        </w:rPr>
        <w:t>0000-1</w:t>
      </w:r>
      <w:r w:rsidR="00465613">
        <w:rPr>
          <w:rFonts w:ascii="Verdana" w:hAnsi="Verdana" w:cs="Calibri"/>
          <w:b/>
          <w:bCs/>
          <w:sz w:val="28"/>
        </w:rPr>
        <w:br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838"/>
        <w:gridCol w:w="1803"/>
        <w:gridCol w:w="1316"/>
        <w:gridCol w:w="1134"/>
        <w:gridCol w:w="3969"/>
      </w:tblGrid>
      <w:tr w:rsidR="00FE5252" w:rsidRPr="000D3951" w14:paraId="0BCC7269" w14:textId="77777777" w:rsidTr="003E4C1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9812DF3" w14:textId="77777777" w:rsidR="00FE5252" w:rsidRPr="000D3951" w:rsidRDefault="00331961" w:rsidP="003E4C17">
            <w:pPr>
              <w:pStyle w:val="Tabellenberschrift"/>
            </w:pPr>
            <w:r w:rsidRPr="000D3951">
              <w:t>Organisationsdaten</w:t>
            </w:r>
          </w:p>
        </w:tc>
      </w:tr>
      <w:tr w:rsidR="00FE5252" w:rsidRPr="000D3951" w14:paraId="7BBB299B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E349" w14:textId="06EB09C8" w:rsidR="00FE5252" w:rsidRPr="000D3951" w:rsidRDefault="00FE5252" w:rsidP="003E4C17">
            <w:pPr>
              <w:pStyle w:val="Tabellentext"/>
            </w:pPr>
            <w:r w:rsidRPr="000D3951">
              <w:t>Organisationsname:</w:t>
            </w:r>
            <w:r w:rsidR="00DC386A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49BF" w14:textId="2682AB0A" w:rsidR="00073D58" w:rsidRPr="000D3951" w:rsidRDefault="00FE5252" w:rsidP="003E4C17">
            <w:pPr>
              <w:pStyle w:val="Tabellentext"/>
            </w:pPr>
            <w:r w:rsidRPr="000D3951">
              <w:t>Gesellschaftsform:</w:t>
            </w:r>
            <w:r w:rsidR="00DC386A">
              <w:t xml:space="preserve"> </w:t>
            </w:r>
          </w:p>
        </w:tc>
      </w:tr>
      <w:tr w:rsidR="00282509" w:rsidRPr="000D3951" w14:paraId="6B689BC9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1E03" w14:textId="3B29B0B4" w:rsidR="00073D58" w:rsidRPr="000D3951" w:rsidRDefault="00073D58" w:rsidP="003E4C17">
            <w:pPr>
              <w:pStyle w:val="Tabellentext"/>
            </w:pPr>
            <w:r w:rsidRPr="000D3951">
              <w:t>Konzernzugehörigkeit:</w:t>
            </w:r>
            <w:r w:rsidR="00DC386A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38EC" w14:textId="6A4C4165" w:rsidR="00073D58" w:rsidRPr="000D3951" w:rsidRDefault="00073D58" w:rsidP="003E4C17">
            <w:pPr>
              <w:pStyle w:val="Tabellentext"/>
            </w:pPr>
            <w:r w:rsidRPr="000D3951">
              <w:t xml:space="preserve">Anzahl </w:t>
            </w:r>
            <w:r w:rsidR="00E219F8" w:rsidRPr="000D3951">
              <w:t>Mitarbeiter (gesamt)</w:t>
            </w:r>
            <w:r w:rsidRPr="000D3951">
              <w:t>:</w:t>
            </w:r>
            <w:r w:rsidR="00DC386A">
              <w:t xml:space="preserve"> </w:t>
            </w:r>
          </w:p>
        </w:tc>
      </w:tr>
      <w:tr w:rsidR="000D6642" w:rsidRPr="000D3951" w14:paraId="7325D264" w14:textId="77777777" w:rsidTr="00B8510A">
        <w:trPr>
          <w:cantSplit/>
        </w:trPr>
        <w:tc>
          <w:tcPr>
            <w:tcW w:w="60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56FF" w14:textId="7C73A3F5" w:rsidR="00576F38" w:rsidRPr="000D3951" w:rsidRDefault="00AC416A" w:rsidP="00AC416A">
            <w:pPr>
              <w:pStyle w:val="Tabellentext"/>
            </w:pPr>
            <w:r>
              <w:t>Geschäftst</w:t>
            </w:r>
            <w:r w:rsidR="00576F38" w:rsidRPr="000D3951">
              <w:t>ätigkeit:</w:t>
            </w:r>
            <w:r w:rsidR="00DC386A">
              <w:t xml:space="preserve">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A8C" w14:textId="66CEDBAB" w:rsidR="00576F38" w:rsidRPr="000D3951" w:rsidRDefault="00576F38" w:rsidP="003E4C17">
            <w:pPr>
              <w:pStyle w:val="Tabellentext"/>
            </w:pPr>
            <w:r w:rsidRPr="000D3951">
              <w:t>NACE:</w:t>
            </w:r>
            <w:r w:rsidR="00DC386A">
              <w:t xml:space="preserve"> </w:t>
            </w:r>
          </w:p>
        </w:tc>
      </w:tr>
      <w:tr w:rsidR="00BE6546" w:rsidRPr="000D3951" w14:paraId="20F6A6A7" w14:textId="77777777" w:rsidTr="00F167E7">
        <w:trPr>
          <w:cantSplit/>
        </w:trPr>
        <w:tc>
          <w:tcPr>
            <w:tcW w:w="100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7E1FB1D8" w14:textId="44A2C610" w:rsidR="00BE6546" w:rsidRPr="000D3951" w:rsidRDefault="00BE6546" w:rsidP="00F167E7">
            <w:pPr>
              <w:pStyle w:val="Tabellenberschrift"/>
            </w:pPr>
            <w:r>
              <w:t>Firmensitz</w:t>
            </w:r>
            <w:r w:rsidRPr="000D3951">
              <w:t>:</w:t>
            </w:r>
          </w:p>
        </w:tc>
      </w:tr>
      <w:tr w:rsidR="00BE6546" w:rsidRPr="000D3951" w14:paraId="78304C65" w14:textId="77777777" w:rsidTr="00C31C32">
        <w:trPr>
          <w:cantSplit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1FD2" w14:textId="4E71827D" w:rsidR="00BE6546" w:rsidRPr="000D3951" w:rsidRDefault="00F12663" w:rsidP="00F167E7">
            <w:pPr>
              <w:pStyle w:val="Tabellentext"/>
            </w:pPr>
            <w:r>
              <w:t>PLZ</w:t>
            </w:r>
            <w:r w:rsidR="00BE6546" w:rsidRPr="000D3951">
              <w:t>: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9C3E" w14:textId="6677224D" w:rsidR="00BE6546" w:rsidRPr="000D3951" w:rsidRDefault="00F12663" w:rsidP="00F167E7">
            <w:pPr>
              <w:pStyle w:val="Tabellentext"/>
            </w:pPr>
            <w:r>
              <w:t>Ort</w:t>
            </w:r>
            <w:r w:rsidR="00BE6546" w:rsidRPr="000D3951">
              <w:t>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7F85F" w14:textId="77777777" w:rsidR="00BE6546" w:rsidRPr="000D3951" w:rsidRDefault="00BE6546" w:rsidP="00F167E7">
            <w:pPr>
              <w:pStyle w:val="Tabellentext"/>
              <w:rPr>
                <w:rFonts w:cs="Arial"/>
              </w:rPr>
            </w:pPr>
            <w:r w:rsidRPr="000D3951">
              <w:t>Straße:</w:t>
            </w:r>
          </w:p>
        </w:tc>
      </w:tr>
      <w:tr w:rsidR="00F12663" w:rsidRPr="006D7840" w14:paraId="0C9046A7" w14:textId="77777777" w:rsidTr="00190FE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86C7" w14:textId="30802572" w:rsidR="00F12663" w:rsidRPr="006D7840" w:rsidRDefault="00F12663" w:rsidP="00465613">
            <w:pPr>
              <w:pStyle w:val="Text"/>
              <w:rPr>
                <w:rFonts w:ascii="Verdana" w:hAnsi="Verdana" w:cs="Arial"/>
                <w:b/>
                <w:bCs/>
                <w:sz w:val="22"/>
              </w:rPr>
            </w:pPr>
            <w:r w:rsidRPr="006D7840">
              <w:rPr>
                <w:rFonts w:ascii="Verdana" w:hAnsi="Verdana" w:cs="Arial"/>
                <w:b/>
                <w:bCs/>
                <w:sz w:val="22"/>
              </w:rPr>
              <w:t>Anwendungsbereich des Servicemanagementsystems</w:t>
            </w:r>
            <w:r w:rsidR="00973183">
              <w:rPr>
                <w:rFonts w:ascii="Verdana" w:hAnsi="Verdana" w:cs="Arial"/>
                <w:b/>
                <w:bCs/>
                <w:sz w:val="22"/>
              </w:rPr>
              <w:t xml:space="preserve"> (Scope)</w:t>
            </w:r>
          </w:p>
        </w:tc>
      </w:tr>
      <w:tr w:rsidR="004E0012" w:rsidRPr="006D7840" w14:paraId="6A0397BB" w14:textId="77777777" w:rsidTr="00D74DB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C46CE01" w14:textId="37B874E5" w:rsidR="004E0012" w:rsidRPr="00973183" w:rsidRDefault="00973183" w:rsidP="00973183">
            <w:pPr>
              <w:pStyle w:val="Tabellentext"/>
              <w:rPr>
                <w:rFonts w:cs="Arial"/>
              </w:rPr>
            </w:pPr>
            <w:r w:rsidRPr="00524910"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rPr>
                <w:rFonts w:cs="Arial"/>
              </w:rPr>
              <w:instrText xml:space="preserve"> FORMCHECKBOX </w:instrText>
            </w:r>
            <w:r w:rsidR="00C704DB">
              <w:rPr>
                <w:rFonts w:cs="Arial"/>
              </w:rPr>
            </w:r>
            <w:r w:rsidR="00C704DB">
              <w:rPr>
                <w:rFonts w:cs="Arial"/>
              </w:rPr>
              <w:fldChar w:fldCharType="separate"/>
            </w:r>
            <w:r w:rsidRPr="00524910">
              <w:rPr>
                <w:rFonts w:cs="Arial"/>
              </w:rPr>
              <w:fldChar w:fldCharType="end"/>
            </w:r>
            <w:r w:rsidRPr="000D3951">
              <w:rPr>
                <w:rFonts w:cs="Arial"/>
              </w:rPr>
              <w:t xml:space="preserve"> Zertifikat für gesamtes Unternehmen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44123" w14:textId="13279B38" w:rsidR="004E0012" w:rsidRPr="00973183" w:rsidRDefault="00973183" w:rsidP="00973183">
            <w:pPr>
              <w:pStyle w:val="Text"/>
              <w:rPr>
                <w:rFonts w:ascii="Verdana" w:hAnsi="Verdana"/>
                <w:sz w:val="20"/>
                <w:szCs w:val="20"/>
              </w:rPr>
            </w:pPr>
            <w:r w:rsidRPr="00973183">
              <w:rPr>
                <w:rFonts w:ascii="Verdana" w:hAnsi="Verdana"/>
                <w:sz w:val="20"/>
                <w:szCs w:val="20"/>
              </w:rPr>
              <w:t>Anzahl Mitarbeiter (</w:t>
            </w:r>
            <w:r>
              <w:rPr>
                <w:rFonts w:ascii="Verdana" w:hAnsi="Verdana"/>
                <w:sz w:val="20"/>
                <w:szCs w:val="20"/>
              </w:rPr>
              <w:t>im Scope</w:t>
            </w:r>
            <w:r w:rsidRPr="00973183">
              <w:rPr>
                <w:rFonts w:ascii="Verdana" w:hAnsi="Verdana"/>
                <w:sz w:val="20"/>
                <w:szCs w:val="20"/>
              </w:rPr>
              <w:t>):</w:t>
            </w:r>
          </w:p>
        </w:tc>
      </w:tr>
      <w:tr w:rsidR="00DF5E37" w:rsidRPr="006D7840" w14:paraId="35BE5BEE" w14:textId="77777777" w:rsidTr="0097318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008C" w14:textId="77777777" w:rsidR="00DF5E37" w:rsidRPr="0055490E" w:rsidRDefault="00DF5E37" w:rsidP="00DF5E37">
            <w:pPr>
              <w:pStyle w:val="Tabellentext"/>
              <w:rPr>
                <w:rFonts w:cs="Arial"/>
              </w:rPr>
            </w:pPr>
            <w:r w:rsidRPr="0055490E">
              <w:rPr>
                <w:rFonts w:cs="Arial"/>
              </w:rPr>
              <w:t>ODER</w:t>
            </w:r>
          </w:p>
          <w:p w14:paraId="273BADD0" w14:textId="77777777" w:rsidR="00DF5E37" w:rsidRPr="0055490E" w:rsidRDefault="00DF5E37" w:rsidP="00DF5E37">
            <w:pPr>
              <w:pStyle w:val="Tabellentext"/>
            </w:pPr>
            <w:r w:rsidRPr="0055490E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5490E">
              <w:instrText xml:space="preserve"> FORMCHECKBOX </w:instrText>
            </w:r>
            <w:r w:rsidR="00C704DB">
              <w:fldChar w:fldCharType="separate"/>
            </w:r>
            <w:r w:rsidRPr="0055490E">
              <w:fldChar w:fldCharType="end"/>
            </w:r>
            <w:r w:rsidRPr="0055490E">
              <w:t xml:space="preserve"> Zertifikat eingeschränkt auf Organisationseinheit(en)</w:t>
            </w:r>
          </w:p>
          <w:p w14:paraId="3787CBD2" w14:textId="7C34AEF6" w:rsidR="00DF5E37" w:rsidRPr="0055490E" w:rsidRDefault="00DF5E37" w:rsidP="00DF5E37">
            <w:pPr>
              <w:pStyle w:val="Tabellentext"/>
              <w:rPr>
                <w:sz w:val="18"/>
                <w:szCs w:val="18"/>
              </w:rPr>
            </w:pPr>
            <w:r w:rsidRPr="0055490E">
              <w:t xml:space="preserve">    Bezeichnung der Organisationseinheit(en):</w:t>
            </w:r>
            <w:r w:rsidR="0055490E" w:rsidRPr="0055490E">
              <w:rPr>
                <w:sz w:val="18"/>
                <w:szCs w:val="18"/>
              </w:rPr>
              <w:t xml:space="preserve"> </w:t>
            </w:r>
          </w:p>
          <w:p w14:paraId="4E87E225" w14:textId="45EAA24F" w:rsidR="00DF5E37" w:rsidRPr="0055490E" w:rsidRDefault="00DF5E37" w:rsidP="00465613">
            <w:pPr>
              <w:pStyle w:val="Tex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55618A8A" w14:textId="77777777" w:rsidR="0055490E" w:rsidRPr="0055490E" w:rsidRDefault="0055490E" w:rsidP="00465613">
            <w:pPr>
              <w:pStyle w:val="Text"/>
              <w:rPr>
                <w:rFonts w:ascii="Verdana" w:hAnsi="Verdana" w:cs="Arial"/>
                <w:b/>
                <w:bCs/>
                <w:sz w:val="18"/>
                <w:szCs w:val="18"/>
              </w:rPr>
            </w:pPr>
          </w:p>
          <w:p w14:paraId="661E5C0D" w14:textId="26596517" w:rsidR="004E0012" w:rsidRPr="0055490E" w:rsidRDefault="004E0012" w:rsidP="00465613">
            <w:pPr>
              <w:pStyle w:val="Text"/>
              <w:rPr>
                <w:rFonts w:ascii="Verdana" w:hAnsi="Verdana" w:cs="Arial"/>
                <w:b/>
                <w:bCs/>
                <w:sz w:val="18"/>
              </w:rPr>
            </w:pPr>
          </w:p>
        </w:tc>
      </w:tr>
      <w:tr w:rsidR="00F12663" w:rsidRPr="003F5488" w14:paraId="0B702330" w14:textId="77777777" w:rsidTr="00465613">
        <w:tblPrEx>
          <w:tblCellMar>
            <w:top w:w="0" w:type="dxa"/>
            <w:bottom w:w="0" w:type="dxa"/>
          </w:tblCellMar>
        </w:tblPrEx>
        <w:trPr>
          <w:cantSplit/>
          <w:trHeight w:val="1895"/>
        </w:trPr>
        <w:tc>
          <w:tcPr>
            <w:tcW w:w="4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33DA7" w14:textId="1CF98A0B" w:rsidR="00F12663" w:rsidRPr="00C31C32" w:rsidRDefault="00F12663" w:rsidP="00190FEE">
            <w:pPr>
              <w:pStyle w:val="Text"/>
              <w:rPr>
                <w:rFonts w:ascii="Verdana" w:hAnsi="Verdana"/>
                <w:sz w:val="18"/>
                <w:szCs w:val="20"/>
              </w:rPr>
            </w:pPr>
            <w:r w:rsidRPr="00C31C32">
              <w:rPr>
                <w:rFonts w:ascii="Verdana" w:hAnsi="Verdana"/>
                <w:sz w:val="18"/>
                <w:szCs w:val="20"/>
              </w:rPr>
              <w:t xml:space="preserve">Das Servicemanagementsystem unterstützt die Bereitstellung </w:t>
            </w:r>
            <w:r w:rsidR="00C31C32">
              <w:rPr>
                <w:rFonts w:ascii="Verdana" w:hAnsi="Verdana"/>
                <w:sz w:val="18"/>
                <w:szCs w:val="20"/>
              </w:rPr>
              <w:t>folgender</w:t>
            </w:r>
            <w:r w:rsidRPr="00C31C32">
              <w:rPr>
                <w:rFonts w:ascii="Verdana" w:hAnsi="Verdana"/>
                <w:sz w:val="18"/>
                <w:szCs w:val="20"/>
              </w:rPr>
              <w:t xml:space="preserve"> Services (Auflistung der Services oder </w:t>
            </w:r>
            <w:r w:rsidR="00C31C32">
              <w:rPr>
                <w:rFonts w:ascii="Verdana" w:hAnsi="Verdana"/>
                <w:sz w:val="18"/>
                <w:szCs w:val="20"/>
              </w:rPr>
              <w:t>Beilage</w:t>
            </w:r>
            <w:r w:rsidRPr="00C31C32">
              <w:rPr>
                <w:rFonts w:ascii="Verdana" w:hAnsi="Verdana"/>
                <w:sz w:val="18"/>
                <w:szCs w:val="20"/>
              </w:rPr>
              <w:t xml:space="preserve"> des Servicekataloges):</w:t>
            </w:r>
          </w:p>
          <w:p w14:paraId="2F90E000" w14:textId="77777777" w:rsidR="00F12663" w:rsidRPr="00F12663" w:rsidRDefault="00F12663" w:rsidP="00190FEE">
            <w:pPr>
              <w:pStyle w:val="Text"/>
              <w:rPr>
                <w:rFonts w:ascii="Verdana" w:hAnsi="Verdana"/>
                <w:sz w:val="20"/>
                <w:szCs w:val="20"/>
              </w:rPr>
            </w:pPr>
          </w:p>
          <w:p w14:paraId="63EE198B" w14:textId="77777777" w:rsidR="00F12663" w:rsidRPr="00F12663" w:rsidRDefault="00F12663" w:rsidP="00190FEE">
            <w:pPr>
              <w:pStyle w:val="Text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D684" w14:textId="77777777" w:rsidR="00F12663" w:rsidRPr="00C31C32" w:rsidRDefault="00F12663" w:rsidP="00F12663">
            <w:pPr>
              <w:pStyle w:val="Text"/>
              <w:rPr>
                <w:rFonts w:ascii="Verdana" w:hAnsi="Verdana"/>
                <w:sz w:val="18"/>
                <w:szCs w:val="20"/>
              </w:rPr>
            </w:pPr>
            <w:r w:rsidRPr="00C31C32">
              <w:rPr>
                <w:rFonts w:ascii="Verdana" w:hAnsi="Verdana"/>
                <w:sz w:val="18"/>
                <w:szCs w:val="20"/>
              </w:rPr>
              <w:t>Die Bereitstellung der Services erfolgt für folgende Kunden (Eingrenzung falls notwendig):</w:t>
            </w:r>
          </w:p>
          <w:p w14:paraId="5E706ACE" w14:textId="77777777" w:rsidR="00F12663" w:rsidRPr="00F12663" w:rsidRDefault="00F12663" w:rsidP="00F12663">
            <w:pPr>
              <w:pStyle w:val="Text"/>
              <w:rPr>
                <w:rFonts w:ascii="Verdana" w:hAnsi="Verdana"/>
                <w:sz w:val="20"/>
                <w:szCs w:val="20"/>
              </w:rPr>
            </w:pPr>
          </w:p>
          <w:p w14:paraId="19BE4D69" w14:textId="77777777" w:rsidR="00F12663" w:rsidRPr="00F12663" w:rsidRDefault="00F12663" w:rsidP="00F12663">
            <w:pPr>
              <w:pStyle w:val="Text"/>
              <w:rPr>
                <w:rFonts w:ascii="Verdana" w:hAnsi="Verdana"/>
                <w:sz w:val="20"/>
                <w:szCs w:val="20"/>
              </w:rPr>
            </w:pPr>
          </w:p>
          <w:p w14:paraId="34AC7030" w14:textId="77777777" w:rsidR="00F12663" w:rsidRPr="00F12663" w:rsidRDefault="00F12663" w:rsidP="00F12663">
            <w:pPr>
              <w:pStyle w:val="Text"/>
              <w:rPr>
                <w:rFonts w:ascii="Verdana" w:hAnsi="Verdana"/>
                <w:sz w:val="20"/>
                <w:szCs w:val="20"/>
              </w:rPr>
            </w:pPr>
          </w:p>
          <w:p w14:paraId="25D8DBAC" w14:textId="500B1696" w:rsidR="00F12663" w:rsidRPr="00F12663" w:rsidRDefault="00F12663" w:rsidP="00F12663">
            <w:pPr>
              <w:pStyle w:val="Text"/>
              <w:rPr>
                <w:rFonts w:ascii="Verdana" w:hAnsi="Verdana"/>
                <w:sz w:val="20"/>
                <w:szCs w:val="20"/>
              </w:rPr>
            </w:pPr>
          </w:p>
        </w:tc>
      </w:tr>
      <w:tr w:rsidR="00215ECF" w:rsidRPr="000D3951" w14:paraId="3D3865CA" w14:textId="77777777" w:rsidTr="003E4C17">
        <w:trPr>
          <w:cantSplit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EED7" w14:textId="77777777" w:rsidR="00D55968" w:rsidRDefault="00215ECF" w:rsidP="003E4C17">
            <w:pPr>
              <w:pStyle w:val="Tabellentext"/>
            </w:pPr>
            <w:r w:rsidRPr="000D3951">
              <w:t xml:space="preserve">Bereits zertifiziert nach: </w:t>
            </w:r>
          </w:p>
          <w:p w14:paraId="72D25D2E" w14:textId="5FEEBF2F" w:rsidR="00215ECF" w:rsidRPr="000D3951" w:rsidRDefault="00D55968" w:rsidP="003E4C17">
            <w:pPr>
              <w:pStyle w:val="Tabellentext"/>
            </w:pPr>
            <w:r>
              <w:t xml:space="preserve">             </w:t>
            </w:r>
            <w:r w:rsidR="00215ECF"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ECF" w:rsidRPr="000D3951">
              <w:instrText xml:space="preserve"> FORMCHECKBOX </w:instrText>
            </w:r>
            <w:r w:rsidR="00C704DB">
              <w:fldChar w:fldCharType="separate"/>
            </w:r>
            <w:r w:rsidR="00215ECF" w:rsidRPr="000D3951">
              <w:fldChar w:fldCharType="end"/>
            </w:r>
            <w:r w:rsidR="00215ECF" w:rsidRPr="000D3951">
              <w:t xml:space="preserve"> ISO </w:t>
            </w:r>
            <w:r w:rsidR="00215ECF" w:rsidRPr="000D3951">
              <w:rPr>
                <w:rFonts w:cs="Calibri"/>
              </w:rPr>
              <w:t>9001</w:t>
            </w:r>
            <w:r w:rsidR="00215ECF" w:rsidRPr="000D3951">
              <w:tab/>
            </w:r>
            <w:r w:rsidR="00215ECF" w:rsidRPr="000D395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ECF" w:rsidRPr="000D3951">
              <w:instrText xml:space="preserve"> FORMCHECKBOX </w:instrText>
            </w:r>
            <w:r w:rsidR="00C704DB">
              <w:fldChar w:fldCharType="separate"/>
            </w:r>
            <w:r w:rsidR="00215ECF" w:rsidRPr="000D3951">
              <w:fldChar w:fldCharType="end"/>
            </w:r>
            <w:r w:rsidR="00215ECF" w:rsidRPr="000D3951">
              <w:t xml:space="preserve"> ISO </w:t>
            </w:r>
            <w:r w:rsidR="00215ECF" w:rsidRPr="000D3951">
              <w:rPr>
                <w:rFonts w:cs="Calibri"/>
              </w:rPr>
              <w:t>14001</w:t>
            </w:r>
            <w:r w:rsidR="00215ECF" w:rsidRPr="000D3951">
              <w:t>/EMAS</w:t>
            </w:r>
            <w:r w:rsidR="00215ECF" w:rsidRPr="000D3951">
              <w:tab/>
            </w:r>
            <w:r w:rsidR="008D20E9">
              <w:t xml:space="preserve"> 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 w:rsidRPr="000D3951">
              <w:t xml:space="preserve"> ISO </w:t>
            </w:r>
            <w:r>
              <w:rPr>
                <w:rFonts w:cs="Calibri"/>
              </w:rPr>
              <w:t>2</w:t>
            </w:r>
            <w:r w:rsidR="00B72DDB">
              <w:rPr>
                <w:rFonts w:cs="Calibri"/>
              </w:rPr>
              <w:t>7</w:t>
            </w:r>
            <w:r>
              <w:rPr>
                <w:rFonts w:cs="Calibri"/>
              </w:rPr>
              <w:t>00</w:t>
            </w:r>
            <w:r w:rsidR="00B72DDB">
              <w:rPr>
                <w:rFonts w:cs="Calibri"/>
              </w:rPr>
              <w:t>1</w:t>
            </w:r>
            <w:r w:rsidR="008D20E9">
              <w:t xml:space="preserve">        </w:t>
            </w:r>
            <w:r w:rsidR="00215ECF" w:rsidRPr="000D395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15ECF" w:rsidRPr="000D3951">
              <w:instrText xml:space="preserve"> FORMCHECKBOX </w:instrText>
            </w:r>
            <w:r w:rsidR="00C704DB">
              <w:fldChar w:fldCharType="separate"/>
            </w:r>
            <w:r w:rsidR="00215ECF" w:rsidRPr="000D3951">
              <w:fldChar w:fldCharType="end"/>
            </w:r>
            <w:r w:rsidR="00215ECF" w:rsidRPr="000D3951">
              <w:t xml:space="preserve"> andere: </w:t>
            </w:r>
          </w:p>
          <w:p w14:paraId="0B4DA826" w14:textId="77777777" w:rsidR="00215ECF" w:rsidRPr="000D3951" w:rsidRDefault="00215ECF" w:rsidP="003E4C17">
            <w:pPr>
              <w:pStyle w:val="Tabellentext"/>
            </w:pPr>
            <w:r w:rsidRPr="000D3951">
              <w:t>gültig bis:</w:t>
            </w:r>
            <w:r w:rsidRPr="000D3951">
              <w:rPr>
                <w:sz w:val="12"/>
                <w:szCs w:val="12"/>
              </w:rPr>
              <w:t xml:space="preserve"> </w:t>
            </w:r>
            <w:r w:rsidRPr="000D3951">
              <w:rPr>
                <w:sz w:val="12"/>
                <w:szCs w:val="12"/>
              </w:rPr>
              <w:tab/>
            </w:r>
          </w:p>
        </w:tc>
      </w:tr>
      <w:tr w:rsidR="00215ECF" w:rsidRPr="000D3951" w14:paraId="6D072556" w14:textId="77777777" w:rsidTr="003E4C17">
        <w:trPr>
          <w:cantSplit/>
        </w:trPr>
        <w:tc>
          <w:tcPr>
            <w:tcW w:w="10060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37A5C1C3" w14:textId="028C6321" w:rsidR="00215ECF" w:rsidRPr="000D3951" w:rsidRDefault="000B27AE" w:rsidP="003466EF">
            <w:pPr>
              <w:pStyle w:val="Tabellenberschrift"/>
            </w:pPr>
            <w:r>
              <w:t>Ansprechpartner</w:t>
            </w:r>
            <w:r w:rsidR="00215ECF" w:rsidRPr="000D3951">
              <w:t xml:space="preserve"> </w:t>
            </w:r>
            <w:r w:rsidR="00215ECF" w:rsidRPr="003E4C17">
              <w:rPr>
                <w:b w:val="0"/>
                <w:bCs w:val="0"/>
                <w:sz w:val="16"/>
                <w:szCs w:val="16"/>
              </w:rPr>
              <w:t xml:space="preserve">(z.B.: Geschäftsführer, </w:t>
            </w:r>
            <w:r w:rsidR="003466EF">
              <w:rPr>
                <w:b w:val="0"/>
                <w:bCs w:val="0"/>
                <w:sz w:val="16"/>
                <w:szCs w:val="16"/>
              </w:rPr>
              <w:t>Angebot, Zertifizierung, Normverantwortlicher)</w:t>
            </w:r>
          </w:p>
        </w:tc>
      </w:tr>
      <w:tr w:rsidR="00215ECF" w:rsidRPr="000D3951" w14:paraId="116D24D6" w14:textId="77777777" w:rsidTr="00B8510A">
        <w:trPr>
          <w:cantSplit/>
          <w:trHeight w:val="195"/>
        </w:trPr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3049BB" w14:textId="77777777" w:rsidR="00215ECF" w:rsidRPr="00524910" w:rsidRDefault="00215ECF" w:rsidP="003E4C17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895D94" w14:textId="77777777" w:rsidR="00215ECF" w:rsidRPr="00524910" w:rsidRDefault="00215ECF" w:rsidP="003E4C17">
            <w:pPr>
              <w:pStyle w:val="Tabellentext"/>
            </w:pPr>
            <w:r w:rsidRPr="00524910">
              <w:t>Funktion: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1D7DE04" w14:textId="77777777" w:rsidR="00215ECF" w:rsidRPr="00524910" w:rsidRDefault="00215ECF" w:rsidP="003E4C17">
            <w:pPr>
              <w:pStyle w:val="Tabellentext"/>
            </w:pPr>
            <w:r w:rsidRPr="00524910">
              <w:t>Tel.:</w:t>
            </w:r>
          </w:p>
        </w:tc>
      </w:tr>
      <w:tr w:rsidR="00215ECF" w:rsidRPr="000D3951" w14:paraId="1334B0C2" w14:textId="77777777" w:rsidTr="00DF5E37">
        <w:trPr>
          <w:cantSplit/>
          <w:trHeight w:val="145"/>
        </w:trPr>
        <w:tc>
          <w:tcPr>
            <w:tcW w:w="3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AD001" w14:textId="77777777" w:rsidR="00215ECF" w:rsidRPr="00524910" w:rsidRDefault="00215ECF" w:rsidP="003E4C17">
            <w:pPr>
              <w:pStyle w:val="Tabellentext"/>
            </w:pPr>
          </w:p>
        </w:tc>
        <w:tc>
          <w:tcPr>
            <w:tcW w:w="2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7AEC" w14:textId="77777777" w:rsidR="00215ECF" w:rsidRPr="00524910" w:rsidRDefault="00215ECF" w:rsidP="003E4C17">
            <w:pPr>
              <w:pStyle w:val="Tabellentext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A914B" w14:textId="77777777" w:rsidR="00215ECF" w:rsidRPr="00524910" w:rsidRDefault="00215ECF" w:rsidP="003E4C17">
            <w:pPr>
              <w:pStyle w:val="Tabellentext"/>
            </w:pPr>
            <w:r w:rsidRPr="00524910">
              <w:t>E-Mail:</w:t>
            </w:r>
          </w:p>
        </w:tc>
      </w:tr>
      <w:tr w:rsidR="00215ECF" w:rsidRPr="000D3951" w14:paraId="78F4319B" w14:textId="77777777" w:rsidTr="00B8510A">
        <w:trPr>
          <w:cantSplit/>
          <w:trHeight w:val="195"/>
        </w:trPr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6DB307" w14:textId="77777777" w:rsidR="00215ECF" w:rsidRPr="00524910" w:rsidRDefault="00215ECF" w:rsidP="003E4C17">
            <w:pPr>
              <w:pStyle w:val="Tabellentext"/>
            </w:pPr>
            <w:r w:rsidRPr="00524910">
              <w:t>Name:</w:t>
            </w: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7A085A" w14:textId="77777777" w:rsidR="00215ECF" w:rsidRPr="00524910" w:rsidRDefault="00215ECF" w:rsidP="003E4C17">
            <w:pPr>
              <w:pStyle w:val="Tabellentext"/>
            </w:pPr>
            <w:r w:rsidRPr="00524910">
              <w:t>Funktion: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9F6BB7" w14:textId="77777777" w:rsidR="00215ECF" w:rsidRPr="00524910" w:rsidRDefault="00215ECF" w:rsidP="003E4C17">
            <w:pPr>
              <w:pStyle w:val="Tabellentext"/>
            </w:pPr>
            <w:r w:rsidRPr="00524910">
              <w:t>Tel.:</w:t>
            </w:r>
          </w:p>
        </w:tc>
      </w:tr>
      <w:tr w:rsidR="00215ECF" w:rsidRPr="000D3951" w14:paraId="398190F1" w14:textId="77777777" w:rsidTr="00DF5E37">
        <w:trPr>
          <w:cantSplit/>
          <w:trHeight w:val="173"/>
        </w:trPr>
        <w:tc>
          <w:tcPr>
            <w:tcW w:w="3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FF740" w14:textId="77777777" w:rsidR="00215ECF" w:rsidRPr="00524910" w:rsidRDefault="00215ECF" w:rsidP="003E4C17">
            <w:pPr>
              <w:pStyle w:val="Tabellentext"/>
            </w:pPr>
          </w:p>
        </w:tc>
        <w:tc>
          <w:tcPr>
            <w:tcW w:w="2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3A7A" w14:textId="77777777" w:rsidR="00215ECF" w:rsidRPr="00524910" w:rsidRDefault="00215ECF" w:rsidP="003E4C17">
            <w:pPr>
              <w:pStyle w:val="Tabellentext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2733" w14:textId="77777777" w:rsidR="00215ECF" w:rsidRPr="00524910" w:rsidRDefault="00215ECF" w:rsidP="003E4C17">
            <w:pPr>
              <w:pStyle w:val="Tabellentext"/>
            </w:pPr>
            <w:r w:rsidRPr="00524910">
              <w:t>E-Mail:</w:t>
            </w:r>
          </w:p>
        </w:tc>
      </w:tr>
      <w:tr w:rsidR="00215ECF" w:rsidRPr="000D3951" w14:paraId="7842244B" w14:textId="77777777" w:rsidTr="00B8510A">
        <w:trPr>
          <w:cantSplit/>
          <w:trHeight w:val="195"/>
        </w:trPr>
        <w:tc>
          <w:tcPr>
            <w:tcW w:w="36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A236FB" w14:textId="276F43BC" w:rsidR="00C31C32" w:rsidRDefault="00215ECF" w:rsidP="003E4C17">
            <w:pPr>
              <w:pStyle w:val="Tabellentext"/>
            </w:pPr>
            <w:r w:rsidRPr="00524910">
              <w:t>Name:</w:t>
            </w:r>
          </w:p>
          <w:p w14:paraId="401722CF" w14:textId="77777777" w:rsidR="00C31C32" w:rsidRPr="00C31C32" w:rsidRDefault="00C31C32" w:rsidP="00C31C32">
            <w:pPr>
              <w:rPr>
                <w:lang w:eastAsia="en-US"/>
              </w:rPr>
            </w:pPr>
          </w:p>
          <w:p w14:paraId="72864DD9" w14:textId="395A5F0B" w:rsidR="00215ECF" w:rsidRPr="00C31C32" w:rsidRDefault="00215ECF" w:rsidP="00C31C32">
            <w:pPr>
              <w:rPr>
                <w:lang w:eastAsia="en-US"/>
              </w:rPr>
            </w:pPr>
          </w:p>
        </w:tc>
        <w:tc>
          <w:tcPr>
            <w:tcW w:w="2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241552" w14:textId="77777777" w:rsidR="00215ECF" w:rsidRPr="00524910" w:rsidRDefault="00215ECF" w:rsidP="003E4C17">
            <w:pPr>
              <w:pStyle w:val="Tabellentext"/>
            </w:pPr>
            <w:r w:rsidRPr="00524910">
              <w:t>Funktion: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52D856" w14:textId="77777777" w:rsidR="00215ECF" w:rsidRPr="00524910" w:rsidRDefault="00215ECF" w:rsidP="003E4C17">
            <w:pPr>
              <w:pStyle w:val="Tabellentext"/>
            </w:pPr>
            <w:r w:rsidRPr="00524910">
              <w:t>Tel.:</w:t>
            </w:r>
          </w:p>
        </w:tc>
      </w:tr>
      <w:tr w:rsidR="00215ECF" w:rsidRPr="000D3951" w14:paraId="26AD78F8" w14:textId="77777777" w:rsidTr="00B8510A">
        <w:trPr>
          <w:cantSplit/>
          <w:trHeight w:val="195"/>
        </w:trPr>
        <w:tc>
          <w:tcPr>
            <w:tcW w:w="36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5546" w14:textId="77777777" w:rsidR="00215ECF" w:rsidRPr="00524910" w:rsidRDefault="00215ECF" w:rsidP="003E4C17">
            <w:pPr>
              <w:pStyle w:val="Tabellentext"/>
            </w:pPr>
          </w:p>
        </w:tc>
        <w:tc>
          <w:tcPr>
            <w:tcW w:w="2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1401" w14:textId="77777777" w:rsidR="00215ECF" w:rsidRPr="00524910" w:rsidRDefault="00215ECF" w:rsidP="003E4C17">
            <w:pPr>
              <w:pStyle w:val="Tabellentext"/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F3F55" w14:textId="77777777" w:rsidR="00215ECF" w:rsidRPr="00524910" w:rsidRDefault="00215ECF" w:rsidP="003E4C17">
            <w:pPr>
              <w:pStyle w:val="Tabellentext"/>
            </w:pPr>
            <w:r w:rsidRPr="00524910">
              <w:t>E-Mail:</w:t>
            </w:r>
          </w:p>
        </w:tc>
      </w:tr>
    </w:tbl>
    <w:p w14:paraId="57B5E7E1" w14:textId="77777777" w:rsidR="007C4535" w:rsidRDefault="007C4535">
      <w:r>
        <w:rPr>
          <w:b/>
          <w:bCs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555"/>
        <w:gridCol w:w="2086"/>
        <w:gridCol w:w="3867"/>
        <w:gridCol w:w="2552"/>
      </w:tblGrid>
      <w:tr w:rsidR="00215ECF" w:rsidRPr="000D3951" w14:paraId="606DD36F" w14:textId="77777777" w:rsidTr="003E4C17">
        <w:trPr>
          <w:cantSplit/>
        </w:trPr>
        <w:tc>
          <w:tcPr>
            <w:tcW w:w="1006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8069ACF" w14:textId="1723CDA6" w:rsidR="00215ECF" w:rsidRPr="000D3951" w:rsidRDefault="00215ECF" w:rsidP="002F011F">
            <w:pPr>
              <w:pStyle w:val="Tabellenberschrift"/>
            </w:pPr>
            <w:r w:rsidRPr="000D3951">
              <w:lastRenderedPageBreak/>
              <w:t>Hauptstandort</w:t>
            </w:r>
            <w:r w:rsidR="003466EF">
              <w:t xml:space="preserve"> im Geltungsbereich</w:t>
            </w:r>
            <w:r w:rsidR="00386CCC">
              <w:t xml:space="preserve"> </w:t>
            </w:r>
          </w:p>
        </w:tc>
      </w:tr>
      <w:tr w:rsidR="00215ECF" w:rsidRPr="000D3951" w14:paraId="487AE771" w14:textId="77777777" w:rsidTr="00AC416A">
        <w:trPr>
          <w:cantSplit/>
          <w:trHeight w:val="834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3A2A" w14:textId="6B5E990B" w:rsidR="00215ECF" w:rsidRPr="000D3951" w:rsidRDefault="003E43B4" w:rsidP="003E4C17">
            <w:pPr>
              <w:pStyle w:val="Tabellentext"/>
            </w:pPr>
            <w:r>
              <w:t>PLZ</w:t>
            </w:r>
            <w:r w:rsidR="00215ECF" w:rsidRPr="000D3951">
              <w:t>: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54C3B" w14:textId="1773C821" w:rsidR="00215ECF" w:rsidRPr="000D3951" w:rsidRDefault="003E43B4" w:rsidP="003E4C17">
            <w:pPr>
              <w:pStyle w:val="Tabellentext"/>
            </w:pPr>
            <w:r>
              <w:t>Ort</w:t>
            </w:r>
            <w:r w:rsidR="00215ECF" w:rsidRPr="000D3951">
              <w:t>:</w:t>
            </w:r>
          </w:p>
        </w:tc>
        <w:tc>
          <w:tcPr>
            <w:tcW w:w="3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275C" w14:textId="77777777" w:rsidR="00215ECF" w:rsidRPr="000D3951" w:rsidRDefault="00215ECF" w:rsidP="003E4C17">
            <w:pPr>
              <w:pStyle w:val="Tabellentext"/>
            </w:pPr>
            <w:r w:rsidRPr="000D3951">
              <w:t>Straße: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9A28" w14:textId="21E366B5" w:rsidR="00215ECF" w:rsidRPr="000D3951" w:rsidRDefault="0059109D" w:rsidP="003E4C17">
            <w:pPr>
              <w:pStyle w:val="Tabellentext"/>
              <w:rPr>
                <w:rFonts w:cs="Arial"/>
              </w:rPr>
            </w:pPr>
            <w:r w:rsidRPr="000D3951">
              <w:rPr>
                <w:rFonts w:cs="Arial"/>
              </w:rPr>
              <w:t>Homepage:</w:t>
            </w:r>
          </w:p>
        </w:tc>
      </w:tr>
      <w:tr w:rsidR="00215ECF" w:rsidRPr="000D3951" w14:paraId="670F1752" w14:textId="77777777" w:rsidTr="003E4C1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0A367ABB" w14:textId="263232A0" w:rsidR="00215ECF" w:rsidRPr="000B27AE" w:rsidRDefault="00215ECF" w:rsidP="00112E83">
            <w:pPr>
              <w:pStyle w:val="Tabellenberschrift"/>
            </w:pPr>
            <w:r w:rsidRPr="000D3951">
              <w:t xml:space="preserve">Weitere Standorte </w:t>
            </w:r>
            <w:r w:rsidR="00112E83">
              <w:t>im</w:t>
            </w:r>
            <w:r w:rsidRPr="000D3951">
              <w:t xml:space="preserve"> Geltungsbereich </w:t>
            </w:r>
            <w:r w:rsidRPr="000B27AE">
              <w:rPr>
                <w:b w:val="0"/>
                <w:sz w:val="16"/>
              </w:rPr>
              <w:t>(ohne Telearbeitsplätze)</w:t>
            </w:r>
          </w:p>
        </w:tc>
      </w:tr>
      <w:tr w:rsidR="00215ECF" w:rsidRPr="000D3951" w14:paraId="6A23CBEE" w14:textId="77777777" w:rsidTr="003E4C1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E9841" w14:textId="25FC8BB9" w:rsidR="00215ECF" w:rsidRPr="000D3951" w:rsidRDefault="00215ECF" w:rsidP="003E4C17">
            <w:pPr>
              <w:pStyle w:val="Tabellentext"/>
            </w:pPr>
            <w:r w:rsidRPr="000D3951">
              <w:t xml:space="preserve">Tätigkeiten am </w:t>
            </w:r>
            <w:r w:rsidRPr="000D3951">
              <w:rPr>
                <w:b/>
              </w:rPr>
              <w:t>Standort 1</w:t>
            </w:r>
            <w:r w:rsidRPr="000D3951">
              <w:t xml:space="preserve">: </w:t>
            </w:r>
          </w:p>
        </w:tc>
      </w:tr>
      <w:tr w:rsidR="00215ECF" w:rsidRPr="000D3951" w14:paraId="737ABE92" w14:textId="77777777" w:rsidTr="00AC416A">
        <w:trPr>
          <w:cantSplit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534CE3" w14:textId="76ACF80D" w:rsidR="00215ECF" w:rsidRPr="000D3951" w:rsidRDefault="003E43B4" w:rsidP="00215ECF">
            <w:pPr>
              <w:pStyle w:val="Text"/>
              <w:spacing w:after="120"/>
              <w:rPr>
                <w:rFonts w:ascii="Verdana" w:hAnsi="Verdana" w:cs="Arial"/>
                <w:sz w:val="22"/>
              </w:rPr>
            </w:pPr>
            <w:r>
              <w:rPr>
                <w:rFonts w:ascii="Verdana" w:hAnsi="Verdana" w:cs="Arial"/>
                <w:sz w:val="22"/>
              </w:rPr>
              <w:t>PLZ</w:t>
            </w:r>
            <w:r w:rsidR="00215ECF" w:rsidRPr="000D3951">
              <w:rPr>
                <w:rFonts w:ascii="Verdana" w:hAnsi="Verdana" w:cs="Arial"/>
                <w:sz w:val="22"/>
              </w:rPr>
              <w:t>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9A217" w14:textId="21FFBE9E" w:rsidR="00215ECF" w:rsidRPr="000D3951" w:rsidRDefault="003E43B4" w:rsidP="003E4C17">
            <w:pPr>
              <w:pStyle w:val="Tabellentext"/>
            </w:pPr>
            <w:r>
              <w:t>Ort</w:t>
            </w:r>
            <w:r w:rsidR="00215ECF" w:rsidRPr="000D3951">
              <w:t>: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8C2F7D" w14:textId="77777777" w:rsidR="00215ECF" w:rsidRPr="000D3951" w:rsidRDefault="00215ECF" w:rsidP="003E4C17">
            <w:pPr>
              <w:pStyle w:val="Tabellentext"/>
            </w:pPr>
            <w:r w:rsidRPr="000D3951">
              <w:t>Straße: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068DCE" w14:textId="745E160E" w:rsidR="00215ECF" w:rsidRPr="000D3951" w:rsidRDefault="00215ECF" w:rsidP="00112E83">
            <w:pPr>
              <w:pStyle w:val="Tabellentext"/>
            </w:pPr>
          </w:p>
        </w:tc>
      </w:tr>
      <w:tr w:rsidR="00215ECF" w:rsidRPr="000D3951" w14:paraId="5BB8BF32" w14:textId="77777777" w:rsidTr="00AC416A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E3B9" w14:textId="77777777" w:rsidR="00215ECF" w:rsidRPr="000D3951" w:rsidRDefault="00215ECF" w:rsidP="00215ECF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5F8D0" w14:textId="77777777" w:rsidR="00215ECF" w:rsidRPr="000D3951" w:rsidRDefault="00215ECF" w:rsidP="003E4C17">
            <w:pPr>
              <w:pStyle w:val="Tabellentext"/>
            </w:pPr>
          </w:p>
        </w:tc>
        <w:tc>
          <w:tcPr>
            <w:tcW w:w="3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1DC7" w14:textId="77777777" w:rsidR="00215ECF" w:rsidRPr="000D3951" w:rsidRDefault="00215ECF" w:rsidP="003E4C17">
            <w:pPr>
              <w:pStyle w:val="Tabellentext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2971" w14:textId="5880FEDC" w:rsidR="00215ECF" w:rsidRPr="000D3951" w:rsidRDefault="00215ECF" w:rsidP="003E4C17">
            <w:pPr>
              <w:pStyle w:val="Tabellentext"/>
            </w:pPr>
          </w:p>
        </w:tc>
      </w:tr>
      <w:tr w:rsidR="00215ECF" w:rsidRPr="000D3951" w14:paraId="64DBF5A1" w14:textId="77777777" w:rsidTr="003E4C17">
        <w:trPr>
          <w:cantSplit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BD7A0" w14:textId="18157388" w:rsidR="00215ECF" w:rsidRPr="000D3951" w:rsidRDefault="00215ECF" w:rsidP="003E4C17">
            <w:pPr>
              <w:pStyle w:val="Tabellentext"/>
            </w:pPr>
            <w:r w:rsidRPr="000D3951">
              <w:t xml:space="preserve">Tätigkeiten am </w:t>
            </w:r>
            <w:r w:rsidRPr="000D3951">
              <w:rPr>
                <w:b/>
              </w:rPr>
              <w:t>Standort 2</w:t>
            </w:r>
            <w:r w:rsidRPr="000D3951">
              <w:t xml:space="preserve">: </w:t>
            </w:r>
          </w:p>
        </w:tc>
      </w:tr>
      <w:tr w:rsidR="00215ECF" w:rsidRPr="000D3951" w14:paraId="0EE4D659" w14:textId="77777777" w:rsidTr="00AC416A">
        <w:trPr>
          <w:cantSplit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6B1FE4" w14:textId="5AA5EE1B" w:rsidR="00215ECF" w:rsidRPr="000D3951" w:rsidRDefault="003E43B4" w:rsidP="003E4C17">
            <w:pPr>
              <w:pStyle w:val="Tabellentext"/>
            </w:pPr>
            <w:r>
              <w:t>PLZ</w:t>
            </w:r>
            <w:r w:rsidR="00215ECF" w:rsidRPr="000D3951">
              <w:t>: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9B35813" w14:textId="433D6DA9" w:rsidR="00215ECF" w:rsidRPr="000D3951" w:rsidRDefault="003E43B4" w:rsidP="003E4C17">
            <w:pPr>
              <w:pStyle w:val="Tabellentext"/>
            </w:pPr>
            <w:r>
              <w:t>Ort</w:t>
            </w:r>
            <w:r w:rsidR="00215ECF" w:rsidRPr="000D3951">
              <w:t>:</w:t>
            </w:r>
          </w:p>
        </w:tc>
        <w:tc>
          <w:tcPr>
            <w:tcW w:w="3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46C078" w14:textId="77777777" w:rsidR="00215ECF" w:rsidRPr="000D3951" w:rsidRDefault="00215ECF" w:rsidP="003E4C17">
            <w:pPr>
              <w:pStyle w:val="Tabellentext"/>
            </w:pPr>
            <w:r w:rsidRPr="000D3951">
              <w:t>Straße: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552A731" w14:textId="0524A849" w:rsidR="00215ECF" w:rsidRPr="000D3951" w:rsidRDefault="00215ECF" w:rsidP="00112E83">
            <w:pPr>
              <w:pStyle w:val="Tabellentext"/>
            </w:pPr>
          </w:p>
        </w:tc>
      </w:tr>
      <w:tr w:rsidR="00215ECF" w:rsidRPr="000D3951" w14:paraId="01751E96" w14:textId="77777777" w:rsidTr="00AC416A">
        <w:trPr>
          <w:cantSplit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DC1C" w14:textId="77777777" w:rsidR="00215ECF" w:rsidRPr="000D3951" w:rsidRDefault="00215ECF" w:rsidP="00215ECF">
            <w:pPr>
              <w:pStyle w:val="Text"/>
              <w:rPr>
                <w:rFonts w:ascii="Verdana" w:hAnsi="Verdana" w:cs="Arial"/>
                <w:sz w:val="22"/>
              </w:rPr>
            </w:pPr>
          </w:p>
        </w:tc>
        <w:tc>
          <w:tcPr>
            <w:tcW w:w="20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C1ED3" w14:textId="77777777" w:rsidR="00215ECF" w:rsidRPr="000D3951" w:rsidRDefault="00215ECF" w:rsidP="003E4C17">
            <w:pPr>
              <w:pStyle w:val="Tabellentext"/>
            </w:pPr>
          </w:p>
        </w:tc>
        <w:tc>
          <w:tcPr>
            <w:tcW w:w="3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59D8" w14:textId="77777777" w:rsidR="00215ECF" w:rsidRPr="000D3951" w:rsidRDefault="00215ECF" w:rsidP="003E4C17">
            <w:pPr>
              <w:pStyle w:val="Tabellentext"/>
            </w:pP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A176" w14:textId="6A58A5B3" w:rsidR="00215ECF" w:rsidRPr="000D3951" w:rsidRDefault="00215ECF" w:rsidP="003E4C17">
            <w:pPr>
              <w:pStyle w:val="Tabellentext"/>
            </w:pPr>
          </w:p>
        </w:tc>
      </w:tr>
    </w:tbl>
    <w:tbl>
      <w:tblPr>
        <w:tblStyle w:val="Tabellenraster"/>
        <w:tblW w:w="10060" w:type="dxa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6232"/>
        <w:gridCol w:w="3828"/>
      </w:tblGrid>
      <w:tr w:rsidR="004E0012" w:rsidRPr="000D3951" w14:paraId="24EFAB68" w14:textId="77777777" w:rsidTr="00190FEE">
        <w:tc>
          <w:tcPr>
            <w:tcW w:w="6232" w:type="dxa"/>
          </w:tcPr>
          <w:p w14:paraId="66E31E9A" w14:textId="77777777" w:rsidR="004E0012" w:rsidRDefault="004E0012" w:rsidP="00190FEE">
            <w:pPr>
              <w:pStyle w:val="Tabellentext"/>
            </w:pPr>
            <w:r>
              <w:t>Summe der Standorte im Geltungsbereich des Zertifikates:</w:t>
            </w:r>
          </w:p>
        </w:tc>
        <w:tc>
          <w:tcPr>
            <w:tcW w:w="3828" w:type="dxa"/>
          </w:tcPr>
          <w:p w14:paraId="3219DAE7" w14:textId="77777777" w:rsidR="004E0012" w:rsidRPr="000D3951" w:rsidRDefault="004E0012" w:rsidP="00190FEE">
            <w:pPr>
              <w:pStyle w:val="Tabellentext"/>
              <w:jc w:val="center"/>
            </w:pPr>
          </w:p>
        </w:tc>
      </w:tr>
    </w:tbl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0"/>
      </w:tblGrid>
      <w:tr w:rsidR="00215ECF" w:rsidRPr="000D3951" w14:paraId="2E4BDC8F" w14:textId="77777777" w:rsidTr="003E4C17">
        <w:trPr>
          <w:cantSplit/>
        </w:trPr>
        <w:tc>
          <w:tcPr>
            <w:tcW w:w="10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1792" w14:textId="6A640F1F" w:rsidR="00215ECF" w:rsidRPr="000D3951" w:rsidRDefault="00FE7590" w:rsidP="003E4C17">
            <w:pPr>
              <w:pStyle w:val="Tabellentext"/>
            </w:pPr>
            <w:r w:rsidRPr="00FE7590">
              <w:rPr>
                <w:sz w:val="18"/>
              </w:rPr>
              <w:t xml:space="preserve">Anmerkung: </w:t>
            </w:r>
            <w:r w:rsidR="00215ECF" w:rsidRPr="00FE7590">
              <w:rPr>
                <w:sz w:val="18"/>
              </w:rPr>
              <w:t xml:space="preserve">Weitere Standorte des Geltungsbereichs darüber hinaus können als Anhang beigelegt werden. </w:t>
            </w:r>
          </w:p>
        </w:tc>
      </w:tr>
    </w:tbl>
    <w:p w14:paraId="17F75F98" w14:textId="20D78816" w:rsidR="00B23801" w:rsidRDefault="00B23801">
      <w:pPr>
        <w:rPr>
          <w:sz w:val="18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60"/>
      </w:tblGrid>
      <w:tr w:rsidR="00774454" w:rsidRPr="000D3951" w14:paraId="2975A7DE" w14:textId="77777777" w:rsidTr="00F167E7">
        <w:trPr>
          <w:cantSplit/>
        </w:trPr>
        <w:tc>
          <w:tcPr>
            <w:tcW w:w="100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AF739EA" w14:textId="77777777" w:rsidR="00774454" w:rsidRPr="000D3951" w:rsidRDefault="00774454" w:rsidP="00F167E7">
            <w:pPr>
              <w:pStyle w:val="Tabellenberschrift"/>
            </w:pPr>
            <w:r w:rsidRPr="000D3951">
              <w:t>Audit</w:t>
            </w:r>
          </w:p>
        </w:tc>
      </w:tr>
      <w:tr w:rsidR="00774454" w:rsidRPr="000D3951" w14:paraId="518D454B" w14:textId="77777777" w:rsidTr="00F167E7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ABD1" w14:textId="77777777" w:rsidR="00774454" w:rsidRPr="000D3951" w:rsidRDefault="00774454" w:rsidP="00F167E7">
            <w:pPr>
              <w:pStyle w:val="Tabellentext"/>
            </w:pPr>
            <w:r w:rsidRPr="000D3951">
              <w:t>Sprache der Dokumentation:</w:t>
            </w:r>
            <w:r>
              <w:t xml:space="preserve">  </w:t>
            </w:r>
            <w:r w:rsidRPr="000D395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 w:rsidRPr="000D3951">
              <w:t xml:space="preserve"> Deutsch</w:t>
            </w:r>
            <w:r w:rsidRPr="000D3951">
              <w:tab/>
            </w:r>
            <w:r>
              <w:t xml:space="preserve">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 w:rsidRPr="000D3951">
              <w:t xml:space="preserve"> Englisch</w:t>
            </w:r>
            <w:r w:rsidRPr="000D3951">
              <w:tab/>
            </w:r>
            <w:r>
              <w:t xml:space="preserve">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 w:rsidRPr="000D3951">
              <w:t xml:space="preserve"> Italienisch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>
              <w:t xml:space="preserve"> Sonstige: </w:t>
            </w:r>
            <w:r w:rsidRPr="000D3951">
              <w:t xml:space="preserve">     </w:t>
            </w:r>
            <w:r w:rsidRPr="000D3951">
              <w:rPr>
                <w:sz w:val="12"/>
                <w:szCs w:val="12"/>
              </w:rPr>
              <w:tab/>
            </w:r>
          </w:p>
        </w:tc>
      </w:tr>
      <w:tr w:rsidR="00774454" w:rsidRPr="000D3951" w14:paraId="581EC2BF" w14:textId="77777777" w:rsidTr="00774454">
        <w:trPr>
          <w:cantSplit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83C51" w14:textId="77777777" w:rsidR="00774454" w:rsidRPr="000D3951" w:rsidRDefault="00774454" w:rsidP="00F167E7">
            <w:pPr>
              <w:pStyle w:val="Tabellentext"/>
            </w:pPr>
            <w:r w:rsidRPr="000D3951">
              <w:t xml:space="preserve">Auditsprache: </w:t>
            </w:r>
            <w:r>
              <w:t xml:space="preserve">                       </w:t>
            </w:r>
            <w:r w:rsidRPr="000D3951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 w:rsidRPr="000D3951">
              <w:t xml:space="preserve"> Deutsch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 w:rsidRPr="000D3951">
              <w:t xml:space="preserve"> Englisch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 w:rsidRPr="000D3951">
              <w:t xml:space="preserve"> Italienisch</w:t>
            </w:r>
            <w:r>
              <w:t xml:space="preserve">    </w:t>
            </w:r>
            <w:r w:rsidRPr="000D3951"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>
              <w:t xml:space="preserve"> Sonstige: </w:t>
            </w:r>
            <w:r w:rsidRPr="000D3951">
              <w:rPr>
                <w:sz w:val="12"/>
                <w:szCs w:val="12"/>
              </w:rPr>
              <w:tab/>
            </w:r>
          </w:p>
        </w:tc>
      </w:tr>
      <w:tr w:rsidR="00774454" w:rsidRPr="000D3951" w14:paraId="6B23A5BB" w14:textId="77777777" w:rsidTr="00774454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D2DD2" w14:textId="1A43459E" w:rsidR="00774454" w:rsidRPr="000D3951" w:rsidRDefault="00774454" w:rsidP="00F167E7">
            <w:pPr>
              <w:pStyle w:val="Tabellentext"/>
            </w:pPr>
            <w:r w:rsidRPr="000D3951">
              <w:t>gewünschter Auditor:</w:t>
            </w:r>
          </w:p>
        </w:tc>
      </w:tr>
      <w:tr w:rsidR="00774454" w:rsidRPr="000D3951" w14:paraId="4465CAC7" w14:textId="77777777" w:rsidTr="00774454">
        <w:trPr>
          <w:cantSplit/>
          <w:trHeight w:val="665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2F21F2A1" w14:textId="742E98A3" w:rsidR="00774454" w:rsidRPr="000D3951" w:rsidRDefault="00774454" w:rsidP="001A54BD">
            <w:pPr>
              <w:pStyle w:val="Tabellentext"/>
            </w:pPr>
            <w:r>
              <w:t xml:space="preserve">CIS wird für Sie ein geeignetes Auditteam zusammenstellen. Falls Sie einen Wunschauditor angeben, </w:t>
            </w:r>
            <w:r w:rsidR="001A54BD">
              <w:t>wird CIS</w:t>
            </w:r>
            <w:r>
              <w:t xml:space="preserve"> versuchen, Ihre</w:t>
            </w:r>
            <w:r w:rsidR="00EB2CB4">
              <w:t>n</w:t>
            </w:r>
            <w:r>
              <w:t xml:space="preserve"> Wunsch </w:t>
            </w:r>
            <w:r w:rsidR="00EB2CB4">
              <w:t>zu berücksichtigen</w:t>
            </w:r>
            <w:r>
              <w:t>.</w:t>
            </w:r>
            <w:r w:rsidRPr="000D3951">
              <w:tab/>
            </w:r>
          </w:p>
        </w:tc>
      </w:tr>
    </w:tbl>
    <w:p w14:paraId="501A5821" w14:textId="46D26560" w:rsidR="001B282C" w:rsidRDefault="0055490E">
      <w:r>
        <w:rPr>
          <w:sz w:val="18"/>
        </w:rPr>
        <w:t xml:space="preserve"> </w:t>
      </w:r>
    </w:p>
    <w:tbl>
      <w:tblPr>
        <w:tblW w:w="10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041"/>
      </w:tblGrid>
      <w:tr w:rsidR="000770F6" w:rsidRPr="000D3951" w14:paraId="3CF7FF4A" w14:textId="77777777" w:rsidTr="003E4C17">
        <w:trPr>
          <w:cantSplit/>
          <w:trHeight w:val="681"/>
        </w:trPr>
        <w:tc>
          <w:tcPr>
            <w:tcW w:w="1004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0E64E40" w14:textId="4D269337" w:rsidR="004B6990" w:rsidRDefault="004B6990" w:rsidP="003E4C17">
            <w:pPr>
              <w:pStyle w:val="Tabellenberschrift"/>
            </w:pPr>
            <w:r>
              <w:t>Quality Austria Angebot</w:t>
            </w:r>
          </w:p>
          <w:p w14:paraId="10663B27" w14:textId="1757C7AB" w:rsidR="000770F6" w:rsidRPr="000D3951" w:rsidRDefault="000770F6" w:rsidP="00D74DBA">
            <w:pPr>
              <w:pStyle w:val="Tabellentext"/>
              <w:rPr>
                <w:rFonts w:cs="Arial"/>
                <w:b/>
              </w:rPr>
            </w:pPr>
            <w:r w:rsidRPr="000D3951">
              <w:rPr>
                <w:rFonts w:cs="Arial"/>
                <w:b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rPr>
                <w:rFonts w:cs="Arial"/>
                <w:b/>
              </w:rPr>
              <w:instrText xml:space="preserve"> FORMCHECKBOX </w:instrText>
            </w:r>
            <w:r w:rsidR="00C704DB">
              <w:rPr>
                <w:rFonts w:cs="Arial"/>
                <w:b/>
              </w:rPr>
            </w:r>
            <w:r w:rsidR="00C704DB">
              <w:rPr>
                <w:rFonts w:cs="Arial"/>
                <w:b/>
              </w:rPr>
              <w:fldChar w:fldCharType="separate"/>
            </w:r>
            <w:r w:rsidRPr="000D3951">
              <w:rPr>
                <w:rFonts w:cs="Arial"/>
                <w:b/>
              </w:rPr>
              <w:fldChar w:fldCharType="end"/>
            </w:r>
            <w:r w:rsidRPr="000D3951">
              <w:rPr>
                <w:rFonts w:cs="Arial"/>
                <w:b/>
              </w:rPr>
              <w:t xml:space="preserve"> </w:t>
            </w:r>
            <w:r w:rsidRPr="003E4C17">
              <w:t xml:space="preserve">Wünsche Angebot für integriertes Systemaudit (in Kooperation mit </w:t>
            </w:r>
            <w:r w:rsidR="00742DA5" w:rsidRPr="003E4C17">
              <w:t>Q</w:t>
            </w:r>
            <w:r w:rsidR="002773B4" w:rsidRPr="003E4C17">
              <w:t>uality Austria</w:t>
            </w:r>
            <w:r w:rsidRPr="003E4C17">
              <w:t xml:space="preserve">) </w:t>
            </w:r>
            <w:r w:rsidR="002773B4" w:rsidRPr="003E4C17">
              <w:t xml:space="preserve">für </w:t>
            </w:r>
            <w:r w:rsidR="00EB63CC" w:rsidRPr="003E4C17">
              <w:t>ISO 2</w:t>
            </w:r>
            <w:r w:rsidR="00D74DBA">
              <w:t>0000-1</w:t>
            </w:r>
            <w:r w:rsidRPr="003E4C17">
              <w:t xml:space="preserve"> mit </w:t>
            </w:r>
            <w:r w:rsidR="002773B4" w:rsidRPr="003E4C17">
              <w:t>folgenden Standards:</w:t>
            </w:r>
          </w:p>
        </w:tc>
      </w:tr>
      <w:tr w:rsidR="000770F6" w:rsidRPr="00615989" w14:paraId="37BCCEA6" w14:textId="77777777" w:rsidTr="003E4C17">
        <w:trPr>
          <w:cantSplit/>
        </w:trPr>
        <w:tc>
          <w:tcPr>
            <w:tcW w:w="10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9599" w14:textId="1DC922C7" w:rsidR="000770F6" w:rsidRPr="009A2C43" w:rsidRDefault="000770F6" w:rsidP="003E4C17">
            <w:pPr>
              <w:pStyle w:val="Tabellentext"/>
              <w:rPr>
                <w:lang w:val="es-ES"/>
              </w:rPr>
            </w:pP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ISO</w:t>
            </w:r>
            <w:r w:rsidR="002773B4" w:rsidRPr="009A2C43">
              <w:rPr>
                <w:lang w:val="es-ES"/>
              </w:rPr>
              <w:t xml:space="preserve"> </w:t>
            </w:r>
            <w:r w:rsidRPr="009A2C43">
              <w:rPr>
                <w:rFonts w:cs="Calibri"/>
                <w:lang w:val="es-ES"/>
              </w:rPr>
              <w:t>9001</w:t>
            </w:r>
            <w:r w:rsidRPr="009A2C43">
              <w:rPr>
                <w:lang w:val="es-ES"/>
              </w:rPr>
              <w:tab/>
            </w:r>
            <w:r w:rsidR="000B118D">
              <w:rPr>
                <w:lang w:val="es-ES"/>
              </w:rPr>
              <w:t xml:space="preserve">  </w:t>
            </w:r>
            <w:r w:rsidRPr="000D3951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</w:t>
            </w:r>
            <w:r w:rsidR="002773B4" w:rsidRPr="009A2C43">
              <w:rPr>
                <w:lang w:val="es-ES"/>
              </w:rPr>
              <w:t xml:space="preserve">ISO </w:t>
            </w:r>
            <w:r w:rsidRPr="009A2C43">
              <w:rPr>
                <w:rFonts w:cs="Calibri"/>
                <w:lang w:val="es-ES"/>
              </w:rPr>
              <w:t>14001</w:t>
            </w:r>
            <w:r w:rsidR="00AA71F4">
              <w:rPr>
                <w:rFonts w:cs="Calibri"/>
                <w:lang w:val="es-ES"/>
              </w:rPr>
              <w:t xml:space="preserve"> </w:t>
            </w:r>
            <w:r w:rsidRPr="009A2C43">
              <w:rPr>
                <w:lang w:val="es-ES"/>
              </w:rPr>
              <w:tab/>
            </w:r>
            <w:r w:rsidRPr="000D3951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2"/>
            <w:r w:rsidRPr="009A2C43">
              <w:rPr>
                <w:lang w:val="es-ES"/>
              </w:rPr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bookmarkEnd w:id="0"/>
            <w:r w:rsidRPr="009A2C43">
              <w:rPr>
                <w:lang w:val="es-ES"/>
              </w:rPr>
              <w:t xml:space="preserve"> EMAS</w:t>
            </w:r>
            <w:r w:rsidRPr="009A2C43">
              <w:rPr>
                <w:lang w:val="es-ES"/>
              </w:rPr>
              <w:tab/>
            </w:r>
            <w:r w:rsidRPr="000D39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VDA</w:t>
            </w:r>
            <w:r w:rsidRPr="009A2C43">
              <w:rPr>
                <w:lang w:val="es-ES"/>
              </w:rPr>
              <w:tab/>
            </w:r>
            <w:r w:rsidRPr="000D3951"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3"/>
            <w:r w:rsidRPr="009A2C43">
              <w:rPr>
                <w:lang w:val="es-ES"/>
              </w:rPr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bookmarkEnd w:id="1"/>
            <w:r w:rsidRPr="009A2C43">
              <w:rPr>
                <w:lang w:val="es-ES"/>
              </w:rPr>
              <w:t xml:space="preserve"> TS</w:t>
            </w:r>
            <w:r w:rsidR="002773B4" w:rsidRPr="009A2C43">
              <w:rPr>
                <w:lang w:val="es-ES"/>
              </w:rPr>
              <w:t xml:space="preserve"> </w:t>
            </w:r>
            <w:r w:rsidRPr="009A2C43">
              <w:rPr>
                <w:rFonts w:cs="Calibri"/>
                <w:lang w:val="es-ES"/>
              </w:rPr>
              <w:t>16949</w:t>
            </w:r>
            <w:r w:rsidRPr="009A2C43">
              <w:rPr>
                <w:lang w:val="es-ES"/>
              </w:rPr>
              <w:tab/>
            </w:r>
            <w:r w:rsidR="000B118D">
              <w:rPr>
                <w:lang w:val="es-ES"/>
              </w:rPr>
              <w:t xml:space="preserve">    </w:t>
            </w:r>
            <w:r w:rsidRPr="000D3951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HACCP</w:t>
            </w:r>
            <w:r w:rsidR="000B118D">
              <w:rPr>
                <w:lang w:val="es-ES"/>
              </w:rPr>
              <w:t xml:space="preserve">  </w:t>
            </w:r>
            <w:r w:rsidRPr="009A2C43">
              <w:rPr>
                <w:lang w:val="es-ES"/>
              </w:rPr>
              <w:t xml:space="preserve"> </w:t>
            </w:r>
            <w:r w:rsidR="000B118D">
              <w:rPr>
                <w:lang w:val="es-ES"/>
              </w:rPr>
              <w:t xml:space="preserve">     </w:t>
            </w:r>
            <w:r w:rsidRPr="000D3951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SCC</w:t>
            </w:r>
            <w:r w:rsidR="00C84896" w:rsidRPr="009A2C43">
              <w:rPr>
                <w:lang w:val="es-ES"/>
              </w:rPr>
              <w:t xml:space="preserve">         </w:t>
            </w:r>
            <w:r w:rsidR="000B118D">
              <w:rPr>
                <w:lang w:val="es-ES"/>
              </w:rPr>
              <w:t xml:space="preserve"> </w:t>
            </w:r>
            <w:r w:rsidR="00C84896" w:rsidRPr="009A2C43">
              <w:rPr>
                <w:lang w:val="es-ES"/>
              </w:rPr>
              <w:t xml:space="preserve"> </w:t>
            </w:r>
            <w:r w:rsidR="00AF0B23">
              <w:rPr>
                <w:lang w:val="es-ES"/>
              </w:rPr>
              <w:t xml:space="preserve"> </w:t>
            </w:r>
            <w:r w:rsidRPr="000D3951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2C43">
              <w:rPr>
                <w:lang w:val="es-ES"/>
              </w:rPr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 w:rsidRPr="009A2C43">
              <w:rPr>
                <w:lang w:val="es-ES"/>
              </w:rPr>
              <w:t xml:space="preserve"> andere:</w:t>
            </w:r>
            <w:r w:rsidRPr="009A2C43">
              <w:rPr>
                <w:sz w:val="12"/>
                <w:szCs w:val="12"/>
                <w:lang w:val="es-ES"/>
              </w:rPr>
              <w:tab/>
            </w:r>
            <w:r w:rsidRPr="009A2C43">
              <w:rPr>
                <w:lang w:val="es-ES"/>
              </w:rPr>
              <w:tab/>
            </w:r>
          </w:p>
        </w:tc>
      </w:tr>
    </w:tbl>
    <w:p w14:paraId="499388D3" w14:textId="5C99B547" w:rsidR="005E7497" w:rsidRDefault="005E7497" w:rsidP="007C4535"/>
    <w:p w14:paraId="0FCC5424" w14:textId="77777777" w:rsidR="005E7497" w:rsidRDefault="005E7497">
      <w:r>
        <w:br w:type="page"/>
      </w:r>
    </w:p>
    <w:p w14:paraId="678E63DB" w14:textId="77777777" w:rsidR="004B6990" w:rsidRDefault="004B6990" w:rsidP="007C4535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10201"/>
      </w:tblGrid>
      <w:tr w:rsidR="0006535D" w:rsidRPr="00615989" w14:paraId="76B0CC37" w14:textId="77777777" w:rsidTr="003E4C17">
        <w:tc>
          <w:tcPr>
            <w:tcW w:w="10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83808" w14:textId="77777777" w:rsidR="0006535D" w:rsidRPr="000D3951" w:rsidRDefault="0006535D" w:rsidP="003E4C17">
            <w:pPr>
              <w:pStyle w:val="Tabellentext"/>
            </w:pPr>
            <w:r w:rsidRPr="000D3951">
              <w:t>Werden Prozesse ausgegliedert die Auswirkunge</w:t>
            </w:r>
            <w:r>
              <w:t>n auf die Organisation haben könn</w:t>
            </w:r>
            <w:r w:rsidRPr="000D3951">
              <w:t>en?</w:t>
            </w:r>
          </w:p>
          <w:p w14:paraId="180A6965" w14:textId="6D902B1E" w:rsidR="0006535D" w:rsidRPr="000D3951" w:rsidRDefault="0006535D" w:rsidP="003E4C17">
            <w:pPr>
              <w:pStyle w:val="Tabellentext"/>
            </w:pPr>
            <w:r w:rsidRPr="000D395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>
              <w:t xml:space="preserve"> </w:t>
            </w:r>
            <w:r w:rsidR="005B628D">
              <w:t>j</w:t>
            </w:r>
            <w:r w:rsidRPr="000D3951">
              <w:t>a</w:t>
            </w:r>
            <w:r>
              <w:t xml:space="preserve"> </w:t>
            </w:r>
            <w:r w:rsidRPr="000D3951">
              <w:tab/>
            </w:r>
            <w:r>
              <w:t xml:space="preserve">     </w:t>
            </w:r>
            <w:r w:rsidRPr="000D3951"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3951">
              <w:instrText xml:space="preserve"> FORMCHECKBOX </w:instrText>
            </w:r>
            <w:r w:rsidR="00C704DB">
              <w:fldChar w:fldCharType="separate"/>
            </w:r>
            <w:r w:rsidRPr="000D3951">
              <w:fldChar w:fldCharType="end"/>
            </w:r>
            <w:r>
              <w:t xml:space="preserve"> </w:t>
            </w:r>
            <w:r w:rsidR="005B628D">
              <w:t>n</w:t>
            </w:r>
            <w:r w:rsidRPr="000D3951">
              <w:t>ein</w:t>
            </w:r>
            <w:r>
              <w:t xml:space="preserve">           </w:t>
            </w:r>
            <w:r w:rsidR="00AF0B23">
              <w:t>Wenn JA, w</w:t>
            </w:r>
            <w:r w:rsidR="00AF0B23" w:rsidRPr="000D3951">
              <w:t>elche</w:t>
            </w:r>
            <w:r w:rsidR="00AF0B23">
              <w:t>?</w:t>
            </w:r>
            <w:r w:rsidR="00AF0B23" w:rsidRPr="000D3951">
              <w:t>:</w:t>
            </w:r>
          </w:p>
          <w:p w14:paraId="6279FD0A" w14:textId="77777777" w:rsidR="0006535D" w:rsidRPr="000D3951" w:rsidRDefault="0006535D" w:rsidP="003E4C17">
            <w:pPr>
              <w:pStyle w:val="Tabellentext"/>
            </w:pPr>
          </w:p>
          <w:p w14:paraId="7CED4F0E" w14:textId="77777777" w:rsidR="0006535D" w:rsidRPr="000D3951" w:rsidRDefault="0006535D" w:rsidP="003E4C17">
            <w:pPr>
              <w:pStyle w:val="Tabellentext"/>
            </w:pPr>
          </w:p>
          <w:p w14:paraId="6C182E30" w14:textId="77777777" w:rsidR="0006535D" w:rsidRPr="000D3951" w:rsidRDefault="0006535D" w:rsidP="003E4C17">
            <w:pPr>
              <w:pStyle w:val="Tabellentext"/>
            </w:pPr>
          </w:p>
        </w:tc>
      </w:tr>
    </w:tbl>
    <w:p w14:paraId="61507565" w14:textId="7DD3B7FA" w:rsidR="0014781D" w:rsidRPr="007C4535" w:rsidRDefault="0014781D" w:rsidP="007C4535"/>
    <w:tbl>
      <w:tblPr>
        <w:tblStyle w:val="Tabellenraster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181"/>
        <w:gridCol w:w="3611"/>
        <w:gridCol w:w="2268"/>
      </w:tblGrid>
      <w:tr w:rsidR="0006535D" w:rsidRPr="00095174" w14:paraId="4BDB7353" w14:textId="77777777" w:rsidTr="003E4C17">
        <w:tc>
          <w:tcPr>
            <w:tcW w:w="7792" w:type="dxa"/>
            <w:gridSpan w:val="2"/>
          </w:tcPr>
          <w:p w14:paraId="6AC6082A" w14:textId="424DD2EA" w:rsidR="0006535D" w:rsidRPr="003E4C17" w:rsidRDefault="0006535D" w:rsidP="003E4C17">
            <w:pPr>
              <w:pStyle w:val="Tabellentext"/>
            </w:pPr>
            <w:r w:rsidRPr="000D3951">
              <w:t xml:space="preserve">Wurden/werden Sie durch einen Berater bei Aufbau und Einführung </w:t>
            </w:r>
            <w:r w:rsidR="005E7497">
              <w:t>Ihres Managementsystems unter</w:t>
            </w:r>
            <w:r w:rsidRPr="000D3951">
              <w:t>stützt/beraten?</w:t>
            </w:r>
          </w:p>
        </w:tc>
        <w:tc>
          <w:tcPr>
            <w:tcW w:w="2268" w:type="dxa"/>
            <w:vAlign w:val="center"/>
          </w:tcPr>
          <w:p w14:paraId="4A341A22" w14:textId="34C2D06D" w:rsidR="0006535D" w:rsidRPr="00095174" w:rsidRDefault="00AA71F4" w:rsidP="003E4C17">
            <w:pPr>
              <w:pStyle w:val="Tabellentext"/>
              <w:rPr>
                <w:lang w:val="en-GB"/>
              </w:rPr>
            </w:pPr>
            <w:r>
              <w:t xml:space="preserve">    </w:t>
            </w:r>
            <w:r w:rsidR="0006535D" w:rsidRPr="000D3951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5D" w:rsidRPr="009A2C43">
              <w:rPr>
                <w:lang w:val="es-ES"/>
              </w:rPr>
              <w:instrText xml:space="preserve"> FORMCHECKBOX </w:instrText>
            </w:r>
            <w:r w:rsidR="00C704DB">
              <w:fldChar w:fldCharType="separate"/>
            </w:r>
            <w:r w:rsidR="0006535D" w:rsidRPr="000D3951">
              <w:fldChar w:fldCharType="end"/>
            </w:r>
            <w:r w:rsidR="0006535D" w:rsidRPr="009A2C43">
              <w:rPr>
                <w:lang w:val="es-ES"/>
              </w:rPr>
              <w:t xml:space="preserve"> </w:t>
            </w:r>
            <w:r w:rsidR="005B628D">
              <w:t>j</w:t>
            </w:r>
            <w:r w:rsidR="0006535D" w:rsidRPr="000D3951">
              <w:t>a</w:t>
            </w:r>
            <w:r w:rsidR="0006535D">
              <w:t xml:space="preserve">     </w:t>
            </w:r>
            <w:r w:rsidR="0006535D" w:rsidRPr="000D3951"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6535D" w:rsidRPr="009A2C43">
              <w:rPr>
                <w:lang w:val="es-ES"/>
              </w:rPr>
              <w:instrText xml:space="preserve"> FORMCHECKBOX </w:instrText>
            </w:r>
            <w:r w:rsidR="00C704DB">
              <w:fldChar w:fldCharType="separate"/>
            </w:r>
            <w:r w:rsidR="0006535D" w:rsidRPr="000D3951">
              <w:fldChar w:fldCharType="end"/>
            </w:r>
            <w:r w:rsidR="0006535D">
              <w:t xml:space="preserve"> </w:t>
            </w:r>
            <w:r w:rsidR="005B628D">
              <w:t>n</w:t>
            </w:r>
            <w:r w:rsidR="0006535D" w:rsidRPr="000D3951">
              <w:t>ein</w:t>
            </w:r>
            <w:r w:rsidR="0006535D">
              <w:t xml:space="preserve"> </w:t>
            </w:r>
          </w:p>
        </w:tc>
      </w:tr>
      <w:tr w:rsidR="0006535D" w:rsidRPr="00095174" w14:paraId="3256C184" w14:textId="77777777" w:rsidTr="003E4C17">
        <w:trPr>
          <w:trHeight w:val="521"/>
        </w:trPr>
        <w:tc>
          <w:tcPr>
            <w:tcW w:w="4181" w:type="dxa"/>
          </w:tcPr>
          <w:p w14:paraId="3CE42359" w14:textId="681DF749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D3951">
              <w:t>Name des Beratungsunternehmens:</w:t>
            </w:r>
          </w:p>
        </w:tc>
        <w:tc>
          <w:tcPr>
            <w:tcW w:w="5879" w:type="dxa"/>
            <w:gridSpan w:val="2"/>
          </w:tcPr>
          <w:p w14:paraId="172CF243" w14:textId="77777777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" w:name="Text53"/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  <w:bookmarkEnd w:id="2"/>
          </w:p>
        </w:tc>
      </w:tr>
      <w:tr w:rsidR="0006535D" w:rsidRPr="00095174" w14:paraId="0D7C403C" w14:textId="77777777" w:rsidTr="003E4C17">
        <w:trPr>
          <w:trHeight w:val="440"/>
        </w:trPr>
        <w:tc>
          <w:tcPr>
            <w:tcW w:w="4181" w:type="dxa"/>
          </w:tcPr>
          <w:p w14:paraId="454AC23D" w14:textId="0278A9EB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D3951">
              <w:t>Name des Beraters:</w:t>
            </w:r>
          </w:p>
        </w:tc>
        <w:tc>
          <w:tcPr>
            <w:tcW w:w="5879" w:type="dxa"/>
            <w:gridSpan w:val="2"/>
          </w:tcPr>
          <w:p w14:paraId="6ACF9872" w14:textId="77777777" w:rsidR="005E7497" w:rsidRDefault="005E7497" w:rsidP="003E4C17">
            <w:pPr>
              <w:pStyle w:val="Tabellentext"/>
              <w:rPr>
                <w:lang w:val="en-GB"/>
              </w:rPr>
            </w:pPr>
          </w:p>
          <w:p w14:paraId="51C1671D" w14:textId="77777777" w:rsidR="005E7497" w:rsidRDefault="005E7497" w:rsidP="003E4C17">
            <w:pPr>
              <w:pStyle w:val="Tabellentext"/>
              <w:rPr>
                <w:lang w:val="en-GB"/>
              </w:rPr>
            </w:pPr>
          </w:p>
          <w:p w14:paraId="600A7D78" w14:textId="36E6DD37" w:rsidR="0006535D" w:rsidRPr="00095174" w:rsidRDefault="0006535D" w:rsidP="003E4C17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3" w:name="Text54"/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  <w:bookmarkEnd w:id="3"/>
          </w:p>
        </w:tc>
      </w:tr>
    </w:tbl>
    <w:p w14:paraId="7D444307" w14:textId="3ECC5CED" w:rsidR="00AA71F4" w:rsidRDefault="00AA71F4" w:rsidP="00BA719A">
      <w:pPr>
        <w:rPr>
          <w:rFonts w:ascii="Verdana" w:hAnsi="Verdana"/>
          <w:lang w:val="es-ES"/>
        </w:rPr>
      </w:pPr>
    </w:p>
    <w:tbl>
      <w:tblPr>
        <w:tblStyle w:val="Tabellenraster"/>
        <w:tblW w:w="10060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7792"/>
        <w:gridCol w:w="2268"/>
      </w:tblGrid>
      <w:tr w:rsidR="00AA71F4" w:rsidRPr="00095174" w14:paraId="29680552" w14:textId="77777777" w:rsidTr="003E4C17">
        <w:trPr>
          <w:trHeight w:val="440"/>
        </w:trPr>
        <w:tc>
          <w:tcPr>
            <w:tcW w:w="7792" w:type="dxa"/>
          </w:tcPr>
          <w:p w14:paraId="786059D4" w14:textId="54980C55" w:rsidR="00AA71F4" w:rsidRPr="003E4C17" w:rsidRDefault="00AA71F4" w:rsidP="009B5C23">
            <w:pPr>
              <w:pStyle w:val="Tabellentext"/>
            </w:pPr>
            <w:r>
              <w:t>Telefonnummer für die Übermittlung eines Passwortes (SMS), sofern eine sichere (verschlüsselte) Übermittlung des Auditberichtes gewünscht ist:</w:t>
            </w:r>
          </w:p>
        </w:tc>
        <w:tc>
          <w:tcPr>
            <w:tcW w:w="2268" w:type="dxa"/>
          </w:tcPr>
          <w:p w14:paraId="23630949" w14:textId="77777777" w:rsidR="00AA71F4" w:rsidRPr="00095174" w:rsidRDefault="00AA71F4" w:rsidP="009B5C23">
            <w:pPr>
              <w:pStyle w:val="Tabellentext"/>
              <w:rPr>
                <w:lang w:val="en-GB"/>
              </w:rPr>
            </w:pPr>
            <w:r w:rsidRPr="00095174">
              <w:rPr>
                <w:lang w:val="en-GB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095174">
              <w:rPr>
                <w:lang w:val="en-GB"/>
              </w:rPr>
              <w:instrText xml:space="preserve"> FORMTEXT </w:instrText>
            </w:r>
            <w:r w:rsidRPr="00095174">
              <w:rPr>
                <w:lang w:val="en-GB"/>
              </w:rPr>
            </w:r>
            <w:r w:rsidRPr="00095174">
              <w:rPr>
                <w:lang w:val="en-GB"/>
              </w:rPr>
              <w:fldChar w:fldCharType="separate"/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noProof/>
                <w:lang w:val="en-GB"/>
              </w:rPr>
              <w:t> </w:t>
            </w:r>
            <w:r w:rsidRPr="00095174">
              <w:rPr>
                <w:lang w:val="en-GB"/>
              </w:rPr>
              <w:fldChar w:fldCharType="end"/>
            </w:r>
          </w:p>
        </w:tc>
      </w:tr>
    </w:tbl>
    <w:p w14:paraId="284FA837" w14:textId="77777777" w:rsidR="00AA71F4" w:rsidRPr="009A2C43" w:rsidRDefault="00AA71F4" w:rsidP="00BA719A">
      <w:pPr>
        <w:rPr>
          <w:rFonts w:ascii="Verdana" w:hAnsi="Verdana"/>
          <w:lang w:val="es-ES"/>
        </w:rPr>
      </w:pPr>
    </w:p>
    <w:p w14:paraId="7A6CFDCF" w14:textId="77777777" w:rsidR="00AB57E9" w:rsidRPr="000D3951" w:rsidRDefault="00AB57E9" w:rsidP="001210B5">
      <w:pPr>
        <w:rPr>
          <w:rFonts w:ascii="Verdana" w:hAnsi="Verdana"/>
        </w:rPr>
      </w:pPr>
    </w:p>
    <w:p w14:paraId="4251F140" w14:textId="4E498CF4" w:rsidR="001210B5" w:rsidRDefault="001210B5" w:rsidP="001210B5">
      <w:pPr>
        <w:rPr>
          <w:rFonts w:ascii="Verdana" w:hAnsi="Verdana"/>
          <w:b/>
          <w:sz w:val="24"/>
          <w:szCs w:val="24"/>
        </w:rPr>
      </w:pPr>
      <w:r w:rsidRPr="003E4C17">
        <w:rPr>
          <w:rFonts w:ascii="Verdana" w:hAnsi="Verdana"/>
          <w:b/>
          <w:sz w:val="24"/>
          <w:szCs w:val="24"/>
        </w:rPr>
        <w:t>Weiterführende Unterlagen, die im Falle eines Auftrages Bestandteil des Vertrages sind:</w:t>
      </w:r>
    </w:p>
    <w:p w14:paraId="76B15DDB" w14:textId="77777777" w:rsidR="001A54BD" w:rsidRPr="003E4C17" w:rsidRDefault="001A54BD" w:rsidP="001210B5">
      <w:pPr>
        <w:rPr>
          <w:rFonts w:ascii="Verdana" w:hAnsi="Verdana"/>
          <w:b/>
          <w:sz w:val="24"/>
          <w:szCs w:val="24"/>
        </w:rPr>
      </w:pPr>
    </w:p>
    <w:p w14:paraId="5900B34F" w14:textId="536C35CB" w:rsidR="0074651F" w:rsidRPr="001A54BD" w:rsidRDefault="0074651F" w:rsidP="0074651F">
      <w:pPr>
        <w:pStyle w:val="Aufzhlung"/>
        <w:numPr>
          <w:ilvl w:val="0"/>
          <w:numId w:val="1"/>
        </w:numPr>
        <w:rPr>
          <w:rFonts w:ascii="Verdana" w:hAnsi="Verdana"/>
          <w:sz w:val="20"/>
        </w:rPr>
      </w:pPr>
      <w:r w:rsidRPr="001A54BD">
        <w:rPr>
          <w:rFonts w:ascii="Verdana" w:hAnsi="Verdana"/>
          <w:sz w:val="20"/>
        </w:rPr>
        <w:t>CIS Zertifizierungsverfahren gemäß Dokument Nr. d011 (</w:t>
      </w:r>
      <w:hyperlink r:id="rId7" w:history="1">
        <w:r w:rsidRPr="001A54BD">
          <w:rPr>
            <w:rStyle w:val="Hyperlink"/>
            <w:rFonts w:ascii="Verdana" w:hAnsi="Verdana"/>
            <w:sz w:val="20"/>
          </w:rPr>
          <w:t>Download</w:t>
        </w:r>
      </w:hyperlink>
      <w:r w:rsidRPr="001A54BD">
        <w:rPr>
          <w:rFonts w:ascii="Verdana" w:hAnsi="Verdana"/>
          <w:sz w:val="20"/>
        </w:rPr>
        <w:t>)</w:t>
      </w:r>
    </w:p>
    <w:p w14:paraId="0AEBBEA9" w14:textId="52D6C9BA" w:rsidR="0074651F" w:rsidRPr="001A54BD" w:rsidRDefault="0074651F" w:rsidP="0074651F">
      <w:pPr>
        <w:pStyle w:val="Aufzhlung"/>
        <w:numPr>
          <w:ilvl w:val="0"/>
          <w:numId w:val="1"/>
        </w:numPr>
        <w:rPr>
          <w:rFonts w:ascii="Verdana" w:hAnsi="Verdana"/>
          <w:sz w:val="20"/>
        </w:rPr>
      </w:pPr>
      <w:r w:rsidRPr="001A54BD">
        <w:rPr>
          <w:rFonts w:ascii="Verdana" w:hAnsi="Verdana"/>
          <w:sz w:val="20"/>
        </w:rPr>
        <w:t>Allgemeine Geschäftsbedingungen Nr. d007 (</w:t>
      </w:r>
      <w:hyperlink r:id="rId8" w:history="1">
        <w:r w:rsidRPr="001A54BD">
          <w:rPr>
            <w:rStyle w:val="Hyperlink"/>
            <w:rFonts w:ascii="Verdana" w:hAnsi="Verdana"/>
            <w:sz w:val="20"/>
          </w:rPr>
          <w:t>Download</w:t>
        </w:r>
      </w:hyperlink>
      <w:r w:rsidRPr="001A54BD">
        <w:rPr>
          <w:rFonts w:ascii="Verdana" w:hAnsi="Verdana"/>
          <w:sz w:val="20"/>
        </w:rPr>
        <w:t>)</w:t>
      </w:r>
    </w:p>
    <w:p w14:paraId="5F9171FC" w14:textId="521B5FF1" w:rsidR="000D2BB2" w:rsidRDefault="000D2BB2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p w14:paraId="7F3C9044" w14:textId="2CF12EFC" w:rsidR="0006535D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  <w:bookmarkStart w:id="4" w:name="_GoBack"/>
      <w:bookmarkEnd w:id="4"/>
    </w:p>
    <w:p w14:paraId="652BEA83" w14:textId="01E3E904" w:rsidR="0006535D" w:rsidRDefault="0006535D" w:rsidP="001A54BD">
      <w:pPr>
        <w:pStyle w:val="Text"/>
        <w:spacing w:before="0" w:after="0"/>
        <w:rPr>
          <w:rFonts w:ascii="Verdana" w:hAnsi="Verdana" w:cs="Arial"/>
        </w:rPr>
      </w:pPr>
    </w:p>
    <w:p w14:paraId="617FEDE9" w14:textId="3F9523BC" w:rsidR="0006535D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p w14:paraId="5788BA10" w14:textId="77777777" w:rsidR="0006535D" w:rsidRPr="000D3951" w:rsidRDefault="0006535D" w:rsidP="001210B5">
      <w:pPr>
        <w:pStyle w:val="Text"/>
        <w:spacing w:before="0" w:after="0"/>
        <w:ind w:left="425"/>
        <w:rPr>
          <w:rFonts w:ascii="Verdana" w:hAnsi="Verdana" w:cs="Aria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5"/>
        <w:gridCol w:w="540"/>
        <w:gridCol w:w="4460"/>
      </w:tblGrid>
      <w:tr w:rsidR="001210B5" w:rsidRPr="000D3951" w14:paraId="792CDACA" w14:textId="77777777" w:rsidTr="00AE043A">
        <w:tc>
          <w:tcPr>
            <w:tcW w:w="3785" w:type="dxa"/>
            <w:tcBorders>
              <w:bottom w:val="dotted" w:sz="4" w:space="0" w:color="auto"/>
            </w:tcBorders>
          </w:tcPr>
          <w:p w14:paraId="6522F016" w14:textId="77777777" w:rsidR="001210B5" w:rsidRPr="000D3951" w:rsidRDefault="001210B5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</w:p>
        </w:tc>
        <w:tc>
          <w:tcPr>
            <w:tcW w:w="540" w:type="dxa"/>
          </w:tcPr>
          <w:p w14:paraId="08616472" w14:textId="77777777" w:rsidR="001210B5" w:rsidRPr="000D3951" w:rsidRDefault="001210B5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</w:p>
        </w:tc>
        <w:tc>
          <w:tcPr>
            <w:tcW w:w="4460" w:type="dxa"/>
            <w:tcBorders>
              <w:bottom w:val="dotted" w:sz="4" w:space="0" w:color="auto"/>
            </w:tcBorders>
          </w:tcPr>
          <w:p w14:paraId="1B5724D6" w14:textId="77777777" w:rsidR="001210B5" w:rsidRPr="000D3951" w:rsidRDefault="001210B5" w:rsidP="00AE043A">
            <w:pPr>
              <w:pStyle w:val="Text"/>
              <w:spacing w:before="0" w:after="0"/>
              <w:rPr>
                <w:rFonts w:ascii="Verdana" w:hAnsi="Verdana" w:cs="Arial"/>
              </w:rPr>
            </w:pPr>
          </w:p>
        </w:tc>
      </w:tr>
      <w:tr w:rsidR="001210B5" w:rsidRPr="000D3951" w14:paraId="15CF420F" w14:textId="77777777" w:rsidTr="00AE043A">
        <w:tc>
          <w:tcPr>
            <w:tcW w:w="3785" w:type="dxa"/>
            <w:tcBorders>
              <w:top w:val="dotted" w:sz="4" w:space="0" w:color="auto"/>
            </w:tcBorders>
          </w:tcPr>
          <w:p w14:paraId="48D2684D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  <w:r w:rsidRPr="000D3951">
              <w:rPr>
                <w:rFonts w:ascii="Verdana" w:hAnsi="Verdana" w:cs="Arial"/>
              </w:rPr>
              <w:t>Ort, Datum</w:t>
            </w:r>
          </w:p>
        </w:tc>
        <w:tc>
          <w:tcPr>
            <w:tcW w:w="540" w:type="dxa"/>
          </w:tcPr>
          <w:p w14:paraId="4AF8219F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</w:p>
        </w:tc>
        <w:tc>
          <w:tcPr>
            <w:tcW w:w="4460" w:type="dxa"/>
            <w:tcBorders>
              <w:top w:val="dotted" w:sz="4" w:space="0" w:color="auto"/>
            </w:tcBorders>
          </w:tcPr>
          <w:p w14:paraId="2C2EADD3" w14:textId="77777777" w:rsidR="001210B5" w:rsidRPr="000D3951" w:rsidRDefault="001210B5" w:rsidP="00AE043A">
            <w:pPr>
              <w:pStyle w:val="Text"/>
              <w:spacing w:before="0" w:after="0"/>
              <w:jc w:val="center"/>
              <w:rPr>
                <w:rFonts w:ascii="Verdana" w:hAnsi="Verdana" w:cs="Arial"/>
              </w:rPr>
            </w:pPr>
            <w:r w:rsidRPr="000D3951">
              <w:rPr>
                <w:rFonts w:ascii="Verdana" w:hAnsi="Verdana" w:cs="Arial"/>
              </w:rPr>
              <w:t>Unterschrift mit Firmenstempel</w:t>
            </w:r>
          </w:p>
        </w:tc>
      </w:tr>
    </w:tbl>
    <w:p w14:paraId="1ABD5A86" w14:textId="124FA89C" w:rsidR="004A6F12" w:rsidRDefault="004A6F12" w:rsidP="006F7E1A">
      <w:pPr>
        <w:rPr>
          <w:b/>
          <w:kern w:val="28"/>
          <w:sz w:val="32"/>
        </w:rPr>
      </w:pPr>
    </w:p>
    <w:p w14:paraId="15043554" w14:textId="3A7519F6" w:rsidR="0075168C" w:rsidRDefault="0075168C" w:rsidP="006F7E1A">
      <w:pPr>
        <w:rPr>
          <w:b/>
          <w:kern w:val="28"/>
          <w:sz w:val="32"/>
        </w:rPr>
      </w:pPr>
    </w:p>
    <w:tbl>
      <w:tblPr>
        <w:tblpPr w:leftFromText="142" w:rightFromText="142" w:vertAnchor="page" w:horzAnchor="margin" w:tblpX="58" w:tblpY="13004"/>
        <w:tblW w:w="999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8"/>
        <w:gridCol w:w="1016"/>
        <w:gridCol w:w="2609"/>
      </w:tblGrid>
      <w:tr w:rsidR="00657B19" w:rsidRPr="00EE109B" w14:paraId="317FFF93" w14:textId="77777777" w:rsidTr="008E4989">
        <w:trPr>
          <w:trHeight w:val="723"/>
        </w:trPr>
        <w:tc>
          <w:tcPr>
            <w:tcW w:w="6368" w:type="dxa"/>
          </w:tcPr>
          <w:p w14:paraId="6910F773" w14:textId="13B914B0" w:rsidR="00657B19" w:rsidRPr="009E7E60" w:rsidRDefault="00657B19" w:rsidP="00657B19">
            <w:pPr>
              <w:pStyle w:val="Kontakt"/>
              <w:framePr w:hSpace="0" w:wrap="auto" w:vAnchor="margin" w:hAnchor="text" w:xAlign="left" w:yAlign="inline"/>
              <w:ind w:left="0"/>
              <w:rPr>
                <w:lang w:val="de-AT"/>
              </w:rPr>
            </w:pPr>
            <w:r w:rsidRPr="009E7E60">
              <w:rPr>
                <w:b/>
                <w:bCs/>
                <w:sz w:val="20"/>
                <w:szCs w:val="24"/>
                <w:lang w:val="de-AT"/>
              </w:rPr>
              <w:t>Bitte Formular ausfüllen</w:t>
            </w:r>
            <w:r w:rsidR="009E7E60" w:rsidRPr="009E7E60">
              <w:rPr>
                <w:b/>
                <w:bCs/>
                <w:sz w:val="20"/>
                <w:szCs w:val="24"/>
                <w:lang w:val="de-AT"/>
              </w:rPr>
              <w:t>, unterzeichnen</w:t>
            </w:r>
            <w:r w:rsidRPr="009E7E60">
              <w:rPr>
                <w:b/>
                <w:bCs/>
                <w:sz w:val="20"/>
                <w:szCs w:val="24"/>
                <w:lang w:val="de-AT"/>
              </w:rPr>
              <w:t xml:space="preserve"> und an CIS senden: </w:t>
            </w:r>
          </w:p>
        </w:tc>
        <w:tc>
          <w:tcPr>
            <w:tcW w:w="1016" w:type="dxa"/>
          </w:tcPr>
          <w:p w14:paraId="4AF1E898" w14:textId="77777777" w:rsidR="00657B19" w:rsidRPr="009E7E60" w:rsidRDefault="00657B19" w:rsidP="0075168C">
            <w:pPr>
              <w:pStyle w:val="FlietextEbene1"/>
              <w:rPr>
                <w:lang w:val="de-AT"/>
              </w:rPr>
            </w:pPr>
          </w:p>
        </w:tc>
        <w:tc>
          <w:tcPr>
            <w:tcW w:w="2609" w:type="dxa"/>
          </w:tcPr>
          <w:p w14:paraId="3D74E5B0" w14:textId="77777777" w:rsidR="00657B19" w:rsidRPr="009E7E60" w:rsidRDefault="00657B19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de-AT"/>
              </w:rPr>
            </w:pPr>
            <w:r w:rsidRPr="009E7E60">
              <w:rPr>
                <w:b/>
                <w:lang w:val="de-AT"/>
              </w:rPr>
              <w:t xml:space="preserve"> </w:t>
            </w:r>
          </w:p>
          <w:p w14:paraId="489C5BF1" w14:textId="77777777" w:rsidR="00657B19" w:rsidRPr="00416B89" w:rsidRDefault="00657B19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9740FB">
              <w:rPr>
                <w:b/>
                <w:lang w:val="en-US"/>
              </w:rPr>
              <w:t>CIS</w:t>
            </w:r>
            <w:r w:rsidRPr="009740FB">
              <w:rPr>
                <w:lang w:val="en-US"/>
              </w:rPr>
              <w:t xml:space="preserve"> -</w:t>
            </w:r>
            <w:r>
              <w:rPr>
                <w:b/>
                <w:lang w:val="en-US"/>
              </w:rPr>
              <w:t xml:space="preserve"> </w:t>
            </w:r>
            <w:r w:rsidRPr="00416B89">
              <w:rPr>
                <w:lang w:val="en-US"/>
              </w:rPr>
              <w:t>Certification &amp; Information</w:t>
            </w:r>
            <w:r w:rsidRPr="00416B89">
              <w:rPr>
                <w:lang w:val="en-US"/>
              </w:rPr>
              <w:br/>
              <w:t>Security Services GmbH</w:t>
            </w:r>
          </w:p>
        </w:tc>
      </w:tr>
      <w:tr w:rsidR="0075168C" w:rsidRPr="00EE109B" w14:paraId="481899F5" w14:textId="77777777" w:rsidTr="0075168C">
        <w:trPr>
          <w:trHeight w:val="571"/>
        </w:trPr>
        <w:tc>
          <w:tcPr>
            <w:tcW w:w="6368" w:type="dxa"/>
            <w:vAlign w:val="bottom"/>
          </w:tcPr>
          <w:p w14:paraId="167C67C5" w14:textId="2C5757F2" w:rsidR="0075168C" w:rsidRPr="00EA7A08" w:rsidRDefault="0075168C" w:rsidP="0075168C">
            <w:pPr>
              <w:pStyle w:val="FlietextEbene1"/>
              <w:jc w:val="left"/>
              <w:rPr>
                <w:lang w:val="de-AT"/>
              </w:rPr>
            </w:pPr>
            <w:r w:rsidRPr="00EA7A08">
              <w:rPr>
                <w:sz w:val="14"/>
                <w:lang w:val="de-AT"/>
              </w:rPr>
              <w:t xml:space="preserve">© CIS </w:t>
            </w:r>
            <w:r w:rsidRPr="00EA7A08">
              <w:rPr>
                <w:sz w:val="14"/>
              </w:rPr>
              <w:fldChar w:fldCharType="begin"/>
            </w:r>
            <w:r w:rsidRPr="00EA7A08">
              <w:rPr>
                <w:sz w:val="14"/>
              </w:rPr>
              <w:instrText xml:space="preserve"> TIME \@ "dd.MM.yyyy" </w:instrText>
            </w:r>
            <w:r w:rsidRPr="00EA7A08">
              <w:rPr>
                <w:sz w:val="14"/>
              </w:rPr>
              <w:fldChar w:fldCharType="separate"/>
            </w:r>
            <w:r w:rsidR="00E410E8">
              <w:rPr>
                <w:noProof/>
                <w:sz w:val="14"/>
              </w:rPr>
              <w:t>13.10.2021</w:t>
            </w:r>
            <w:r w:rsidRPr="00EA7A08">
              <w:rPr>
                <w:sz w:val="14"/>
              </w:rPr>
              <w:fldChar w:fldCharType="end"/>
            </w:r>
            <w:r w:rsidRPr="00EA7A08">
              <w:rPr>
                <w:sz w:val="14"/>
              </w:rPr>
              <w:t>: Nachdruck und Vervielfältigung, auch auszugsweise, nur mit schriftlicher Genehmigung der CIS.</w:t>
            </w:r>
          </w:p>
        </w:tc>
        <w:tc>
          <w:tcPr>
            <w:tcW w:w="1016" w:type="dxa"/>
          </w:tcPr>
          <w:p w14:paraId="3DA5C157" w14:textId="77777777" w:rsidR="0075168C" w:rsidRPr="00EA7A08" w:rsidRDefault="0075168C" w:rsidP="0075168C">
            <w:pPr>
              <w:pStyle w:val="FlietextEbene1"/>
              <w:rPr>
                <w:lang w:val="de-AT"/>
              </w:rPr>
            </w:pPr>
          </w:p>
        </w:tc>
        <w:tc>
          <w:tcPr>
            <w:tcW w:w="2609" w:type="dxa"/>
          </w:tcPr>
          <w:p w14:paraId="1AF6F91B" w14:textId="77777777" w:rsidR="0075168C" w:rsidRPr="004F6170" w:rsidRDefault="0075168C" w:rsidP="0075168C">
            <w:pPr>
              <w:pStyle w:val="Impressum"/>
              <w:framePr w:hSpace="0" w:wrap="auto" w:hAnchor="text" w:yAlign="inline"/>
              <w:jc w:val="right"/>
              <w:rPr>
                <w:b/>
                <w:lang w:val="en-US"/>
              </w:rPr>
            </w:pPr>
            <w:r w:rsidRPr="004F6170">
              <w:rPr>
                <w:b/>
                <w:lang w:val="en-US"/>
              </w:rPr>
              <w:t>Headquarters</w:t>
            </w:r>
          </w:p>
          <w:p w14:paraId="0FBF33C3" w14:textId="77777777" w:rsidR="0075168C" w:rsidRPr="004F6170" w:rsidRDefault="0075168C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4F6170">
              <w:rPr>
                <w:lang w:val="en-US"/>
              </w:rPr>
              <w:t xml:space="preserve">1010 Wien, Salztorgasse 2/6/14 </w:t>
            </w:r>
          </w:p>
          <w:p w14:paraId="35318719" w14:textId="77777777" w:rsidR="0075168C" w:rsidRPr="00B15538" w:rsidRDefault="0075168C" w:rsidP="0075168C">
            <w:pPr>
              <w:pStyle w:val="Impressum"/>
              <w:framePr w:hSpace="0" w:wrap="auto" w:hAnchor="text" w:yAlign="inline"/>
              <w:jc w:val="right"/>
              <w:rPr>
                <w:lang w:val="en-US"/>
              </w:rPr>
            </w:pPr>
            <w:r w:rsidRPr="00B15538">
              <w:rPr>
                <w:lang w:val="en-US" w:eastAsia="de-AT"/>
              </w:rPr>
              <w:t>Tel.:  +43 1 532 98 90</w:t>
            </w:r>
            <w:r w:rsidRPr="00B15538">
              <w:rPr>
                <w:lang w:val="en-US" w:eastAsia="de-AT"/>
              </w:rPr>
              <w:br/>
              <w:t>Fax:  +43 1 532 98 90 89</w:t>
            </w:r>
            <w:r w:rsidRPr="00B15538">
              <w:rPr>
                <w:lang w:val="en-US" w:eastAsia="de-AT"/>
              </w:rPr>
              <w:br/>
            </w:r>
            <w:hyperlink r:id="rId9" w:history="1">
              <w:r w:rsidRPr="00B15538">
                <w:rPr>
                  <w:rStyle w:val="Hyperlink"/>
                  <w:lang w:val="en-GB" w:eastAsia="de-AT"/>
                </w:rPr>
                <w:t>office@cis-cert.com</w:t>
              </w:r>
            </w:hyperlink>
            <w:r>
              <w:rPr>
                <w:rStyle w:val="Hyperlink"/>
                <w:lang w:val="en-GB" w:eastAsia="de-AT"/>
              </w:rPr>
              <w:br/>
            </w:r>
            <w:hyperlink r:id="rId10" w:history="1">
              <w:r w:rsidRPr="00B15538">
                <w:rPr>
                  <w:rStyle w:val="Hyperlink"/>
                  <w:lang w:val="en-US"/>
                </w:rPr>
                <w:t>www.cis-cert.com</w:t>
              </w:r>
            </w:hyperlink>
          </w:p>
        </w:tc>
      </w:tr>
    </w:tbl>
    <w:p w14:paraId="3971D6D9" w14:textId="37EE747A" w:rsidR="0075168C" w:rsidRPr="003E7832" w:rsidRDefault="0075168C" w:rsidP="003E7832">
      <w:pPr>
        <w:tabs>
          <w:tab w:val="left" w:pos="939"/>
        </w:tabs>
        <w:rPr>
          <w:b/>
          <w:kern w:val="28"/>
          <w:sz w:val="2"/>
          <w:szCs w:val="2"/>
          <w:lang w:val="en-US"/>
        </w:rPr>
      </w:pPr>
    </w:p>
    <w:sectPr w:rsidR="0075168C" w:rsidRPr="003E7832" w:rsidSect="006F7E1A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268" w:right="851" w:bottom="335" w:left="1134" w:header="141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16047A" w14:textId="77777777" w:rsidR="003A5C37" w:rsidRDefault="003A5C37">
      <w:r>
        <w:separator/>
      </w:r>
    </w:p>
  </w:endnote>
  <w:endnote w:type="continuationSeparator" w:id="0">
    <w:p w14:paraId="6CD61018" w14:textId="77777777" w:rsidR="003A5C37" w:rsidRDefault="003A5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Projekt">
    <w:altName w:val="Leelawadee UI Semilight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269A3C" w14:textId="77777777" w:rsidR="009B5C23" w:rsidRPr="003F457B" w:rsidRDefault="009B5C23" w:rsidP="001210B5">
    <w:pPr>
      <w:pStyle w:val="Fuzeile"/>
      <w:jc w:val="center"/>
      <w:rPr>
        <w:rFonts w:cs="Arial"/>
        <w:sz w:val="10"/>
        <w:szCs w:val="10"/>
      </w:rPr>
    </w:pPr>
  </w:p>
  <w:tbl>
    <w:tblPr>
      <w:tblW w:w="1006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03"/>
      <w:gridCol w:w="2288"/>
      <w:gridCol w:w="3774"/>
    </w:tblGrid>
    <w:tr w:rsidR="00BD6CEF" w:rsidRPr="006F76EA" w14:paraId="7884C6E1" w14:textId="77777777" w:rsidTr="00BD6CEF">
      <w:trPr>
        <w:cantSplit/>
        <w:trHeight w:hRule="exact" w:val="284"/>
      </w:trPr>
      <w:tc>
        <w:tcPr>
          <w:tcW w:w="4003" w:type="dxa"/>
        </w:tcPr>
        <w:p w14:paraId="05ED8331" w14:textId="77777777" w:rsidR="00BD6CEF" w:rsidRPr="00E12981" w:rsidRDefault="00BD6CEF" w:rsidP="00BD6CEF">
          <w:pPr>
            <w:tabs>
              <w:tab w:val="right" w:pos="1985"/>
              <w:tab w:val="center" w:pos="4536"/>
              <w:tab w:val="right" w:pos="9072"/>
            </w:tabs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2288" w:type="dxa"/>
        </w:tcPr>
        <w:p w14:paraId="03CE9A90" w14:textId="77777777" w:rsidR="00BD6CEF" w:rsidRPr="00E12981" w:rsidRDefault="00BD6CEF" w:rsidP="00BD6CEF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12"/>
              <w:szCs w:val="12"/>
              <w:lang w:eastAsia="de-AT"/>
            </w:rPr>
          </w:pPr>
        </w:p>
      </w:tc>
      <w:tc>
        <w:tcPr>
          <w:tcW w:w="3774" w:type="dxa"/>
        </w:tcPr>
        <w:p w14:paraId="280C3CCA" w14:textId="1D4D516C" w:rsidR="00BD6CEF" w:rsidRPr="00E12981" w:rsidRDefault="00BD6CEF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eastAsia="de-AT"/>
            </w:rPr>
          </w:pPr>
          <w:r w:rsidRPr="00E12981">
            <w:rPr>
              <w:rFonts w:cs="Arial"/>
              <w:sz w:val="12"/>
              <w:szCs w:val="12"/>
              <w:lang w:eastAsia="de-AT"/>
            </w:rPr>
            <w:t xml:space="preserve">Seite 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E12981">
            <w:rPr>
              <w:rFonts w:cs="Arial"/>
              <w:sz w:val="12"/>
              <w:szCs w:val="12"/>
              <w:lang w:eastAsia="de-AT"/>
            </w:rPr>
            <w:instrText xml:space="preserve"> PAGE </w:instrTex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C704DB">
            <w:rPr>
              <w:rFonts w:cs="Arial"/>
              <w:noProof/>
              <w:sz w:val="12"/>
              <w:szCs w:val="12"/>
              <w:lang w:eastAsia="de-AT"/>
            </w:rPr>
            <w:t>2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 von 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begin"/>
          </w:r>
          <w:r w:rsidRPr="00E12981">
            <w:rPr>
              <w:rFonts w:cs="Arial"/>
              <w:sz w:val="12"/>
              <w:szCs w:val="12"/>
              <w:lang w:eastAsia="de-AT"/>
            </w:rPr>
            <w:instrText xml:space="preserve"> NUMPAGES </w:instrTex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separate"/>
          </w:r>
          <w:r w:rsidR="00C704DB">
            <w:rPr>
              <w:rFonts w:cs="Arial"/>
              <w:noProof/>
              <w:sz w:val="12"/>
              <w:szCs w:val="12"/>
              <w:lang w:eastAsia="de-AT"/>
            </w:rPr>
            <w:t>3</w:t>
          </w:r>
          <w:r w:rsidRPr="00E12981">
            <w:rPr>
              <w:rFonts w:cs="Arial"/>
              <w:sz w:val="12"/>
              <w:szCs w:val="12"/>
              <w:lang w:eastAsia="de-AT"/>
            </w:rPr>
            <w:fldChar w:fldCharType="end"/>
          </w:r>
        </w:p>
      </w:tc>
    </w:tr>
    <w:tr w:rsidR="00BD6CEF" w:rsidRPr="00444A64" w14:paraId="3AAAAB29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18CE9A1B" w14:textId="4471CED6" w:rsidR="00BD6CEF" w:rsidRPr="007A0610" w:rsidRDefault="00C31C32" w:rsidP="00C31C32">
          <w:pPr>
            <w:tabs>
              <w:tab w:val="right" w:pos="1985"/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val="en-US" w:eastAsia="de-AT"/>
            </w:rPr>
          </w:pPr>
          <w:r>
            <w:rPr>
              <w:rFonts w:cs="Arial"/>
              <w:sz w:val="12"/>
              <w:szCs w:val="12"/>
              <w:lang w:val="en-US" w:eastAsia="de-AT"/>
            </w:rPr>
            <w:t>D013</w:t>
          </w:r>
          <w:r w:rsidR="00BD6CEF">
            <w:rPr>
              <w:rFonts w:cs="Arial"/>
              <w:sz w:val="12"/>
              <w:szCs w:val="12"/>
              <w:lang w:val="en-US" w:eastAsia="de-AT"/>
            </w:rPr>
            <w:t xml:space="preserve"> Angebotsanfrage ISO</w:t>
          </w:r>
          <w:r>
            <w:rPr>
              <w:rFonts w:cs="Arial"/>
              <w:sz w:val="12"/>
              <w:szCs w:val="12"/>
              <w:lang w:val="en-US" w:eastAsia="de-AT"/>
            </w:rPr>
            <w:t>20000</w:t>
          </w:r>
          <w:r w:rsidR="00BD6CEF" w:rsidRPr="007A0610">
            <w:rPr>
              <w:rFonts w:cs="Arial"/>
              <w:sz w:val="12"/>
              <w:szCs w:val="12"/>
              <w:lang w:val="en-US" w:eastAsia="de-AT"/>
            </w:rPr>
            <w:t xml:space="preserve"> - © CIS 2020</w:t>
          </w:r>
        </w:p>
      </w:tc>
      <w:tc>
        <w:tcPr>
          <w:tcW w:w="2288" w:type="dxa"/>
          <w:vAlign w:val="center"/>
        </w:tcPr>
        <w:p w14:paraId="48FAB4BB" w14:textId="72DEA11C" w:rsidR="00BD6CEF" w:rsidRPr="00E12981" w:rsidRDefault="00BD6CEF" w:rsidP="00BD6CEF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Aus</w:t>
          </w:r>
          <w:r w:rsidRPr="00E12981">
            <w:rPr>
              <w:rFonts w:cs="Arial"/>
              <w:sz w:val="12"/>
              <w:szCs w:val="12"/>
              <w:lang w:eastAsia="de-AT"/>
            </w:rPr>
            <w:t xml:space="preserve">gabe: </w:t>
          </w:r>
          <w:r w:rsidR="009E7E60">
            <w:rPr>
              <w:rFonts w:cs="Arial"/>
              <w:sz w:val="12"/>
              <w:szCs w:val="12"/>
              <w:lang w:eastAsia="de-AT"/>
            </w:rPr>
            <w:t>01</w:t>
          </w:r>
          <w:r w:rsidR="009E7E60" w:rsidRPr="00E12981">
            <w:rPr>
              <w:rFonts w:cs="Arial"/>
              <w:sz w:val="12"/>
              <w:szCs w:val="12"/>
              <w:lang w:eastAsia="de-AT"/>
            </w:rPr>
            <w:t>/202</w:t>
          </w:r>
          <w:r w:rsidR="009E7E60">
            <w:rPr>
              <w:rFonts w:cs="Arial"/>
              <w:sz w:val="12"/>
              <w:szCs w:val="12"/>
              <w:lang w:eastAsia="de-AT"/>
            </w:rPr>
            <w:t>1</w:t>
          </w:r>
        </w:p>
      </w:tc>
      <w:tc>
        <w:tcPr>
          <w:tcW w:w="3774" w:type="dxa"/>
          <w:vAlign w:val="center"/>
        </w:tcPr>
        <w:p w14:paraId="54F4493E" w14:textId="56712C81" w:rsidR="00BD6CEF" w:rsidRPr="00E12981" w:rsidRDefault="00BD6CEF" w:rsidP="00BD6CEF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Klassifizierung: ÖFFENTLICH</w:t>
          </w:r>
        </w:p>
      </w:tc>
    </w:tr>
    <w:tr w:rsidR="00BD6CEF" w:rsidRPr="00BD6CEF" w14:paraId="61012F7A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4075235A" w14:textId="77777777" w:rsidR="00BD6CEF" w:rsidRPr="00E12981" w:rsidRDefault="00BD6CEF" w:rsidP="00BD6CEF">
          <w:pPr>
            <w:tabs>
              <w:tab w:val="center" w:pos="4536"/>
              <w:tab w:val="right" w:pos="9072"/>
            </w:tabs>
            <w:spacing w:before="20" w:after="20"/>
            <w:rPr>
              <w:rFonts w:cs="Arial"/>
              <w:sz w:val="12"/>
              <w:szCs w:val="12"/>
              <w:lang w:eastAsia="de-AT"/>
            </w:rPr>
          </w:pPr>
          <w:r>
            <w:rPr>
              <w:rFonts w:cs="Arial"/>
              <w:sz w:val="12"/>
              <w:szCs w:val="12"/>
              <w:lang w:eastAsia="de-AT"/>
            </w:rPr>
            <w:t>Autor</w:t>
          </w:r>
          <w:r w:rsidRPr="00E12981">
            <w:rPr>
              <w:rFonts w:cs="Arial"/>
              <w:sz w:val="12"/>
              <w:szCs w:val="12"/>
              <w:lang w:eastAsia="de-AT"/>
            </w:rPr>
            <w:t>: K.</w:t>
          </w:r>
          <w:r>
            <w:rPr>
              <w:rFonts w:cs="Arial"/>
              <w:sz w:val="12"/>
              <w:szCs w:val="12"/>
              <w:lang w:eastAsia="de-AT"/>
            </w:rPr>
            <w:t xml:space="preserve"> </w:t>
          </w:r>
          <w:r w:rsidRPr="00E12981">
            <w:rPr>
              <w:rFonts w:cs="Arial"/>
              <w:sz w:val="12"/>
              <w:szCs w:val="12"/>
              <w:lang w:eastAsia="de-AT"/>
            </w:rPr>
            <w:t>Veselko</w:t>
          </w:r>
        </w:p>
      </w:tc>
      <w:tc>
        <w:tcPr>
          <w:tcW w:w="2288" w:type="dxa"/>
          <w:vAlign w:val="center"/>
        </w:tcPr>
        <w:p w14:paraId="68DA1D44" w14:textId="4BFE92DD" w:rsidR="00BD6CEF" w:rsidRPr="00BD6CEF" w:rsidRDefault="00BD6CEF" w:rsidP="00BD6CEF">
          <w:pPr>
            <w:tabs>
              <w:tab w:val="center" w:pos="4536"/>
              <w:tab w:val="right" w:pos="9072"/>
            </w:tabs>
            <w:spacing w:before="20" w:after="20"/>
            <w:jc w:val="center"/>
            <w:rPr>
              <w:rFonts w:cs="Arial"/>
              <w:sz w:val="12"/>
              <w:szCs w:val="12"/>
              <w:lang w:val="en-US" w:eastAsia="de-AT"/>
            </w:rPr>
          </w:pPr>
          <w:r w:rsidRPr="00BD6CEF">
            <w:rPr>
              <w:rFonts w:cs="Arial"/>
              <w:sz w:val="12"/>
              <w:szCs w:val="12"/>
              <w:lang w:val="en-US" w:eastAsia="de-AT"/>
            </w:rPr>
            <w:t xml:space="preserve">Geprüft: R. </w:t>
          </w:r>
          <w:r>
            <w:rPr>
              <w:rFonts w:cs="Arial"/>
              <w:sz w:val="12"/>
              <w:szCs w:val="12"/>
              <w:lang w:val="en-US" w:eastAsia="de-AT"/>
            </w:rPr>
            <w:t>Jamnik</w:t>
          </w:r>
        </w:p>
      </w:tc>
      <w:tc>
        <w:tcPr>
          <w:tcW w:w="3774" w:type="dxa"/>
          <w:vAlign w:val="center"/>
        </w:tcPr>
        <w:p w14:paraId="12A1B749" w14:textId="3FBAF4AF" w:rsidR="00BD6CEF" w:rsidRPr="00BD6CEF" w:rsidRDefault="00BD6CEF" w:rsidP="00ED51AD">
          <w:pPr>
            <w:tabs>
              <w:tab w:val="center" w:pos="4536"/>
              <w:tab w:val="right" w:pos="9072"/>
            </w:tabs>
            <w:spacing w:before="20" w:after="20"/>
            <w:jc w:val="right"/>
            <w:rPr>
              <w:rFonts w:cs="Arial"/>
              <w:sz w:val="12"/>
              <w:szCs w:val="12"/>
              <w:lang w:val="en-US" w:eastAsia="de-AT"/>
            </w:rPr>
          </w:pPr>
          <w:r w:rsidRPr="00BD6CEF">
            <w:rPr>
              <w:rFonts w:cs="Arial"/>
              <w:sz w:val="12"/>
              <w:szCs w:val="12"/>
              <w:lang w:val="en-US" w:eastAsia="de-AT"/>
            </w:rPr>
            <w:t xml:space="preserve">Freigegeben: </w:t>
          </w:r>
          <w:r w:rsidR="00ED51AD">
            <w:rPr>
              <w:rFonts w:cs="Arial"/>
              <w:sz w:val="12"/>
              <w:szCs w:val="12"/>
              <w:lang w:val="en-US" w:eastAsia="de-AT"/>
            </w:rPr>
            <w:t>K. Veselko</w:t>
          </w:r>
        </w:p>
      </w:tc>
    </w:tr>
    <w:tr w:rsidR="00BD6CEF" w:rsidRPr="00BD6CEF" w14:paraId="3F504B10" w14:textId="77777777" w:rsidTr="00BD6CEF">
      <w:trPr>
        <w:cantSplit/>
        <w:trHeight w:hRule="exact" w:val="170"/>
      </w:trPr>
      <w:tc>
        <w:tcPr>
          <w:tcW w:w="4003" w:type="dxa"/>
          <w:vAlign w:val="center"/>
        </w:tcPr>
        <w:p w14:paraId="058751DC" w14:textId="77777777" w:rsidR="00BD6CEF" w:rsidRPr="00BD6CEF" w:rsidRDefault="00BD6CEF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2288" w:type="dxa"/>
          <w:vAlign w:val="center"/>
        </w:tcPr>
        <w:p w14:paraId="335C2609" w14:textId="77777777" w:rsidR="00BD6CEF" w:rsidRPr="00BD6CEF" w:rsidRDefault="00BD6CEF" w:rsidP="00BD6CEF">
          <w:pPr>
            <w:tabs>
              <w:tab w:val="center" w:pos="4536"/>
              <w:tab w:val="right" w:pos="9072"/>
            </w:tabs>
            <w:rPr>
              <w:rFonts w:cs="Arial"/>
              <w:sz w:val="12"/>
              <w:szCs w:val="12"/>
              <w:lang w:val="en-US" w:eastAsia="de-AT"/>
            </w:rPr>
          </w:pPr>
        </w:p>
      </w:tc>
      <w:tc>
        <w:tcPr>
          <w:tcW w:w="3774" w:type="dxa"/>
          <w:vAlign w:val="center"/>
        </w:tcPr>
        <w:p w14:paraId="712BFB30" w14:textId="77777777" w:rsidR="00BD6CEF" w:rsidRPr="00BD6CEF" w:rsidRDefault="00BD6CEF" w:rsidP="00BD6CEF">
          <w:pPr>
            <w:tabs>
              <w:tab w:val="center" w:pos="4536"/>
              <w:tab w:val="right" w:pos="9072"/>
            </w:tabs>
            <w:jc w:val="right"/>
            <w:rPr>
              <w:rFonts w:cs="Arial"/>
              <w:sz w:val="12"/>
              <w:szCs w:val="12"/>
              <w:lang w:val="en-US" w:eastAsia="de-AT"/>
            </w:rPr>
          </w:pPr>
        </w:p>
      </w:tc>
    </w:tr>
  </w:tbl>
  <w:p w14:paraId="6131EE78" w14:textId="77777777" w:rsidR="009B5C23" w:rsidRPr="00BD6CEF" w:rsidRDefault="009B5C23" w:rsidP="003F457B">
    <w:pPr>
      <w:pStyle w:val="Fuzeil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77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82"/>
      <w:gridCol w:w="3283"/>
      <w:gridCol w:w="2712"/>
    </w:tblGrid>
    <w:tr w:rsidR="009B5C23" w:rsidRPr="00763E06" w14:paraId="6536CC07" w14:textId="77777777" w:rsidTr="001210B5">
      <w:tc>
        <w:tcPr>
          <w:tcW w:w="3782" w:type="dxa"/>
          <w:vAlign w:val="center"/>
        </w:tcPr>
        <w:p w14:paraId="5CC403DB" w14:textId="77777777" w:rsidR="009B5C23" w:rsidRPr="00763E06" w:rsidRDefault="009B5C23" w:rsidP="00B2491E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d012</w:t>
          </w:r>
        </w:p>
      </w:tc>
      <w:tc>
        <w:tcPr>
          <w:tcW w:w="3283" w:type="dxa"/>
          <w:vAlign w:val="center"/>
        </w:tcPr>
        <w:p w14:paraId="66D4D37B" w14:textId="644B16EA" w:rsidR="009B5C23" w:rsidRPr="00763E06" w:rsidRDefault="009B5C23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 xml:space="preserve">Ausgabe: </w:t>
          </w:r>
          <w:r>
            <w:rPr>
              <w:rFonts w:ascii="Verdana" w:hAnsi="Verdana" w:cs="Arial"/>
              <w:sz w:val="14"/>
            </w:rPr>
            <w:t>0</w:t>
          </w:r>
          <w:r w:rsidR="008D72EF">
            <w:rPr>
              <w:rFonts w:ascii="Verdana" w:hAnsi="Verdana" w:cs="Arial"/>
              <w:sz w:val="14"/>
            </w:rPr>
            <w:t>2/2020</w:t>
          </w:r>
        </w:p>
      </w:tc>
      <w:tc>
        <w:tcPr>
          <w:tcW w:w="2712" w:type="dxa"/>
          <w:vAlign w:val="center"/>
        </w:tcPr>
        <w:p w14:paraId="0DC1F73E" w14:textId="2533AF97" w:rsidR="009B5C23" w:rsidRPr="00763E06" w:rsidRDefault="009B5C23" w:rsidP="00B2491E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Seite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PAGE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 w:rsidR="00440E26">
            <w:rPr>
              <w:rStyle w:val="Seitenzahl"/>
              <w:rFonts w:ascii="Verdana" w:hAnsi="Verdana" w:cs="Arial"/>
              <w:noProof/>
              <w:sz w:val="14"/>
              <w:szCs w:val="14"/>
            </w:rPr>
            <w:t>1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t xml:space="preserve"> von 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begin"/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instrText xml:space="preserve"> NUMPAGES </w:instrTex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separate"/>
          </w:r>
          <w:r w:rsidR="000B3C79">
            <w:rPr>
              <w:rStyle w:val="Seitenzahl"/>
              <w:rFonts w:ascii="Verdana" w:hAnsi="Verdana" w:cs="Arial"/>
              <w:noProof/>
              <w:sz w:val="14"/>
              <w:szCs w:val="14"/>
            </w:rPr>
            <w:t>3</w:t>
          </w:r>
          <w:r w:rsidRPr="00763E06">
            <w:rPr>
              <w:rStyle w:val="Seitenzahl"/>
              <w:rFonts w:ascii="Verdana" w:hAnsi="Verdana" w:cs="Arial"/>
              <w:sz w:val="14"/>
              <w:szCs w:val="14"/>
            </w:rPr>
            <w:fldChar w:fldCharType="end"/>
          </w:r>
          <w:r w:rsidRPr="00763E06">
            <w:rPr>
              <w:rFonts w:ascii="Verdana" w:hAnsi="Verdana" w:cs="Arial"/>
              <w:sz w:val="14"/>
              <w:szCs w:val="14"/>
            </w:rPr>
            <w:t xml:space="preserve"> </w:t>
          </w:r>
          <w:r w:rsidRPr="00763E06">
            <w:rPr>
              <w:rFonts w:ascii="Verdana" w:hAnsi="Verdana" w:cs="Arial"/>
              <w:sz w:val="14"/>
            </w:rPr>
            <w:t xml:space="preserve">  </w:t>
          </w:r>
        </w:p>
      </w:tc>
    </w:tr>
    <w:tr w:rsidR="009B5C23" w:rsidRPr="00763E06" w14:paraId="7A061E6C" w14:textId="77777777" w:rsidTr="001210B5">
      <w:tc>
        <w:tcPr>
          <w:tcW w:w="3782" w:type="dxa"/>
          <w:vAlign w:val="center"/>
        </w:tcPr>
        <w:p w14:paraId="023E25D4" w14:textId="77777777" w:rsidR="009B5C23" w:rsidRPr="00763E06" w:rsidRDefault="009B5C23" w:rsidP="00763E06">
          <w:pPr>
            <w:pStyle w:val="Fuzeile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© CIS 2016</w:t>
          </w:r>
        </w:p>
      </w:tc>
      <w:tc>
        <w:tcPr>
          <w:tcW w:w="3283" w:type="dxa"/>
          <w:vAlign w:val="center"/>
        </w:tcPr>
        <w:p w14:paraId="253DDE1B" w14:textId="37D5AE71" w:rsidR="009B5C23" w:rsidRPr="00763E06" w:rsidRDefault="008D72EF" w:rsidP="008D72EF">
          <w:pPr>
            <w:pStyle w:val="Fuzeile"/>
            <w:jc w:val="center"/>
            <w:rPr>
              <w:rFonts w:ascii="Verdana" w:hAnsi="Verdana" w:cs="Arial"/>
              <w:sz w:val="14"/>
            </w:rPr>
          </w:pPr>
          <w:r>
            <w:rPr>
              <w:rFonts w:ascii="Verdana" w:hAnsi="Verdana" w:cs="Arial"/>
              <w:sz w:val="14"/>
            </w:rPr>
            <w:t>Erstellung: Robert Jamnik</w:t>
          </w:r>
        </w:p>
      </w:tc>
      <w:tc>
        <w:tcPr>
          <w:tcW w:w="2712" w:type="dxa"/>
          <w:vAlign w:val="center"/>
        </w:tcPr>
        <w:p w14:paraId="517E6C1B" w14:textId="2BCCCAA3" w:rsidR="009B5C23" w:rsidRPr="00763E06" w:rsidRDefault="009B5C23" w:rsidP="008D72EF">
          <w:pPr>
            <w:pStyle w:val="Fuzeile"/>
            <w:jc w:val="right"/>
            <w:rPr>
              <w:rFonts w:ascii="Verdana" w:hAnsi="Verdana" w:cs="Arial"/>
              <w:sz w:val="14"/>
            </w:rPr>
          </w:pPr>
          <w:r w:rsidRPr="00763E06">
            <w:rPr>
              <w:rFonts w:ascii="Verdana" w:hAnsi="Verdana" w:cs="Arial"/>
              <w:sz w:val="14"/>
            </w:rPr>
            <w:t>Freigegeben: E</w:t>
          </w:r>
          <w:r>
            <w:rPr>
              <w:rFonts w:ascii="Verdana" w:hAnsi="Verdana" w:cs="Arial"/>
              <w:sz w:val="14"/>
            </w:rPr>
            <w:t>.</w:t>
          </w:r>
          <w:r w:rsidRPr="00763E06">
            <w:rPr>
              <w:rFonts w:ascii="Verdana" w:hAnsi="Verdana" w:cs="Arial"/>
              <w:sz w:val="14"/>
            </w:rPr>
            <w:t xml:space="preserve"> Scheiber/</w:t>
          </w:r>
          <w:r>
            <w:rPr>
              <w:rFonts w:ascii="Verdana" w:hAnsi="Verdana" w:cs="Arial"/>
              <w:sz w:val="14"/>
            </w:rPr>
            <w:t>0</w:t>
          </w:r>
          <w:r w:rsidR="008D72EF">
            <w:rPr>
              <w:rFonts w:ascii="Verdana" w:hAnsi="Verdana" w:cs="Arial"/>
              <w:sz w:val="14"/>
            </w:rPr>
            <w:t>2</w:t>
          </w:r>
          <w:r w:rsidRPr="00763E06">
            <w:rPr>
              <w:rFonts w:ascii="Verdana" w:hAnsi="Verdana" w:cs="Arial"/>
              <w:sz w:val="14"/>
            </w:rPr>
            <w:t>/20</w:t>
          </w:r>
          <w:r w:rsidR="008D72EF">
            <w:rPr>
              <w:rFonts w:ascii="Verdana" w:hAnsi="Verdana" w:cs="Arial"/>
              <w:sz w:val="14"/>
            </w:rPr>
            <w:t>20</w:t>
          </w:r>
        </w:p>
      </w:tc>
    </w:tr>
  </w:tbl>
  <w:p w14:paraId="57CA1489" w14:textId="77777777" w:rsidR="009B5C23" w:rsidRPr="005539EE" w:rsidRDefault="009B5C23" w:rsidP="008616E9">
    <w:pPr>
      <w:pStyle w:val="Textkrper-Zeileneinzug"/>
      <w:spacing w:after="0"/>
      <w:ind w:left="284"/>
      <w:jc w:val="center"/>
      <w:rPr>
        <w:rFonts w:ascii="Verdana" w:hAnsi="Verdana" w:cs="Arial"/>
        <w:color w:val="0033CC"/>
        <w:sz w:val="16"/>
        <w:szCs w:val="16"/>
        <w:lang w:val="en-US"/>
      </w:rPr>
    </w:pPr>
    <w:r w:rsidRPr="005539EE">
      <w:rPr>
        <w:rFonts w:ascii="Verdana" w:hAnsi="Verdana" w:cs="Arial"/>
        <w:color w:val="0033CC"/>
        <w:sz w:val="16"/>
        <w:szCs w:val="16"/>
        <w:lang w:val="en-US"/>
      </w:rPr>
      <w:t>CIS - Certification &amp; Information Security Services GmbH</w:t>
    </w:r>
  </w:p>
  <w:p w14:paraId="7E82BCFC" w14:textId="77777777" w:rsidR="009B5C23" w:rsidRPr="00B8510A" w:rsidRDefault="009B5C23" w:rsidP="001210B5">
    <w:pPr>
      <w:pStyle w:val="Fuzeile"/>
      <w:jc w:val="center"/>
      <w:rPr>
        <w:rFonts w:ascii="Verdana" w:hAnsi="Verdana" w:cs="Arial"/>
        <w:sz w:val="16"/>
        <w:szCs w:val="16"/>
      </w:rPr>
    </w:pPr>
    <w:r w:rsidRPr="00B8510A">
      <w:rPr>
        <w:rFonts w:ascii="Verdana" w:hAnsi="Verdana" w:cs="Arial"/>
        <w:sz w:val="16"/>
        <w:szCs w:val="16"/>
      </w:rPr>
      <w:t>A-1010 Wien, Salztorgasse 2/6/14 – Telefon: +43 (0)1  532 98 90, Fax: +43 (0)1  532 98 90 89</w:t>
    </w:r>
  </w:p>
  <w:p w14:paraId="7898FAFE" w14:textId="77777777" w:rsidR="009B5C23" w:rsidRPr="00B8510A" w:rsidRDefault="00C704DB" w:rsidP="001210B5">
    <w:pPr>
      <w:pStyle w:val="Fuzeile"/>
      <w:jc w:val="center"/>
      <w:rPr>
        <w:rFonts w:ascii="Verdana" w:hAnsi="Verdana" w:cs="Arial"/>
        <w:sz w:val="16"/>
        <w:szCs w:val="16"/>
      </w:rPr>
    </w:pPr>
    <w:hyperlink r:id="rId1" w:history="1">
      <w:r w:rsidR="009B5C23" w:rsidRPr="00B8510A">
        <w:rPr>
          <w:rStyle w:val="Hyperlink"/>
          <w:rFonts w:ascii="Verdana" w:hAnsi="Verdana" w:cs="Arial"/>
          <w:sz w:val="16"/>
          <w:szCs w:val="16"/>
        </w:rPr>
        <w:t>www.cis-cert.com</w:t>
      </w:r>
    </w:hyperlink>
    <w:r w:rsidR="009B5C23" w:rsidRPr="00B8510A">
      <w:rPr>
        <w:rFonts w:ascii="Verdana" w:hAnsi="Verdana" w:cs="Arial"/>
        <w:sz w:val="16"/>
        <w:szCs w:val="16"/>
      </w:rPr>
      <w:t xml:space="preserve">, </w:t>
    </w:r>
    <w:hyperlink r:id="rId2" w:history="1">
      <w:r w:rsidR="009B5C23" w:rsidRPr="00B8510A">
        <w:rPr>
          <w:rStyle w:val="Hyperlink"/>
          <w:rFonts w:ascii="Verdana" w:hAnsi="Verdana" w:cs="Arial"/>
          <w:sz w:val="16"/>
          <w:szCs w:val="16"/>
        </w:rPr>
        <w:t>office@cis-cert.com</w:t>
      </w:r>
    </w:hyperlink>
  </w:p>
  <w:p w14:paraId="1FE1CE66" w14:textId="77777777" w:rsidR="009B5C23" w:rsidRPr="001210B5" w:rsidRDefault="009B5C23" w:rsidP="001210B5">
    <w:pPr>
      <w:pStyle w:val="Fuzeile"/>
      <w:jc w:val="center"/>
      <w:rPr>
        <w:rFonts w:ascii="Verdana" w:hAnsi="Verdana" w:cs="Arial"/>
        <w:sz w:val="16"/>
        <w:szCs w:val="16"/>
        <w:lang w:val="en-US"/>
      </w:rPr>
    </w:pPr>
    <w:r w:rsidRPr="001210B5">
      <w:rPr>
        <w:rFonts w:ascii="Verdana" w:hAnsi="Verdana" w:cs="Arial"/>
        <w:sz w:val="16"/>
        <w:szCs w:val="16"/>
        <w:lang w:val="en-US"/>
      </w:rPr>
      <w:t>UniCredit Bank Austria AG, IBAN: AT39 1100 0094 7499 9100 / BIC = BKAUATWW</w:t>
    </w:r>
  </w:p>
  <w:p w14:paraId="34B7D6BA" w14:textId="77777777" w:rsidR="009B5C23" w:rsidRPr="001210B5" w:rsidRDefault="009B5C23" w:rsidP="001210B5">
    <w:pPr>
      <w:pStyle w:val="Fuzeile"/>
      <w:jc w:val="center"/>
      <w:rPr>
        <w:rFonts w:ascii="Verdana" w:hAnsi="Verdana"/>
        <w:sz w:val="16"/>
        <w:szCs w:val="16"/>
      </w:rPr>
    </w:pPr>
    <w:r w:rsidRPr="001210B5">
      <w:rPr>
        <w:rFonts w:ascii="Verdana" w:hAnsi="Verdana" w:cs="Arial"/>
        <w:sz w:val="16"/>
        <w:szCs w:val="16"/>
      </w:rPr>
      <w:t>FN 206298 f, Handelsgericht Wien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922DB8" w14:textId="77777777" w:rsidR="003A5C37" w:rsidRDefault="003A5C37">
      <w:r>
        <w:separator/>
      </w:r>
    </w:p>
  </w:footnote>
  <w:footnote w:type="continuationSeparator" w:id="0">
    <w:p w14:paraId="27C7FAA0" w14:textId="77777777" w:rsidR="003A5C37" w:rsidRDefault="003A5C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427380" w14:textId="2095287E" w:rsidR="009B5C23" w:rsidRPr="00440E26" w:rsidRDefault="00ED51AD" w:rsidP="00440E26">
    <w:pPr>
      <w:pStyle w:val="Kopf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53F34EE" wp14:editId="75736841">
              <wp:simplePos x="0" y="0"/>
              <wp:positionH relativeFrom="leftMargin">
                <wp:posOffset>3698240</wp:posOffset>
              </wp:positionH>
              <wp:positionV relativeFrom="topMargin">
                <wp:posOffset>231614</wp:posOffset>
              </wp:positionV>
              <wp:extent cx="3408680" cy="450812"/>
              <wp:effectExtent l="0" t="0" r="0" b="6985"/>
              <wp:wrapNone/>
              <wp:docPr id="7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408680" cy="45081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998DBF" w14:textId="39A325B8" w:rsidR="00ED51AD" w:rsidRPr="00B8284F" w:rsidRDefault="00450F6E" w:rsidP="00ED51AD">
                          <w:pPr>
                            <w:pStyle w:val="KurztitelKopfzeile"/>
                            <w:spacing w:before="0" w:after="0"/>
                            <w:jc w:val="right"/>
                            <w:rPr>
                              <w:b w:val="0"/>
                            </w:rPr>
                          </w:pPr>
                          <w:r>
                            <w:rPr>
                              <w:b w:val="0"/>
                            </w:rPr>
                            <w:t>Angebotsanfrage ISO 2</w:t>
                          </w:r>
                          <w:r w:rsidR="00C31C32">
                            <w:rPr>
                              <w:b w:val="0"/>
                            </w:rPr>
                            <w:t>0000-1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w14:anchorId="153F34EE"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291.2pt;margin-top:18.25pt;width:268.4pt;height:35.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op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" filled="f" stroked="f" strokeweight=".5pt">
              <v:path arrowok="t"/>
              <v:textbox>
                <w:txbxContent>
                  <w:p w14:paraId="1C998DBF" w14:textId="39A325B8" w:rsidR="00ED51AD" w:rsidRPr="00B8284F" w:rsidRDefault="00450F6E" w:rsidP="00ED51AD">
                    <w:pPr>
                      <w:pStyle w:val="KurztitelKopfzeile"/>
                      <w:spacing w:before="0" w:after="0"/>
                      <w:jc w:val="right"/>
                      <w:rPr>
                        <w:b w:val="0"/>
                      </w:rPr>
                    </w:pPr>
                    <w:r>
                      <w:rPr>
                        <w:b w:val="0"/>
                      </w:rPr>
                      <w:t>Angebotsanfrage ISO 2</w:t>
                    </w:r>
                    <w:r w:rsidR="00C31C32">
                      <w:rPr>
                        <w:b w:val="0"/>
                      </w:rPr>
                      <w:t>0000-1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440E26">
      <w:rPr>
        <w:noProof/>
        <w:lang w:val="de-D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45D52CA" wp14:editId="2B3DDC90">
              <wp:simplePos x="0" y="0"/>
              <wp:positionH relativeFrom="leftMargin">
                <wp:posOffset>-100965</wp:posOffset>
              </wp:positionH>
              <wp:positionV relativeFrom="topMargin">
                <wp:posOffset>-104140</wp:posOffset>
              </wp:positionV>
              <wp:extent cx="7696800" cy="1195200"/>
              <wp:effectExtent l="0" t="0" r="0" b="5080"/>
              <wp:wrapNone/>
              <wp:docPr id="41" name="Gruppieren 4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96800" cy="1195200"/>
                        <a:chOff x="0" y="0"/>
                        <a:chExt cx="7695485" cy="1194998"/>
                      </a:xfrm>
                    </wpg:grpSpPr>
                    <wpg:grpSp>
                      <wpg:cNvPr id="3" name="Gruppieren 285"/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95485" cy="1194998"/>
                          <a:chOff x="-14052" y="-102989"/>
                          <a:chExt cx="7695009" cy="1196158"/>
                        </a:xfrm>
                      </wpg:grpSpPr>
                      <wps:wsp>
                        <wps:cNvPr id="4" name="Rechtwinkliges Dreieck 25"/>
                        <wps:cNvSpPr>
                          <a:spLocks noChangeArrowheads="1"/>
                        </wps:cNvSpPr>
                        <wps:spPr bwMode="auto">
                          <a:xfrm rot="5400000" flipH="1">
                            <a:off x="-216572" y="99531"/>
                            <a:ext cx="1196158" cy="791118"/>
                          </a:xfrm>
                          <a:custGeom>
                            <a:avLst/>
                            <a:gdLst>
                              <a:gd name="T0" fmla="*/ 225525 w 6714831"/>
                              <a:gd name="T1" fmla="*/ 770244 h 658444"/>
                              <a:gd name="T2" fmla="*/ 0 w 6714831"/>
                              <a:gd name="T3" fmla="*/ 0 h 658444"/>
                              <a:gd name="T4" fmla="*/ 1109219 w 6714831"/>
                              <a:gd name="T5" fmla="*/ 37635 h 658444"/>
                              <a:gd name="T6" fmla="*/ 1086962 w 6714831"/>
                              <a:gd name="T7" fmla="*/ 770243 h 658444"/>
                              <a:gd name="T8" fmla="*/ 225525 w 6714831"/>
                              <a:gd name="T9" fmla="*/ 770244 h 658444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  <a:gd name="connsiteX0" fmla="*/ 1365252 w 7180002"/>
                              <a:gd name="connsiteY0" fmla="*/ 658444 h 658444"/>
                              <a:gd name="connsiteX1" fmla="*/ -3 w 7180002"/>
                              <a:gd name="connsiteY1" fmla="*/ 0 h 658444"/>
                              <a:gd name="connsiteX2" fmla="*/ 6714831 w 7180002"/>
                              <a:gd name="connsiteY2" fmla="*/ 32172 h 658444"/>
                              <a:gd name="connsiteX3" fmla="*/ 6599462 w 7180002"/>
                              <a:gd name="connsiteY3" fmla="*/ 585165 h 658444"/>
                              <a:gd name="connsiteX4" fmla="*/ 6580096 w 7180002"/>
                              <a:gd name="connsiteY4" fmla="*/ 658443 h 658444"/>
                              <a:gd name="connsiteX5" fmla="*/ 1365252 w 7180002"/>
                              <a:gd name="connsiteY5" fmla="*/ 658444 h 658444"/>
                              <a:gd name="connsiteX0" fmla="*/ 1365252 w 7241131"/>
                              <a:gd name="connsiteY0" fmla="*/ 658444 h 676288"/>
                              <a:gd name="connsiteX1" fmla="*/ -3 w 7241131"/>
                              <a:gd name="connsiteY1" fmla="*/ 0 h 676288"/>
                              <a:gd name="connsiteX2" fmla="*/ 6714831 w 7241131"/>
                              <a:gd name="connsiteY2" fmla="*/ 32172 h 676288"/>
                              <a:gd name="connsiteX3" fmla="*/ 6830337 w 7241131"/>
                              <a:gd name="connsiteY3" fmla="*/ 621804 h 676288"/>
                              <a:gd name="connsiteX4" fmla="*/ 6580096 w 7241131"/>
                              <a:gd name="connsiteY4" fmla="*/ 658443 h 676288"/>
                              <a:gd name="connsiteX5" fmla="*/ 1365252 w 7241131"/>
                              <a:gd name="connsiteY5" fmla="*/ 658444 h 67628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7241131" h="676288">
                                <a:moveTo>
                                  <a:pt x="1365252" y="658444"/>
                                </a:moveTo>
                                <a:lnTo>
                                  <a:pt x="-3" y="0"/>
                                </a:lnTo>
                                <a:lnTo>
                                  <a:pt x="6714831" y="32172"/>
                                </a:lnTo>
                                <a:cubicBezTo>
                                  <a:pt x="7814742" y="129699"/>
                                  <a:pt x="6852793" y="517426"/>
                                  <a:pt x="6830337" y="621804"/>
                                </a:cubicBezTo>
                                <a:cubicBezTo>
                                  <a:pt x="6807881" y="726182"/>
                                  <a:pt x="7452464" y="646230"/>
                                  <a:pt x="6580096" y="658443"/>
                                </a:cubicBezTo>
                                <a:lnTo>
                                  <a:pt x="1365252" y="6584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D275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lussdiagramm: Manuelle Eingabe 1"/>
                        <wps:cNvSpPr>
                          <a:spLocks/>
                        </wps:cNvSpPr>
                        <wps:spPr bwMode="auto">
                          <a:xfrm flipH="1" flipV="1">
                            <a:off x="612727" y="249"/>
                            <a:ext cx="7068230" cy="1092918"/>
                          </a:xfrm>
                          <a:custGeom>
                            <a:avLst/>
                            <a:gdLst>
                              <a:gd name="T0" fmla="*/ 0 w 12779"/>
                              <a:gd name="T1" fmla="*/ 167775 h 13328"/>
                              <a:gd name="T2" fmla="*/ 6906721 w 12779"/>
                              <a:gd name="T3" fmla="*/ 0 h 13328"/>
                              <a:gd name="T4" fmla="*/ 7068230 w 12779"/>
                              <a:gd name="T5" fmla="*/ 1092918 h 13328"/>
                              <a:gd name="T6" fmla="*/ 0 w 12779"/>
                              <a:gd name="T7" fmla="*/ 1092918 h 13328"/>
                              <a:gd name="T8" fmla="*/ 0 w 12779"/>
                              <a:gd name="T9" fmla="*/ 167775 h 13328"/>
                              <a:gd name="T10" fmla="*/ 0 60000 65536"/>
                              <a:gd name="T11" fmla="*/ 0 60000 65536"/>
                              <a:gd name="T12" fmla="*/ 0 60000 65536"/>
                              <a:gd name="T13" fmla="*/ 0 60000 65536"/>
                              <a:gd name="T14" fmla="*/ 0 60000 65536"/>
                            </a:gdLst>
                            <a:ahLst/>
                            <a:cxnLst>
                              <a:cxn ang="T10">
                                <a:pos x="T0" y="T1"/>
                              </a:cxn>
                              <a:cxn ang="T11">
                                <a:pos x="T2" y="T3"/>
                              </a:cxn>
                              <a:cxn ang="T12">
                                <a:pos x="T4" y="T5"/>
                              </a:cxn>
                              <a:cxn ang="T13">
                                <a:pos x="T6" y="T7"/>
                              </a:cxn>
                              <a:cxn ang="T14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779" h="13328">
                                <a:moveTo>
                                  <a:pt x="0" y="2046"/>
                                </a:moveTo>
                                <a:cubicBezTo>
                                  <a:pt x="4138" y="1576"/>
                                  <a:pt x="8349" y="470"/>
                                  <a:pt x="12487" y="0"/>
                                </a:cubicBezTo>
                                <a:cubicBezTo>
                                  <a:pt x="12540" y="1644"/>
                                  <a:pt x="12735" y="11670"/>
                                  <a:pt x="12779" y="13328"/>
                                </a:cubicBezTo>
                                <a:lnTo>
                                  <a:pt x="0" y="13328"/>
                                </a:lnTo>
                                <a:lnTo>
                                  <a:pt x="0" y="204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3439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grpSp>
                    <pic:pic xmlns:pic="http://schemas.openxmlformats.org/drawingml/2006/picture">
                      <pic:nvPicPr>
                        <pic:cNvPr id="1256" name="Grafik 1256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252538" y="333375"/>
                          <a:ext cx="857250" cy="7239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cx1="http://schemas.microsoft.com/office/drawing/2015/9/8/chartex" xmlns:cx="http://schemas.microsoft.com/office/drawing/2014/chartex">
          <w:pict>
            <v:group w14:anchorId="5DBDA566" id="Gruppieren 41" o:spid="_x0000_s1026" style="position:absolute;margin-left:-7.95pt;margin-top:-8.2pt;width:606.05pt;height:94.1pt;z-index:251659264;mso-position-horizontal-relative:left-margin-area;mso-position-vertical-relative:top-margin-area;mso-width-relative:margin;mso-height-relative:margin" coordsize="76954,119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">
              <v:group id="Gruppieren 285" o:spid="_x0000_s1027" style="position:absolute;width:76954;height:11949" coordorigin="-140,-1029" coordsize="76950,11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<v:shape id="Rechtwinkliges Dreieck 25" o:spid="_x0000_s1028" style="position:absolute;left:-2165;top:996;width:11960;height:7910;rotation:-90;flip:x;visibility:visible;mso-wrap-style:square;v-text-anchor:top" coordsize="7241131,676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" path="m1365252,658444l-3,,6714831,32172v1099911,97527,137962,485254,115506,589632c6807881,726182,7452464,646230,6580096,658443r-5214844,1xe" fillcolor="#0d275d" stroked="f">
                  <v:path o:connecttype="custom" o:connectlocs="225525,770244;0,0;1109219,37635;1128299,727383;1086962,770243;225525,770244" o:connectangles="0,0,0,0,0,0"/>
                </v:shape>
                <v:shape id="Flussdiagramm: Manuelle Eingabe 1" o:spid="_x0000_s1029" style="position:absolute;left:6127;top:2;width:70682;height:10929;flip:x y;visibility:visible;mso-wrap-style:square;v-text-anchor:middle" coordsize="12779,133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" path="m,2046c4138,1576,8349,470,12487,v53,1644,248,11670,292,13328l,13328,,2046xe" fillcolor="#134395" stroked="f" strokeweight="1pt">
                  <v:stroke joinstyle="miter"/>
                  <v:path arrowok="t" o:connecttype="custom" o:connectlocs="0,13757827;2147483646,0;2147483646,89621080;0,89621080;0,13757827" o:connectangles="0,0,0,0,0"/>
                </v:shape>
              </v:group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1256" o:spid="_x0000_s1030" type="#_x0000_t75" style="position:absolute;left:12525;top:3333;width:8572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">
                <v:imagedata r:id="rId2" o:title=""/>
                <v:path arrowok="t"/>
              </v:shape>
              <w10:wrap anchorx="margin" anchory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DB675B" w14:textId="77777777" w:rsidR="009B5C23" w:rsidRPr="00FE5252" w:rsidRDefault="009B5C23" w:rsidP="00FB71BF">
    <w:pPr>
      <w:pStyle w:val="Kopfzeile"/>
      <w:numPr>
        <w:ilvl w:val="12"/>
        <w:numId w:val="0"/>
      </w:numPr>
      <w:ind w:left="284" w:hanging="284"/>
      <w:jc w:val="center"/>
    </w:pPr>
    <w:r w:rsidRPr="00BA53C8">
      <w:rPr>
        <w:noProof/>
        <w:lang w:val="de-DE"/>
      </w:rPr>
      <w:drawing>
        <wp:inline distT="0" distB="0" distL="0" distR="0" wp14:anchorId="20F45FAC" wp14:editId="5A07202D">
          <wp:extent cx="631825" cy="540385"/>
          <wp:effectExtent l="0" t="0" r="0" b="0"/>
          <wp:docPr id="16" name="Bild 2" descr="CIS4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CIS4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825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18F430" w14:textId="77777777" w:rsidR="009B5C23" w:rsidRPr="00322E95" w:rsidRDefault="009B5C23" w:rsidP="008D2BB4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 w:cs="Tahoma"/>
        <w:sz w:val="16"/>
        <w:lang w:val="en-US"/>
      </w:rPr>
    </w:pPr>
    <w:r w:rsidRPr="00322E95">
      <w:rPr>
        <w:rFonts w:ascii="Verdana" w:hAnsi="Verdana" w:cs="Tahoma"/>
        <w:sz w:val="16"/>
        <w:lang w:val="en-US"/>
      </w:rPr>
      <w:t>Secure Your Business</w:t>
    </w:r>
  </w:p>
  <w:p w14:paraId="6C5C9F04" w14:textId="77777777" w:rsidR="009B5C23" w:rsidRPr="00322E95" w:rsidRDefault="009B5C23" w:rsidP="00FB71BF">
    <w:pPr>
      <w:pStyle w:val="Kopfzeile"/>
      <w:numPr>
        <w:ilvl w:val="12"/>
        <w:numId w:val="0"/>
      </w:numPr>
      <w:spacing w:line="120" w:lineRule="exact"/>
      <w:ind w:left="284" w:hanging="284"/>
      <w:jc w:val="center"/>
      <w:rPr>
        <w:rFonts w:ascii="Verdana" w:hAnsi="Verdana" w:cs="Tahoma"/>
        <w:lang w:val="en-US"/>
      </w:rPr>
    </w:pPr>
  </w:p>
  <w:p w14:paraId="384D4488" w14:textId="77777777" w:rsidR="009B5C23" w:rsidRPr="00322E95" w:rsidRDefault="009B5C23" w:rsidP="00415283">
    <w:pPr>
      <w:pStyle w:val="Kopfzeile"/>
      <w:numPr>
        <w:ilvl w:val="12"/>
        <w:numId w:val="0"/>
      </w:numPr>
      <w:ind w:left="284" w:hanging="284"/>
      <w:jc w:val="center"/>
      <w:rPr>
        <w:rFonts w:ascii="Verdana" w:hAnsi="Verdana"/>
        <w:lang w:val="en-US"/>
      </w:rPr>
    </w:pPr>
    <w:r w:rsidRPr="00322E95">
      <w:rPr>
        <w:rFonts w:ascii="Verdana" w:hAnsi="Verdana" w:cs="Tahoma"/>
        <w:lang w:val="en-US"/>
      </w:rPr>
      <w:t xml:space="preserve">CIS – Certification &amp; </w:t>
    </w:r>
    <w:r w:rsidRPr="00322E95">
      <w:rPr>
        <w:rFonts w:ascii="Verdana" w:hAnsi="Verdana"/>
        <w:lang w:val="en-US"/>
      </w:rPr>
      <w:t>Information Security Services GmbH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56E18"/>
    <w:multiLevelType w:val="hybridMultilevel"/>
    <w:tmpl w:val="A3FA236A"/>
    <w:lvl w:ilvl="0" w:tplc="04070005">
      <w:start w:val="1"/>
      <w:numFmt w:val="bullet"/>
      <w:lvlText w:val="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1" w15:restartNumberingAfterBreak="0">
    <w:nsid w:val="369064DA"/>
    <w:multiLevelType w:val="hybridMultilevel"/>
    <w:tmpl w:val="7C8C699C"/>
    <w:lvl w:ilvl="0" w:tplc="0407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558E7378"/>
    <w:multiLevelType w:val="hybridMultilevel"/>
    <w:tmpl w:val="16284FDE"/>
    <w:lvl w:ilvl="0" w:tplc="2B2C8C1C">
      <w:start w:val="1"/>
      <w:numFmt w:val="bullet"/>
      <w:pStyle w:val="Aufzhlung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hideGrammaticalErrors/>
  <w:activeWritingStyle w:appName="MSWord" w:lang="de-AT" w:vendorID="64" w:dllVersion="6" w:nlCheck="1" w:checkStyle="0"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4096" w:nlCheck="1" w:checkStyle="0"/>
  <w:activeWritingStyle w:appName="MSWord" w:lang="de-AT" w:vendorID="64" w:dllVersion="0" w:nlCheck="1" w:checkStyle="0"/>
  <w:activeWritingStyle w:appName="MSWord" w:lang="en-GB" w:vendorID="64" w:dllVersion="0" w:nlCheck="1" w:checkStyle="0"/>
  <w:activeWritingStyle w:appName="MSWord" w:lang="de-DE" w:vendorID="64" w:dllVersion="0" w:nlCheck="1" w:checkStyle="0"/>
  <w:activeWritingStyle w:appName="MSWord" w:lang="es-ES" w:vendorID="64" w:dllVersion="0" w:nlCheck="1" w:checkStyle="0"/>
  <w:activeWritingStyle w:appName="MSWord" w:lang="de-AT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B5"/>
    <w:rsid w:val="000006DE"/>
    <w:rsid w:val="000039AC"/>
    <w:rsid w:val="000055AB"/>
    <w:rsid w:val="00011DF4"/>
    <w:rsid w:val="00014BA7"/>
    <w:rsid w:val="0003157C"/>
    <w:rsid w:val="0005193E"/>
    <w:rsid w:val="00057E2D"/>
    <w:rsid w:val="0006535D"/>
    <w:rsid w:val="00073D58"/>
    <w:rsid w:val="000770F6"/>
    <w:rsid w:val="00087537"/>
    <w:rsid w:val="0009753E"/>
    <w:rsid w:val="000A7B30"/>
    <w:rsid w:val="000B118D"/>
    <w:rsid w:val="000B27AE"/>
    <w:rsid w:val="000B3C79"/>
    <w:rsid w:val="000C29A2"/>
    <w:rsid w:val="000C5F73"/>
    <w:rsid w:val="000D2BB2"/>
    <w:rsid w:val="000D3951"/>
    <w:rsid w:val="000D6642"/>
    <w:rsid w:val="000E0504"/>
    <w:rsid w:val="00110377"/>
    <w:rsid w:val="00112BE0"/>
    <w:rsid w:val="00112E83"/>
    <w:rsid w:val="001210B5"/>
    <w:rsid w:val="0014781D"/>
    <w:rsid w:val="00147D3C"/>
    <w:rsid w:val="001566B8"/>
    <w:rsid w:val="00170B99"/>
    <w:rsid w:val="001802B1"/>
    <w:rsid w:val="00181A56"/>
    <w:rsid w:val="001975D6"/>
    <w:rsid w:val="001A54BD"/>
    <w:rsid w:val="001A57E7"/>
    <w:rsid w:val="001A62B6"/>
    <w:rsid w:val="001B0502"/>
    <w:rsid w:val="001B282C"/>
    <w:rsid w:val="001C2A1F"/>
    <w:rsid w:val="001C2C21"/>
    <w:rsid w:val="001E2265"/>
    <w:rsid w:val="001E4CDC"/>
    <w:rsid w:val="001F1374"/>
    <w:rsid w:val="001F460C"/>
    <w:rsid w:val="001F59A9"/>
    <w:rsid w:val="00207B44"/>
    <w:rsid w:val="00215ECF"/>
    <w:rsid w:val="00222393"/>
    <w:rsid w:val="00245D67"/>
    <w:rsid w:val="00247677"/>
    <w:rsid w:val="002478C5"/>
    <w:rsid w:val="00250B10"/>
    <w:rsid w:val="00274EB2"/>
    <w:rsid w:val="00275009"/>
    <w:rsid w:val="002773B4"/>
    <w:rsid w:val="00282509"/>
    <w:rsid w:val="00286797"/>
    <w:rsid w:val="00294B51"/>
    <w:rsid w:val="002979EB"/>
    <w:rsid w:val="002B32C2"/>
    <w:rsid w:val="002C343A"/>
    <w:rsid w:val="002C498A"/>
    <w:rsid w:val="002D66F7"/>
    <w:rsid w:val="002F011F"/>
    <w:rsid w:val="00304810"/>
    <w:rsid w:val="00322E95"/>
    <w:rsid w:val="00327911"/>
    <w:rsid w:val="00331023"/>
    <w:rsid w:val="00331961"/>
    <w:rsid w:val="00343B65"/>
    <w:rsid w:val="0034556D"/>
    <w:rsid w:val="003466EF"/>
    <w:rsid w:val="003538AB"/>
    <w:rsid w:val="00357735"/>
    <w:rsid w:val="00364D1A"/>
    <w:rsid w:val="00380D3A"/>
    <w:rsid w:val="0038253E"/>
    <w:rsid w:val="00386CCC"/>
    <w:rsid w:val="003A5C37"/>
    <w:rsid w:val="003B69AA"/>
    <w:rsid w:val="003C4971"/>
    <w:rsid w:val="003E43B4"/>
    <w:rsid w:val="003E4C17"/>
    <w:rsid w:val="003E5C09"/>
    <w:rsid w:val="003E7832"/>
    <w:rsid w:val="003F111B"/>
    <w:rsid w:val="003F457B"/>
    <w:rsid w:val="003F7B72"/>
    <w:rsid w:val="00407231"/>
    <w:rsid w:val="00407D37"/>
    <w:rsid w:val="00415283"/>
    <w:rsid w:val="00434EEA"/>
    <w:rsid w:val="004358F7"/>
    <w:rsid w:val="00440E26"/>
    <w:rsid w:val="00450F6E"/>
    <w:rsid w:val="00453DFD"/>
    <w:rsid w:val="004553B8"/>
    <w:rsid w:val="00465613"/>
    <w:rsid w:val="00470091"/>
    <w:rsid w:val="00487D15"/>
    <w:rsid w:val="0049295D"/>
    <w:rsid w:val="004A2F1D"/>
    <w:rsid w:val="004A4F07"/>
    <w:rsid w:val="004A6F12"/>
    <w:rsid w:val="004B11AC"/>
    <w:rsid w:val="004B6990"/>
    <w:rsid w:val="004D204A"/>
    <w:rsid w:val="004E0012"/>
    <w:rsid w:val="004F4644"/>
    <w:rsid w:val="005147FB"/>
    <w:rsid w:val="00522469"/>
    <w:rsid w:val="00524910"/>
    <w:rsid w:val="0053108A"/>
    <w:rsid w:val="00535EDB"/>
    <w:rsid w:val="00542B4B"/>
    <w:rsid w:val="005539EE"/>
    <w:rsid w:val="0055490E"/>
    <w:rsid w:val="0056145C"/>
    <w:rsid w:val="00561ED4"/>
    <w:rsid w:val="00565D96"/>
    <w:rsid w:val="00576F38"/>
    <w:rsid w:val="0059109D"/>
    <w:rsid w:val="00592F2A"/>
    <w:rsid w:val="005A3490"/>
    <w:rsid w:val="005A665E"/>
    <w:rsid w:val="005B4E84"/>
    <w:rsid w:val="005B628D"/>
    <w:rsid w:val="005B69CF"/>
    <w:rsid w:val="005E6F7F"/>
    <w:rsid w:val="005E7497"/>
    <w:rsid w:val="0061038D"/>
    <w:rsid w:val="00612F96"/>
    <w:rsid w:val="00615989"/>
    <w:rsid w:val="006159CC"/>
    <w:rsid w:val="00617238"/>
    <w:rsid w:val="00626028"/>
    <w:rsid w:val="00627E9D"/>
    <w:rsid w:val="00630171"/>
    <w:rsid w:val="00637FC7"/>
    <w:rsid w:val="00642665"/>
    <w:rsid w:val="00646ED9"/>
    <w:rsid w:val="006500EF"/>
    <w:rsid w:val="00657B19"/>
    <w:rsid w:val="00682AA8"/>
    <w:rsid w:val="00685D5E"/>
    <w:rsid w:val="00696059"/>
    <w:rsid w:val="006973CE"/>
    <w:rsid w:val="006A5188"/>
    <w:rsid w:val="006C0E89"/>
    <w:rsid w:val="006C43E8"/>
    <w:rsid w:val="006C595A"/>
    <w:rsid w:val="006E5EFE"/>
    <w:rsid w:val="006F7E1A"/>
    <w:rsid w:val="007254F4"/>
    <w:rsid w:val="00726427"/>
    <w:rsid w:val="00726581"/>
    <w:rsid w:val="007368FA"/>
    <w:rsid w:val="00742DA5"/>
    <w:rsid w:val="00743032"/>
    <w:rsid w:val="00746282"/>
    <w:rsid w:val="0074651F"/>
    <w:rsid w:val="0075168C"/>
    <w:rsid w:val="00760A58"/>
    <w:rsid w:val="00761AA6"/>
    <w:rsid w:val="00763E06"/>
    <w:rsid w:val="00774454"/>
    <w:rsid w:val="00782B9E"/>
    <w:rsid w:val="00785C56"/>
    <w:rsid w:val="00786367"/>
    <w:rsid w:val="00794D80"/>
    <w:rsid w:val="007A1D5F"/>
    <w:rsid w:val="007A5D93"/>
    <w:rsid w:val="007B1A55"/>
    <w:rsid w:val="007B55B4"/>
    <w:rsid w:val="007C4535"/>
    <w:rsid w:val="007C529A"/>
    <w:rsid w:val="007E76C3"/>
    <w:rsid w:val="007F2CFF"/>
    <w:rsid w:val="007F6019"/>
    <w:rsid w:val="00803EE9"/>
    <w:rsid w:val="00805A8B"/>
    <w:rsid w:val="008071C3"/>
    <w:rsid w:val="00831056"/>
    <w:rsid w:val="00835CCD"/>
    <w:rsid w:val="00837E43"/>
    <w:rsid w:val="00854C0B"/>
    <w:rsid w:val="008616E9"/>
    <w:rsid w:val="00884223"/>
    <w:rsid w:val="008A06A3"/>
    <w:rsid w:val="008D20E9"/>
    <w:rsid w:val="008D2BB4"/>
    <w:rsid w:val="008D5EB1"/>
    <w:rsid w:val="008D72EF"/>
    <w:rsid w:val="009053F1"/>
    <w:rsid w:val="00906E40"/>
    <w:rsid w:val="009224F9"/>
    <w:rsid w:val="00942ACE"/>
    <w:rsid w:val="00950B53"/>
    <w:rsid w:val="00950BBF"/>
    <w:rsid w:val="009710E4"/>
    <w:rsid w:val="00973183"/>
    <w:rsid w:val="0099219E"/>
    <w:rsid w:val="009A08F3"/>
    <w:rsid w:val="009A2C43"/>
    <w:rsid w:val="009A30F6"/>
    <w:rsid w:val="009B5C23"/>
    <w:rsid w:val="009C7C37"/>
    <w:rsid w:val="009D0C37"/>
    <w:rsid w:val="009E7E60"/>
    <w:rsid w:val="009F657B"/>
    <w:rsid w:val="00A11A78"/>
    <w:rsid w:val="00A13566"/>
    <w:rsid w:val="00A13C14"/>
    <w:rsid w:val="00A27809"/>
    <w:rsid w:val="00A649D9"/>
    <w:rsid w:val="00A9476C"/>
    <w:rsid w:val="00AA2199"/>
    <w:rsid w:val="00AA2F9C"/>
    <w:rsid w:val="00AA71F4"/>
    <w:rsid w:val="00AB57E9"/>
    <w:rsid w:val="00AB584C"/>
    <w:rsid w:val="00AC416A"/>
    <w:rsid w:val="00AE043A"/>
    <w:rsid w:val="00AE3EFB"/>
    <w:rsid w:val="00AF0B23"/>
    <w:rsid w:val="00B1006F"/>
    <w:rsid w:val="00B14F9E"/>
    <w:rsid w:val="00B167AB"/>
    <w:rsid w:val="00B23801"/>
    <w:rsid w:val="00B2491E"/>
    <w:rsid w:val="00B306B9"/>
    <w:rsid w:val="00B32912"/>
    <w:rsid w:val="00B40D92"/>
    <w:rsid w:val="00B66632"/>
    <w:rsid w:val="00B72696"/>
    <w:rsid w:val="00B72DDB"/>
    <w:rsid w:val="00B74FEE"/>
    <w:rsid w:val="00B80270"/>
    <w:rsid w:val="00B83D0B"/>
    <w:rsid w:val="00B8490A"/>
    <w:rsid w:val="00B8510A"/>
    <w:rsid w:val="00B95B03"/>
    <w:rsid w:val="00B95EFC"/>
    <w:rsid w:val="00B964BA"/>
    <w:rsid w:val="00BA3283"/>
    <w:rsid w:val="00BA53C8"/>
    <w:rsid w:val="00BA6F8F"/>
    <w:rsid w:val="00BA719A"/>
    <w:rsid w:val="00BC7215"/>
    <w:rsid w:val="00BD6CEF"/>
    <w:rsid w:val="00BE6546"/>
    <w:rsid w:val="00BE65A7"/>
    <w:rsid w:val="00BF6463"/>
    <w:rsid w:val="00C160E3"/>
    <w:rsid w:val="00C31C32"/>
    <w:rsid w:val="00C36E00"/>
    <w:rsid w:val="00C41AB0"/>
    <w:rsid w:val="00C5302B"/>
    <w:rsid w:val="00C6175D"/>
    <w:rsid w:val="00C704DB"/>
    <w:rsid w:val="00C739E2"/>
    <w:rsid w:val="00C76ABA"/>
    <w:rsid w:val="00C80B36"/>
    <w:rsid w:val="00C84896"/>
    <w:rsid w:val="00C93484"/>
    <w:rsid w:val="00C973BD"/>
    <w:rsid w:val="00CB2ADA"/>
    <w:rsid w:val="00CB6D93"/>
    <w:rsid w:val="00CD24DA"/>
    <w:rsid w:val="00CD5A22"/>
    <w:rsid w:val="00CE3B65"/>
    <w:rsid w:val="00CF77A5"/>
    <w:rsid w:val="00D23186"/>
    <w:rsid w:val="00D26432"/>
    <w:rsid w:val="00D31E62"/>
    <w:rsid w:val="00D3536A"/>
    <w:rsid w:val="00D50664"/>
    <w:rsid w:val="00D5259A"/>
    <w:rsid w:val="00D55968"/>
    <w:rsid w:val="00D6597E"/>
    <w:rsid w:val="00D65C5C"/>
    <w:rsid w:val="00D73F7E"/>
    <w:rsid w:val="00D74DBA"/>
    <w:rsid w:val="00D95ACB"/>
    <w:rsid w:val="00DC2767"/>
    <w:rsid w:val="00DC386A"/>
    <w:rsid w:val="00DD14AB"/>
    <w:rsid w:val="00DF5E37"/>
    <w:rsid w:val="00E10929"/>
    <w:rsid w:val="00E20367"/>
    <w:rsid w:val="00E20E0B"/>
    <w:rsid w:val="00E219F8"/>
    <w:rsid w:val="00E2586B"/>
    <w:rsid w:val="00E410E8"/>
    <w:rsid w:val="00E449E9"/>
    <w:rsid w:val="00E52879"/>
    <w:rsid w:val="00EA1DFB"/>
    <w:rsid w:val="00EA5393"/>
    <w:rsid w:val="00EB2CB4"/>
    <w:rsid w:val="00EB63CC"/>
    <w:rsid w:val="00EC0DD2"/>
    <w:rsid w:val="00EC1CF0"/>
    <w:rsid w:val="00ED46CD"/>
    <w:rsid w:val="00ED51AD"/>
    <w:rsid w:val="00EE109B"/>
    <w:rsid w:val="00EE64A0"/>
    <w:rsid w:val="00EE7C67"/>
    <w:rsid w:val="00EF7E8E"/>
    <w:rsid w:val="00F002EB"/>
    <w:rsid w:val="00F01EBE"/>
    <w:rsid w:val="00F116A5"/>
    <w:rsid w:val="00F12663"/>
    <w:rsid w:val="00F13E9F"/>
    <w:rsid w:val="00F179F8"/>
    <w:rsid w:val="00F22708"/>
    <w:rsid w:val="00F50DB5"/>
    <w:rsid w:val="00F51008"/>
    <w:rsid w:val="00F61B35"/>
    <w:rsid w:val="00F63278"/>
    <w:rsid w:val="00FB71BF"/>
    <w:rsid w:val="00FC53DE"/>
    <w:rsid w:val="00FE5252"/>
    <w:rsid w:val="00FE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2CE330A3"/>
  <w15:chartTrackingRefBased/>
  <w15:docId w15:val="{F3EBCED1-9F15-440C-B945-83499C712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A71F4"/>
    <w:rPr>
      <w:rFonts w:ascii="LTProjekt" w:hAnsi="LTProjekt"/>
      <w:sz w:val="22"/>
      <w:szCs w:val="22"/>
      <w:lang w:eastAsia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berschrift1"/>
    <w:next w:val="Standard"/>
    <w:qFormat/>
    <w:pPr>
      <w:spacing w:before="480" w:after="120"/>
      <w:outlineLvl w:val="1"/>
    </w:pPr>
    <w:rPr>
      <w:sz w:val="24"/>
    </w:rPr>
  </w:style>
  <w:style w:type="paragraph" w:styleId="berschrift3">
    <w:name w:val="heading 3"/>
    <w:basedOn w:val="berschrift1"/>
    <w:next w:val="Standard"/>
    <w:qFormat/>
    <w:pPr>
      <w:spacing w:before="480" w:after="120"/>
      <w:outlineLvl w:val="2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pPr>
      <w:ind w:left="708"/>
    </w:pPr>
  </w:style>
  <w:style w:type="paragraph" w:styleId="Fuzeile">
    <w:name w:val="footer"/>
    <w:basedOn w:val="Standard"/>
    <w:link w:val="FuzeileZchn"/>
    <w:pPr>
      <w:tabs>
        <w:tab w:val="center" w:pos="4819"/>
        <w:tab w:val="right" w:pos="9071"/>
      </w:tabs>
    </w:pPr>
  </w:style>
  <w:style w:type="paragraph" w:styleId="Kopfzeile">
    <w:name w:val="header"/>
    <w:basedOn w:val="Standard"/>
    <w:link w:val="KopfzeileZchn"/>
    <w:pPr>
      <w:tabs>
        <w:tab w:val="center" w:pos="4819"/>
        <w:tab w:val="right" w:pos="9071"/>
      </w:tabs>
    </w:pPr>
  </w:style>
  <w:style w:type="paragraph" w:styleId="Titel">
    <w:name w:val="Title"/>
    <w:basedOn w:val="Standard"/>
    <w:qFormat/>
    <w:pPr>
      <w:spacing w:before="720" w:after="720"/>
      <w:jc w:val="center"/>
    </w:pPr>
    <w:rPr>
      <w:b/>
      <w:kern w:val="28"/>
      <w:sz w:val="32"/>
    </w:rPr>
  </w:style>
  <w:style w:type="paragraph" w:customStyle="1" w:styleId="Aufzhlung2">
    <w:name w:val="Aufzählung 2"/>
    <w:basedOn w:val="Standard"/>
    <w:pPr>
      <w:spacing w:before="60"/>
      <w:ind w:left="991" w:hanging="283"/>
    </w:pPr>
  </w:style>
  <w:style w:type="paragraph" w:customStyle="1" w:styleId="Aufzhlung">
    <w:name w:val="Aufzählung"/>
    <w:basedOn w:val="Standard"/>
    <w:rsid w:val="00F50DB5"/>
    <w:pPr>
      <w:numPr>
        <w:numId w:val="3"/>
      </w:numPr>
      <w:spacing w:before="60"/>
    </w:pPr>
  </w:style>
  <w:style w:type="paragraph" w:customStyle="1" w:styleId="Tabelle">
    <w:name w:val="Tabelle"/>
    <w:basedOn w:val="Standard"/>
    <w:pPr>
      <w:spacing w:before="60" w:after="60"/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rsid w:val="00FB71BF"/>
    <w:pPr>
      <w:spacing w:line="312" w:lineRule="auto"/>
    </w:pPr>
    <w:rPr>
      <w:sz w:val="16"/>
      <w:lang w:eastAsia="en-US"/>
    </w:rPr>
  </w:style>
  <w:style w:type="paragraph" w:styleId="Textkrper-Zeileneinzug">
    <w:name w:val="Body Text Indent"/>
    <w:basedOn w:val="Standard"/>
    <w:rsid w:val="00FB71BF"/>
    <w:pPr>
      <w:spacing w:after="120"/>
      <w:ind w:left="283"/>
    </w:pPr>
  </w:style>
  <w:style w:type="character" w:styleId="Seitenzahl">
    <w:name w:val="page number"/>
    <w:basedOn w:val="Absatz-Standardschriftart"/>
    <w:rsid w:val="00FB71BF"/>
  </w:style>
  <w:style w:type="paragraph" w:customStyle="1" w:styleId="Text">
    <w:name w:val="Text"/>
    <w:basedOn w:val="Fuzeile"/>
    <w:rsid w:val="00FE5252"/>
    <w:pPr>
      <w:tabs>
        <w:tab w:val="clear" w:pos="4819"/>
        <w:tab w:val="clear" w:pos="9071"/>
      </w:tabs>
      <w:spacing w:before="60" w:after="60"/>
    </w:pPr>
    <w:rPr>
      <w:rFonts w:ascii="Times New Roman" w:hAnsi="Times New Roman"/>
      <w:sz w:val="24"/>
      <w:lang w:eastAsia="en-US"/>
    </w:rPr>
  </w:style>
  <w:style w:type="paragraph" w:styleId="Sprechblasentext">
    <w:name w:val="Balloon Text"/>
    <w:basedOn w:val="Standard"/>
    <w:semiHidden/>
    <w:rsid w:val="00D6597E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C41AB0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524910"/>
    <w:pPr>
      <w:spacing w:before="60" w:after="60"/>
      <w:ind w:left="709"/>
    </w:pPr>
    <w:rPr>
      <w:rFonts w:ascii="Verdana" w:hAnsi="Verdana" w:cs="Arial"/>
      <w:i/>
      <w:iCs/>
      <w:sz w:val="18"/>
      <w:szCs w:val="18"/>
    </w:rPr>
  </w:style>
  <w:style w:type="character" w:customStyle="1" w:styleId="KommentartextZchn">
    <w:name w:val="Kommentartext Zchn"/>
    <w:link w:val="Kommentartext"/>
    <w:rsid w:val="00524910"/>
    <w:rPr>
      <w:rFonts w:ascii="Verdana" w:hAnsi="Verdana" w:cs="Arial"/>
      <w:i/>
      <w:iCs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41AB0"/>
    <w:rPr>
      <w:b/>
      <w:bCs/>
    </w:rPr>
  </w:style>
  <w:style w:type="character" w:customStyle="1" w:styleId="KommentarthemaZchn">
    <w:name w:val="Kommentarthema Zchn"/>
    <w:link w:val="Kommentarthema"/>
    <w:rsid w:val="00C41AB0"/>
    <w:rPr>
      <w:rFonts w:ascii="LTProjekt" w:hAnsi="LTProjekt"/>
      <w:b/>
      <w:bCs/>
      <w:lang w:val="de-AT" w:eastAsia="de-DE"/>
    </w:rPr>
  </w:style>
  <w:style w:type="character" w:customStyle="1" w:styleId="KopfzeileZchn">
    <w:name w:val="Kopfzeile Zchn"/>
    <w:basedOn w:val="Absatz-Standardschriftart"/>
    <w:link w:val="Kopfzeile"/>
    <w:rsid w:val="001210B5"/>
    <w:rPr>
      <w:rFonts w:ascii="LTProjekt" w:hAnsi="LTProjekt"/>
      <w:sz w:val="22"/>
      <w:szCs w:val="22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1210B5"/>
    <w:rPr>
      <w:rFonts w:ascii="LTProjekt" w:hAnsi="LTProjekt"/>
      <w:sz w:val="22"/>
      <w:szCs w:val="22"/>
      <w:lang w:eastAsia="de-DE"/>
    </w:rPr>
  </w:style>
  <w:style w:type="paragraph" w:styleId="berarbeitung">
    <w:name w:val="Revision"/>
    <w:hidden/>
    <w:uiPriority w:val="99"/>
    <w:semiHidden/>
    <w:rsid w:val="00AE043A"/>
    <w:rPr>
      <w:rFonts w:ascii="LTProjekt" w:hAnsi="LTProjekt"/>
      <w:sz w:val="22"/>
      <w:szCs w:val="22"/>
      <w:lang w:eastAsia="de-DE"/>
    </w:rPr>
  </w:style>
  <w:style w:type="table" w:styleId="Tabellenraster">
    <w:name w:val="Table Grid"/>
    <w:basedOn w:val="NormaleTabelle"/>
    <w:rsid w:val="00065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berschrift">
    <w:name w:val="Tabellenüberschrift"/>
    <w:basedOn w:val="Text"/>
    <w:rsid w:val="00524910"/>
    <w:rPr>
      <w:rFonts w:ascii="Verdana" w:hAnsi="Verdana"/>
      <w:b/>
      <w:bCs/>
      <w:spacing w:val="20"/>
    </w:rPr>
  </w:style>
  <w:style w:type="paragraph" w:customStyle="1" w:styleId="Tabellentext">
    <w:name w:val="Tabellentext"/>
    <w:basedOn w:val="Text"/>
    <w:rsid w:val="00110377"/>
    <w:rPr>
      <w:rFonts w:ascii="Verdana" w:hAnsi="Verdana"/>
      <w:sz w:val="20"/>
      <w:szCs w:val="20"/>
    </w:rPr>
  </w:style>
  <w:style w:type="character" w:customStyle="1" w:styleId="FormatvorlageTimesNewRoman9PtSchwarz">
    <w:name w:val="Formatvorlage Times New Roman 9 Pt. Schwarz"/>
    <w:basedOn w:val="Absatz-Standardschriftart"/>
    <w:rsid w:val="00524910"/>
    <w:rPr>
      <w:rFonts w:ascii="Verdana" w:hAnsi="Verdana"/>
      <w:color w:val="000000"/>
      <w:sz w:val="18"/>
    </w:rPr>
  </w:style>
  <w:style w:type="paragraph" w:customStyle="1" w:styleId="FlietextEbene1">
    <w:name w:val="Fließtext Ebene 1"/>
    <w:basedOn w:val="Standard"/>
    <w:qFormat/>
    <w:rsid w:val="0075168C"/>
    <w:pPr>
      <w:spacing w:before="60" w:after="120" w:line="259" w:lineRule="auto"/>
      <w:jc w:val="both"/>
    </w:pPr>
    <w:rPr>
      <w:rFonts w:ascii="Verdana" w:hAnsi="Verdana" w:cs="Arial"/>
      <w:sz w:val="20"/>
      <w:szCs w:val="14"/>
      <w:lang w:val="de-DE" w:eastAsia="en-US"/>
    </w:rPr>
  </w:style>
  <w:style w:type="paragraph" w:customStyle="1" w:styleId="Kontakt">
    <w:name w:val="Kontakt"/>
    <w:basedOn w:val="Standard"/>
    <w:uiPriority w:val="6"/>
    <w:qFormat/>
    <w:rsid w:val="0075168C"/>
    <w:pPr>
      <w:framePr w:hSpace="142" w:wrap="around" w:vAnchor="text" w:hAnchor="margin" w:x="141" w:y="1867"/>
      <w:tabs>
        <w:tab w:val="right" w:pos="9072"/>
      </w:tabs>
      <w:spacing w:before="60" w:after="60"/>
      <w:ind w:left="-68"/>
    </w:pPr>
    <w:rPr>
      <w:rFonts w:ascii="Verdana" w:eastAsia="Calibri" w:hAnsi="Verdana" w:cs="Arial"/>
      <w:sz w:val="16"/>
      <w:szCs w:val="14"/>
      <w:lang w:val="de-DE"/>
    </w:rPr>
  </w:style>
  <w:style w:type="paragraph" w:customStyle="1" w:styleId="Impressum">
    <w:name w:val="Impressum"/>
    <w:basedOn w:val="Standard"/>
    <w:uiPriority w:val="6"/>
    <w:qFormat/>
    <w:rsid w:val="0075168C"/>
    <w:pPr>
      <w:framePr w:hSpace="142" w:wrap="around" w:hAnchor="margin" w:yAlign="bottom"/>
      <w:spacing w:before="60" w:after="120" w:line="259" w:lineRule="auto"/>
    </w:pPr>
    <w:rPr>
      <w:rFonts w:ascii="Verdana" w:hAnsi="Verdana" w:cs="Arial"/>
      <w:sz w:val="14"/>
      <w:szCs w:val="14"/>
      <w:lang w:val="de-DE"/>
    </w:rPr>
  </w:style>
  <w:style w:type="paragraph" w:customStyle="1" w:styleId="KurztitelKopfzeile">
    <w:name w:val="Kurztitel Kopfzeile"/>
    <w:basedOn w:val="Titel"/>
    <w:qFormat/>
    <w:rsid w:val="00ED51AD"/>
    <w:pPr>
      <w:spacing w:before="60" w:after="300"/>
      <w:ind w:right="6"/>
      <w:contextualSpacing/>
    </w:pPr>
    <w:rPr>
      <w:rFonts w:ascii="Verdana" w:eastAsia="SimSun" w:hAnsi="Verdana"/>
      <w:color w:val="FFFFFF"/>
      <w:spacing w:val="5"/>
      <w:szCs w:val="32"/>
      <w:lang w:eastAsia="de-AT"/>
    </w:rPr>
  </w:style>
  <w:style w:type="character" w:styleId="BesuchterHyperlink">
    <w:name w:val="FollowedHyperlink"/>
    <w:basedOn w:val="Absatz-Standardschriftart"/>
    <w:rsid w:val="0074651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6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0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9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94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4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3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1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1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93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52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85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1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s-cert.com/wp-content/uploads/d007-geschaeftsbedingungen-sz-2.pdf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s://www.cis-cert.com/wp-content/uploads/d011-cis-zertifizierungsverfahren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is-cer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e@cis-cert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is.com" TargetMode="External"/><Relationship Id="rId1" Type="http://schemas.openxmlformats.org/officeDocument/2006/relationships/hyperlink" Target="http://www.cis-cert.com/a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vorlagen\mstoll\CIS\CI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CIS</Template>
  <TotalTime>0</TotalTime>
  <Pages>3</Pages>
  <Words>365</Words>
  <Characters>3592</Characters>
  <Application>Microsoft Office Word</Application>
  <DocSecurity>0</DocSecurity>
  <Lines>29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ISMS Antrag auf Zertifizierung</vt:lpstr>
    </vt:vector>
  </TitlesOfParts>
  <Company>CIS GmbH</Company>
  <LinksUpToDate>false</LinksUpToDate>
  <CharactersWithSpaces>3950</CharactersWithSpaces>
  <SharedDoc>false</SharedDoc>
  <HLinks>
    <vt:vector size="12" baseType="variant">
      <vt:variant>
        <vt:i4>6291539</vt:i4>
      </vt:variant>
      <vt:variant>
        <vt:i4>3</vt:i4>
      </vt:variant>
      <vt:variant>
        <vt:i4>0</vt:i4>
      </vt:variant>
      <vt:variant>
        <vt:i4>5</vt:i4>
      </vt:variant>
      <vt:variant>
        <vt:lpwstr>mailto:office@cis.com</vt:lpwstr>
      </vt:variant>
      <vt:variant>
        <vt:lpwstr/>
      </vt:variant>
      <vt:variant>
        <vt:i4>3145834</vt:i4>
      </vt:variant>
      <vt:variant>
        <vt:i4>0</vt:i4>
      </vt:variant>
      <vt:variant>
        <vt:i4>0</vt:i4>
      </vt:variant>
      <vt:variant>
        <vt:i4>5</vt:i4>
      </vt:variant>
      <vt:variant>
        <vt:lpwstr>http://www.cis-cert.com/at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ISMS Antrag auf Zertifizierung</dc:title>
  <dc:subject/>
  <dc:creator>Erich Scehiber</dc:creator>
  <cp:keywords/>
  <cp:lastModifiedBy>Siegel Elisabeth</cp:lastModifiedBy>
  <cp:revision>2</cp:revision>
  <cp:lastPrinted>2021-05-18T10:50:00Z</cp:lastPrinted>
  <dcterms:created xsi:type="dcterms:W3CDTF">2021-10-13T13:02:00Z</dcterms:created>
  <dcterms:modified xsi:type="dcterms:W3CDTF">2021-10-13T13:02:00Z</dcterms:modified>
</cp:coreProperties>
</file>