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76BFDBBD" w:rsidR="00FE5252" w:rsidRPr="00906878" w:rsidRDefault="003C04BF" w:rsidP="00440E26">
      <w:pPr>
        <w:pStyle w:val="Text"/>
        <w:spacing w:before="0"/>
        <w:rPr>
          <w:rFonts w:ascii="Verdana" w:hAnsi="Verdana" w:cs="Calibri"/>
          <w:b/>
          <w:bCs/>
          <w:sz w:val="28"/>
          <w:lang w:val="en-US"/>
        </w:rPr>
      </w:pPr>
      <w:r w:rsidRPr="00906878">
        <w:rPr>
          <w:rFonts w:ascii="Verdana" w:hAnsi="Verdana" w:cs="Arial"/>
          <w:b/>
          <w:bCs/>
          <w:sz w:val="28"/>
          <w:lang w:val="en-US"/>
        </w:rPr>
        <w:t>Request for Certification acc. to</w:t>
      </w:r>
      <w:r w:rsidR="00FE5252" w:rsidRPr="00906878">
        <w:rPr>
          <w:rFonts w:ascii="Verdana" w:hAnsi="Verdana" w:cs="Arial"/>
          <w:b/>
          <w:bCs/>
          <w:sz w:val="28"/>
          <w:lang w:val="en-US"/>
        </w:rPr>
        <w:t xml:space="preserve"> </w:t>
      </w:r>
      <w:r w:rsidR="000C5F73" w:rsidRPr="00906878">
        <w:rPr>
          <w:rFonts w:ascii="Verdana" w:hAnsi="Verdana" w:cs="Arial"/>
          <w:b/>
          <w:bCs/>
          <w:sz w:val="28"/>
          <w:lang w:val="en-US"/>
        </w:rPr>
        <w:t xml:space="preserve">ISO </w:t>
      </w:r>
      <w:r w:rsidR="000C5F73" w:rsidRPr="00906878">
        <w:rPr>
          <w:rFonts w:ascii="Verdana" w:hAnsi="Verdana" w:cs="Calibri"/>
          <w:b/>
          <w:bCs/>
          <w:sz w:val="28"/>
          <w:lang w:val="en-US"/>
        </w:rPr>
        <w:t>2</w:t>
      </w:r>
      <w:r w:rsidR="004B78AB">
        <w:rPr>
          <w:rFonts w:ascii="Verdana" w:hAnsi="Verdana" w:cs="Calibri"/>
          <w:b/>
          <w:bCs/>
          <w:sz w:val="28"/>
          <w:lang w:val="en-US"/>
        </w:rPr>
        <w:t>0000-1</w:t>
      </w:r>
    </w:p>
    <w:p w14:paraId="7CDBDB83" w14:textId="58CD48D6" w:rsidR="00EA1DFB" w:rsidRPr="00906878" w:rsidRDefault="004B78AB" w:rsidP="00440E26">
      <w:pPr>
        <w:pStyle w:val="Text"/>
        <w:spacing w:before="0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Calibri"/>
          <w:b/>
          <w:bCs/>
          <w:sz w:val="18"/>
          <w:lang w:val="en-US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8"/>
        <w:gridCol w:w="1803"/>
        <w:gridCol w:w="1316"/>
        <w:gridCol w:w="425"/>
        <w:gridCol w:w="709"/>
        <w:gridCol w:w="3969"/>
      </w:tblGrid>
      <w:tr w:rsidR="00FE5252" w:rsidRPr="00906878" w14:paraId="0BCC7269" w14:textId="77777777" w:rsidTr="003E4C17">
        <w:trPr>
          <w:cantSplit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14AB05D5" w:rsidR="00FE5252" w:rsidRPr="00906878" w:rsidRDefault="003C04BF" w:rsidP="003E4C1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Organizational Data</w:t>
            </w:r>
          </w:p>
        </w:tc>
      </w:tr>
      <w:tr w:rsidR="003C04BF" w:rsidRPr="00906878" w14:paraId="7BBB299B" w14:textId="77777777" w:rsidTr="00B8510A">
        <w:trPr>
          <w:cantSplit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31300F5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Name of the </w:t>
            </w:r>
            <w:r w:rsidR="0067305A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>rganization: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4349B8B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Corporate </w:t>
            </w:r>
            <w:r w:rsidR="0067305A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tructure:</w:t>
            </w:r>
          </w:p>
        </w:tc>
      </w:tr>
      <w:tr w:rsidR="003C04BF" w:rsidRPr="00906878" w14:paraId="6B689BC9" w14:textId="77777777" w:rsidTr="00B8510A">
        <w:trPr>
          <w:cantSplit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7110E150" w:rsidR="003C04BF" w:rsidRPr="00906878" w:rsidRDefault="0067305A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</w:t>
            </w:r>
            <w:r w:rsidR="003C04BF" w:rsidRPr="00906878">
              <w:rPr>
                <w:lang w:val="en-US"/>
              </w:rPr>
              <w:t>ffiliat</w:t>
            </w:r>
            <w:r w:rsidRPr="00906878">
              <w:rPr>
                <w:lang w:val="en-US"/>
              </w:rPr>
              <w:t>ed company of group</w:t>
            </w:r>
            <w:r w:rsidR="003C04B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18D2C7BF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Number of </w:t>
            </w:r>
            <w:r w:rsidR="0067305A" w:rsidRPr="00906878">
              <w:rPr>
                <w:lang w:val="en-US"/>
              </w:rPr>
              <w:t>e</w:t>
            </w:r>
            <w:r w:rsidRPr="00906878">
              <w:rPr>
                <w:lang w:val="en-US"/>
              </w:rPr>
              <w:t>mployees (total):</w:t>
            </w:r>
          </w:p>
        </w:tc>
      </w:tr>
      <w:tr w:rsidR="003C04BF" w:rsidRPr="00906878" w14:paraId="7325D264" w14:textId="77777777" w:rsidTr="00B8510A">
        <w:trPr>
          <w:cantSplit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79980DC6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Business </w:t>
            </w:r>
            <w:r w:rsidR="0067305A" w:rsidRPr="00906878">
              <w:rPr>
                <w:lang w:val="en-US"/>
              </w:rPr>
              <w:t>a</w:t>
            </w:r>
            <w:r w:rsidRPr="00906878">
              <w:rPr>
                <w:lang w:val="en-US"/>
              </w:rPr>
              <w:t>ctivities: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749CDF86" w:rsidR="003C04BF" w:rsidRPr="00906878" w:rsidRDefault="003C04BF" w:rsidP="003C04B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NACE:</w:t>
            </w:r>
          </w:p>
        </w:tc>
      </w:tr>
      <w:tr w:rsidR="00753127" w:rsidRPr="00906878" w14:paraId="0ABB9746" w14:textId="77777777" w:rsidTr="00F167E7">
        <w:trPr>
          <w:cantSplit/>
        </w:trPr>
        <w:tc>
          <w:tcPr>
            <w:tcW w:w="100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45C74" w14:textId="106D9DFB" w:rsidR="00753127" w:rsidRPr="00906878" w:rsidRDefault="00753127" w:rsidP="00F167E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Headquarters:</w:t>
            </w:r>
          </w:p>
        </w:tc>
      </w:tr>
      <w:tr w:rsidR="00753127" w:rsidRPr="00906878" w14:paraId="22E2D468" w14:textId="77777777" w:rsidTr="00F6334F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6B2" w14:textId="6F35BF87" w:rsidR="00753127" w:rsidRPr="00906878" w:rsidRDefault="00F6334F" w:rsidP="00F167E7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ZIP</w:t>
            </w:r>
            <w:r w:rsidR="00753127" w:rsidRPr="00906878">
              <w:rPr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254" w14:textId="4632405F" w:rsidR="00753127" w:rsidRPr="00906878" w:rsidRDefault="00F6334F" w:rsidP="00F167E7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753127" w:rsidRPr="00906878">
              <w:rPr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E48" w14:textId="1F79E6A1" w:rsidR="00753127" w:rsidRPr="00906878" w:rsidRDefault="00753127" w:rsidP="0075312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</w:tr>
      <w:tr w:rsidR="00F6334F" w:rsidRPr="0065480D" w14:paraId="59AFDB34" w14:textId="77777777" w:rsidTr="00190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8A6" w14:textId="34E3A071" w:rsidR="00F6334F" w:rsidRPr="00F6334F" w:rsidRDefault="00F6334F" w:rsidP="00D836C5">
            <w:pPr>
              <w:pStyle w:val="Text"/>
              <w:rPr>
                <w:rFonts w:ascii="Verdana" w:hAnsi="Verdana" w:cs="Arial"/>
                <w:b/>
                <w:bCs/>
                <w:sz w:val="22"/>
                <w:lang w:val="en-US"/>
              </w:rPr>
            </w:pPr>
            <w:r w:rsidRPr="00F6334F">
              <w:rPr>
                <w:rFonts w:ascii="Verdana" w:hAnsi="Verdana" w:cs="Arial"/>
                <w:b/>
                <w:bCs/>
                <w:sz w:val="22"/>
                <w:lang w:val="en-US"/>
              </w:rPr>
              <w:t xml:space="preserve">Scope of the </w:t>
            </w:r>
            <w:r w:rsidR="00D836C5">
              <w:rPr>
                <w:rFonts w:ascii="Verdana" w:hAnsi="Verdana" w:cs="Arial"/>
                <w:b/>
                <w:bCs/>
                <w:sz w:val="22"/>
                <w:lang w:val="en-US"/>
              </w:rPr>
              <w:t>S</w:t>
            </w:r>
            <w:r w:rsidRPr="00F6334F">
              <w:rPr>
                <w:rFonts w:ascii="Verdana" w:hAnsi="Verdana" w:cs="Arial"/>
                <w:b/>
                <w:bCs/>
                <w:sz w:val="22"/>
                <w:lang w:val="en-US"/>
              </w:rPr>
              <w:t xml:space="preserve">ervice </w:t>
            </w:r>
            <w:r w:rsidR="00D836C5">
              <w:rPr>
                <w:rFonts w:ascii="Verdana" w:hAnsi="Verdana" w:cs="Arial"/>
                <w:b/>
                <w:bCs/>
                <w:sz w:val="22"/>
                <w:lang w:val="en-US"/>
              </w:rPr>
              <w:t>M</w:t>
            </w:r>
            <w:r w:rsidRPr="00F6334F">
              <w:rPr>
                <w:rFonts w:ascii="Verdana" w:hAnsi="Verdana" w:cs="Arial"/>
                <w:b/>
                <w:bCs/>
                <w:sz w:val="22"/>
                <w:lang w:val="en-US"/>
              </w:rPr>
              <w:t xml:space="preserve">anagement </w:t>
            </w:r>
            <w:r w:rsidR="00D836C5">
              <w:rPr>
                <w:rFonts w:ascii="Verdana" w:hAnsi="Verdana" w:cs="Arial"/>
                <w:b/>
                <w:bCs/>
                <w:sz w:val="22"/>
                <w:lang w:val="en-US"/>
              </w:rPr>
              <w:t>S</w:t>
            </w:r>
            <w:r w:rsidRPr="00F6334F">
              <w:rPr>
                <w:rFonts w:ascii="Verdana" w:hAnsi="Verdana" w:cs="Arial"/>
                <w:b/>
                <w:bCs/>
                <w:sz w:val="22"/>
                <w:lang w:val="en-US"/>
              </w:rPr>
              <w:t xml:space="preserve">ystem </w:t>
            </w:r>
            <w:r w:rsidR="00D836C5">
              <w:rPr>
                <w:rFonts w:ascii="Verdana" w:hAnsi="Verdana" w:cs="Arial"/>
                <w:b/>
                <w:bCs/>
                <w:sz w:val="22"/>
                <w:lang w:val="en-US"/>
              </w:rPr>
              <w:t>(SMS)</w:t>
            </w:r>
          </w:p>
        </w:tc>
      </w:tr>
      <w:tr w:rsidR="00F6334F" w:rsidRPr="0065480D" w14:paraId="67E9B754" w14:textId="77777777" w:rsidTr="00190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94051" w14:textId="7DC2A85C" w:rsidR="00F6334F" w:rsidRPr="00EE2A43" w:rsidRDefault="00F6334F" w:rsidP="00190FEE">
            <w:pPr>
              <w:pStyle w:val="Tabellentext"/>
              <w:rPr>
                <w:rFonts w:cs="Arial"/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43">
              <w:rPr>
                <w:rFonts w:cs="Arial"/>
                <w:lang w:val="en-US"/>
              </w:rPr>
              <w:instrText xml:space="preserve"> FORMCHECKBOX </w:instrText>
            </w:r>
            <w:r w:rsidR="00662942">
              <w:rPr>
                <w:rFonts w:cs="Arial"/>
              </w:rPr>
            </w:r>
            <w:r w:rsidR="00662942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EE2A43">
              <w:rPr>
                <w:rFonts w:cs="Arial"/>
                <w:lang w:val="en-US"/>
              </w:rPr>
              <w:t xml:space="preserve"> </w:t>
            </w:r>
            <w:r w:rsidR="00EE2A43" w:rsidRPr="00906878">
              <w:rPr>
                <w:rFonts w:cs="Arial"/>
                <w:lang w:val="en-US"/>
              </w:rPr>
              <w:t>Certificate for the entire company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8E1" w14:textId="508021EF" w:rsidR="00F6334F" w:rsidRPr="00E4662B" w:rsidRDefault="00E4662B" w:rsidP="00E4662B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  <w:r w:rsidRPr="00E4662B">
              <w:rPr>
                <w:rFonts w:ascii="Verdana" w:hAnsi="Verdana"/>
                <w:sz w:val="20"/>
                <w:szCs w:val="20"/>
                <w:lang w:val="en-US"/>
              </w:rPr>
              <w:t>No. of employees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in</w:t>
            </w:r>
            <w:r w:rsidR="00F6334F" w:rsidRPr="00E4662B">
              <w:rPr>
                <w:rFonts w:ascii="Verdana" w:hAnsi="Verdana"/>
                <w:sz w:val="20"/>
                <w:szCs w:val="20"/>
                <w:lang w:val="en-US"/>
              </w:rPr>
              <w:t xml:space="preserve"> Scope:</w:t>
            </w:r>
          </w:p>
        </w:tc>
      </w:tr>
      <w:tr w:rsidR="00F6334F" w:rsidRPr="0065480D" w14:paraId="20D138BF" w14:textId="77777777" w:rsidTr="00190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852" w14:textId="720CCB23" w:rsidR="00F6334F" w:rsidRPr="002212C9" w:rsidRDefault="00F6334F" w:rsidP="00190FEE">
            <w:pPr>
              <w:pStyle w:val="Tabellentext"/>
              <w:rPr>
                <w:rFonts w:cs="Arial"/>
                <w:lang w:val="en-US"/>
              </w:rPr>
            </w:pPr>
            <w:r w:rsidRPr="002212C9">
              <w:rPr>
                <w:rFonts w:cs="Arial"/>
                <w:lang w:val="en-US"/>
              </w:rPr>
              <w:t>OR</w:t>
            </w:r>
          </w:p>
          <w:p w14:paraId="2B0EE929" w14:textId="77777777" w:rsidR="00EE2A43" w:rsidRPr="00906878" w:rsidRDefault="00F6334F" w:rsidP="00EE2A43">
            <w:pPr>
              <w:pStyle w:val="Tabellentext"/>
              <w:rPr>
                <w:rFonts w:cs="Arial"/>
                <w:lang w:val="en-US"/>
              </w:rPr>
            </w:pPr>
            <w:r w:rsidRPr="0055490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A43">
              <w:rPr>
                <w:lang w:val="en-US"/>
              </w:rPr>
              <w:instrText xml:space="preserve"> FORMCHECKBOX </w:instrText>
            </w:r>
            <w:r w:rsidR="00662942">
              <w:fldChar w:fldCharType="separate"/>
            </w:r>
            <w:r w:rsidRPr="0055490E">
              <w:fldChar w:fldCharType="end"/>
            </w:r>
            <w:r w:rsidRPr="00EE2A43">
              <w:rPr>
                <w:lang w:val="en-US"/>
              </w:rPr>
              <w:t xml:space="preserve"> </w:t>
            </w:r>
            <w:r w:rsidR="00EE2A43" w:rsidRPr="00906878">
              <w:rPr>
                <w:rFonts w:cs="Arial"/>
                <w:lang w:val="en-US"/>
              </w:rPr>
              <w:t>Certificate limited to organizational unit(s)</w:t>
            </w:r>
          </w:p>
          <w:p w14:paraId="7613902D" w14:textId="2E62128B" w:rsidR="00EE2A43" w:rsidRPr="00906878" w:rsidRDefault="00EE2A43" w:rsidP="00EE2A43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 xml:space="preserve">     Please name the organizational unit(s)</w:t>
            </w:r>
            <w:r>
              <w:rPr>
                <w:rFonts w:cs="Arial"/>
                <w:lang w:val="en-US"/>
              </w:rPr>
              <w:t>:</w:t>
            </w:r>
          </w:p>
          <w:p w14:paraId="15761F76" w14:textId="455D6595" w:rsidR="00F6334F" w:rsidRPr="00EE2A43" w:rsidRDefault="00F6334F" w:rsidP="00190FEE">
            <w:pPr>
              <w:pStyle w:val="Tex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14:paraId="6FA19BE6" w14:textId="77777777" w:rsidR="00F6334F" w:rsidRPr="00EE2A43" w:rsidRDefault="00F6334F" w:rsidP="00190FEE">
            <w:pPr>
              <w:pStyle w:val="Tex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14:paraId="25E6C2F0" w14:textId="77777777" w:rsidR="00F6334F" w:rsidRPr="00EE2A43" w:rsidRDefault="00F6334F" w:rsidP="00190FEE">
            <w:pPr>
              <w:pStyle w:val="Text"/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</w:tr>
      <w:tr w:rsidR="00F6334F" w:rsidRPr="0065480D" w14:paraId="4D6E6958" w14:textId="77777777" w:rsidTr="00190FEE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CC6" w14:textId="4E28E415" w:rsidR="00F6334F" w:rsidRPr="00E4662B" w:rsidRDefault="00E4662B" w:rsidP="00190FEE">
            <w:pPr>
              <w:pStyle w:val="Text"/>
              <w:rPr>
                <w:rFonts w:ascii="Verdana" w:hAnsi="Verdana"/>
                <w:sz w:val="18"/>
                <w:szCs w:val="20"/>
                <w:lang w:val="en-US"/>
              </w:rPr>
            </w:pPr>
            <w:r w:rsidRPr="00E4662B">
              <w:rPr>
                <w:rFonts w:ascii="Verdana" w:hAnsi="Verdana"/>
                <w:sz w:val="18"/>
                <w:szCs w:val="20"/>
                <w:lang w:val="en-US"/>
              </w:rPr>
              <w:t>The SMS supports the provision of the following services (please list all services or provide your actual  service catalog)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>:</w:t>
            </w:r>
          </w:p>
          <w:p w14:paraId="20A8B30D" w14:textId="77777777" w:rsidR="00F6334F" w:rsidRPr="00E4662B" w:rsidRDefault="00F6334F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2E9B944" w14:textId="77777777" w:rsidR="00F6334F" w:rsidRPr="00E4662B" w:rsidRDefault="00F6334F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951" w14:textId="16436991" w:rsidR="00F6334F" w:rsidRPr="00E4662B" w:rsidRDefault="00E4662B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  <w:r w:rsidRPr="00E4662B">
              <w:rPr>
                <w:rFonts w:ascii="Verdana" w:hAnsi="Verdana"/>
                <w:sz w:val="18"/>
                <w:szCs w:val="20"/>
                <w:lang w:val="en-US"/>
              </w:rPr>
              <w:t>The provision of services is done for following clients (please define if necessary):</w:t>
            </w:r>
          </w:p>
          <w:p w14:paraId="2C14FD3F" w14:textId="77777777" w:rsidR="00F6334F" w:rsidRPr="00E4662B" w:rsidRDefault="00F6334F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C44250A" w14:textId="77777777" w:rsidR="00F6334F" w:rsidRPr="00E4662B" w:rsidRDefault="00F6334F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D4DD198" w14:textId="77777777" w:rsidR="00F6334F" w:rsidRPr="00E4662B" w:rsidRDefault="00F6334F" w:rsidP="00190FEE">
            <w:pPr>
              <w:pStyle w:val="Tex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15ECF" w:rsidRPr="00906878" w14:paraId="3D3865CA" w14:textId="77777777" w:rsidTr="003E4C17">
        <w:trPr>
          <w:cantSplit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0D657B47" w:rsidR="00D55968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Already certified acc. to</w:t>
            </w:r>
            <w:r w:rsidR="00215ECF" w:rsidRPr="00906878">
              <w:rPr>
                <w:lang w:val="en-US"/>
              </w:rPr>
              <w:t xml:space="preserve">: </w:t>
            </w:r>
          </w:p>
          <w:p w14:paraId="72D25D2E" w14:textId="09273E87" w:rsidR="00215ECF" w:rsidRPr="00906878" w:rsidRDefault="00D5596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         </w:t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ISO </w:t>
            </w:r>
            <w:r w:rsidR="00215ECF" w:rsidRPr="00906878">
              <w:rPr>
                <w:rFonts w:cs="Calibri"/>
                <w:lang w:val="en-US"/>
              </w:rPr>
              <w:t>9001</w:t>
            </w:r>
            <w:r w:rsidR="00215ECF" w:rsidRPr="00906878">
              <w:rPr>
                <w:lang w:val="en-US"/>
              </w:rPr>
              <w:tab/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ISO </w:t>
            </w:r>
            <w:r w:rsidR="00215ECF" w:rsidRPr="00906878">
              <w:rPr>
                <w:rFonts w:cs="Calibri"/>
                <w:lang w:val="en-US"/>
              </w:rPr>
              <w:t>14001</w:t>
            </w:r>
            <w:r w:rsidR="00215ECF" w:rsidRPr="00906878">
              <w:rPr>
                <w:lang w:val="en-US"/>
              </w:rPr>
              <w:t>/EMAS</w:t>
            </w:r>
            <w:r w:rsidR="00215ECF" w:rsidRPr="00906878">
              <w:rPr>
                <w:lang w:val="en-US"/>
              </w:rPr>
              <w:tab/>
            </w:r>
            <w:r w:rsidR="008D20E9" w:rsidRPr="00906878">
              <w:rPr>
                <w:lang w:val="en-US"/>
              </w:rPr>
              <w:t xml:space="preserve">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 </w:t>
            </w:r>
            <w:r w:rsidRPr="00906878">
              <w:rPr>
                <w:rFonts w:cs="Calibri"/>
                <w:lang w:val="en-US"/>
              </w:rPr>
              <w:t>20000</w:t>
            </w:r>
            <w:r w:rsidR="008D20E9" w:rsidRPr="00906878">
              <w:rPr>
                <w:lang w:val="en-US"/>
              </w:rPr>
              <w:t xml:space="preserve">        </w:t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</w:t>
            </w:r>
            <w:r w:rsidR="00A273FA" w:rsidRPr="00906878">
              <w:rPr>
                <w:lang w:val="en-US"/>
              </w:rPr>
              <w:t>others</w:t>
            </w:r>
            <w:r w:rsidR="00215ECF" w:rsidRPr="00906878">
              <w:rPr>
                <w:lang w:val="en-US"/>
              </w:rPr>
              <w:t xml:space="preserve">: </w:t>
            </w:r>
          </w:p>
          <w:p w14:paraId="0B4DA826" w14:textId="5DFCF089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valid until</w:t>
            </w:r>
            <w:r w:rsidR="00215ECF" w:rsidRPr="00906878">
              <w:rPr>
                <w:lang w:val="en-US"/>
              </w:rPr>
              <w:t>:</w:t>
            </w:r>
            <w:r w:rsidR="00215ECF" w:rsidRPr="00906878">
              <w:rPr>
                <w:sz w:val="12"/>
                <w:szCs w:val="12"/>
                <w:lang w:val="en-US"/>
              </w:rPr>
              <w:t xml:space="preserve"> </w:t>
            </w:r>
            <w:r w:rsidR="00215ECF"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15ECF" w:rsidRPr="0065480D" w14:paraId="6D072556" w14:textId="77777777" w:rsidTr="003E4C17">
        <w:trPr>
          <w:cantSplit/>
        </w:trPr>
        <w:tc>
          <w:tcPr>
            <w:tcW w:w="100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1D84BC44" w:rsidR="00215ECF" w:rsidRPr="00906878" w:rsidRDefault="00A273FA" w:rsidP="00506FFB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Contact</w:t>
            </w:r>
            <w:r w:rsidR="00215ECF" w:rsidRPr="00906878">
              <w:rPr>
                <w:lang w:val="en-US"/>
              </w:rPr>
              <w:t xml:space="preserve"> </w:t>
            </w:r>
            <w:r w:rsidR="00215ECF" w:rsidRPr="00906878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r w:rsidRPr="00906878">
              <w:rPr>
                <w:b w:val="0"/>
                <w:bCs w:val="0"/>
                <w:sz w:val="16"/>
                <w:lang w:val="en-US"/>
              </w:rPr>
              <w:t xml:space="preserve">e.g. General Manager, 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>Certification</w:t>
            </w:r>
            <w:r w:rsidRPr="00906878">
              <w:rPr>
                <w:b w:val="0"/>
                <w:bCs w:val="0"/>
                <w:sz w:val="16"/>
                <w:lang w:val="en-US"/>
              </w:rPr>
              <w:t xml:space="preserve">, 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 xml:space="preserve">Purchase, </w:t>
            </w:r>
            <w:r w:rsidR="00506FFB" w:rsidRPr="00906878">
              <w:rPr>
                <w:b w:val="0"/>
                <w:bCs w:val="0"/>
                <w:sz w:val="16"/>
                <w:lang w:val="en-US"/>
              </w:rPr>
              <w:t>r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>esponsible person for standard</w:t>
            </w:r>
            <w:r w:rsidRPr="00906878">
              <w:rPr>
                <w:b w:val="0"/>
                <w:bCs w:val="0"/>
                <w:sz w:val="16"/>
                <w:lang w:val="en-US"/>
              </w:rPr>
              <w:t>)</w:t>
            </w:r>
          </w:p>
        </w:tc>
      </w:tr>
      <w:tr w:rsidR="00215ECF" w:rsidRPr="00906878" w14:paraId="116D24D6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307AA6F4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3D04CAFE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</w:t>
            </w:r>
            <w:r w:rsidR="00215ECF" w:rsidRPr="00906878">
              <w:rPr>
                <w:lang w:val="en-US"/>
              </w:rPr>
              <w:t>:</w:t>
            </w:r>
          </w:p>
        </w:tc>
      </w:tr>
      <w:tr w:rsidR="00215ECF" w:rsidRPr="00906878" w14:paraId="1334B0C2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15ECF" w:rsidRPr="00906878" w14:paraId="78F4319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39C674D1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32CC4C4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15ECF" w:rsidRPr="00906878" w14:paraId="398190F1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15ECF" w:rsidRPr="00906878" w14:paraId="7842244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F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04A8F435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3BCAB60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15ECF" w:rsidRPr="00906878" w14:paraId="26AD78F8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</w:tbl>
    <w:p w14:paraId="57B5E7E1" w14:textId="77777777" w:rsidR="007C4535" w:rsidRPr="00906878" w:rsidRDefault="007C4535">
      <w:pPr>
        <w:rPr>
          <w:lang w:val="en-US"/>
        </w:rPr>
      </w:pPr>
      <w:r w:rsidRPr="00906878">
        <w:rPr>
          <w:b/>
          <w:bCs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1389"/>
        <w:gridCol w:w="1911"/>
        <w:gridCol w:w="3119"/>
      </w:tblGrid>
      <w:tr w:rsidR="00215ECF" w:rsidRPr="00FE7789" w14:paraId="606DD36F" w14:textId="77777777" w:rsidTr="00152D43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2C4E6B99" w:rsidR="00215ECF" w:rsidRPr="00906878" w:rsidRDefault="0030087E" w:rsidP="0030087E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lastRenderedPageBreak/>
              <w:t xml:space="preserve">Central office in scope </w:t>
            </w:r>
          </w:p>
        </w:tc>
      </w:tr>
      <w:tr w:rsidR="00215ECF" w:rsidRPr="00906878" w14:paraId="487AE771" w14:textId="77777777" w:rsidTr="003141C5">
        <w:trPr>
          <w:cantSplit/>
          <w:trHeight w:val="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738DDF3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2F577DBD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3B592A62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41389D37" w:rsidR="00215ECF" w:rsidRPr="00906878" w:rsidRDefault="00C44A4D" w:rsidP="003E4C1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Homepage:</w:t>
            </w:r>
          </w:p>
        </w:tc>
      </w:tr>
      <w:tr w:rsidR="00215ECF" w:rsidRPr="0065480D" w14:paraId="670F1752" w14:textId="77777777" w:rsidTr="00152D43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0CF0736B" w:rsidR="00215ECF" w:rsidRPr="00906878" w:rsidRDefault="00955206" w:rsidP="004B46C3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Further sites </w:t>
            </w:r>
            <w:r w:rsidR="004B46C3" w:rsidRPr="00906878">
              <w:rPr>
                <w:lang w:val="en-US"/>
              </w:rPr>
              <w:t>in</w:t>
            </w:r>
            <w:r w:rsidRPr="00906878">
              <w:rPr>
                <w:lang w:val="en-US"/>
              </w:rPr>
              <w:t xml:space="preserve"> scope </w:t>
            </w:r>
            <w:r w:rsidRPr="00906878">
              <w:rPr>
                <w:b w:val="0"/>
                <w:sz w:val="16"/>
                <w:lang w:val="en-US"/>
              </w:rPr>
              <w:t>(excluding teleworking sites)</w:t>
            </w:r>
          </w:p>
        </w:tc>
      </w:tr>
      <w:tr w:rsidR="00506FFB" w:rsidRPr="00906878" w14:paraId="22317883" w14:textId="77777777" w:rsidTr="00F167E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1C5" w14:textId="1C7DA4A1" w:rsidR="00506FFB" w:rsidRPr="00906878" w:rsidRDefault="00506FFB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1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9D6D8B" w:rsidRPr="00906878" w14:paraId="737ABE92" w14:textId="77777777" w:rsidTr="003141C5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4843516B" w:rsidR="009D6D8B" w:rsidRPr="00906878" w:rsidRDefault="009D6D8B" w:rsidP="00152D43">
            <w:pPr>
              <w:pStyle w:val="Tabellentext"/>
              <w:rPr>
                <w:rFonts w:cs="Arial"/>
                <w:sz w:val="22"/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1EED92DE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698FEFAA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8DCE" w14:textId="2F5EDD16" w:rsidR="009D6D8B" w:rsidRPr="00906878" w:rsidRDefault="009D6D8B" w:rsidP="009D6D8B">
            <w:pPr>
              <w:pStyle w:val="Tabellentext"/>
              <w:rPr>
                <w:lang w:val="en-US"/>
              </w:rPr>
            </w:pPr>
          </w:p>
        </w:tc>
      </w:tr>
      <w:tr w:rsidR="00506FFB" w:rsidRPr="00906878" w14:paraId="5D4DE596" w14:textId="77777777" w:rsidTr="00F167E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327" w14:textId="7CD00D5F" w:rsidR="00506FFB" w:rsidRPr="00906878" w:rsidRDefault="00506FFB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2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152D43" w:rsidRPr="00906878" w14:paraId="577EFB67" w14:textId="77777777" w:rsidTr="003141C5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FC7" w14:textId="77C41EA4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665" w14:textId="39D87C8E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955" w14:textId="412F1A8B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26" w14:textId="18BD6B4E" w:rsidR="00152D43" w:rsidRPr="00906878" w:rsidRDefault="00152D43" w:rsidP="00152D43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393478" w:rsidRPr="0065480D" w14:paraId="2E4BDC8F" w14:textId="77777777" w:rsidTr="00664EE5">
        <w:trPr>
          <w:cantSplit/>
        </w:trPr>
        <w:tc>
          <w:tcPr>
            <w:tcW w:w="5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203" w14:textId="77777777" w:rsidR="00393478" w:rsidRPr="00393478" w:rsidRDefault="00393478" w:rsidP="00212B5E">
            <w:pPr>
              <w:pStyle w:val="Tabellentext"/>
              <w:rPr>
                <w:lang w:val="en-US"/>
              </w:rPr>
            </w:pPr>
            <w:r w:rsidRPr="00393478">
              <w:rPr>
                <w:lang w:val="en-US"/>
              </w:rPr>
              <w:t>Total number of sites in scope</w:t>
            </w:r>
            <w:r>
              <w:rPr>
                <w:lang w:val="en-US"/>
              </w:rPr>
              <w:t>:</w:t>
            </w: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6332ADB2" w:rsidR="00393478" w:rsidRPr="00393478" w:rsidRDefault="00393478" w:rsidP="00212B5E">
            <w:pPr>
              <w:pStyle w:val="Tabellentext"/>
              <w:rPr>
                <w:lang w:val="en-US"/>
              </w:rPr>
            </w:pPr>
          </w:p>
        </w:tc>
      </w:tr>
      <w:tr w:rsidR="00F6334F" w:rsidRPr="0065480D" w14:paraId="67D3564D" w14:textId="77777777" w:rsidTr="00393478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FE" w14:textId="20B35D31" w:rsidR="00F6334F" w:rsidRPr="00393478" w:rsidRDefault="00393478" w:rsidP="00393478">
            <w:pPr>
              <w:pStyle w:val="Tabellentext"/>
              <w:rPr>
                <w:lang w:val="en-US"/>
              </w:rPr>
            </w:pPr>
            <w:r w:rsidRPr="00393478">
              <w:rPr>
                <w:lang w:val="en-US"/>
              </w:rPr>
              <w:t>Further locations</w:t>
            </w:r>
            <w:r w:rsidRPr="00906878">
              <w:rPr>
                <w:lang w:val="en-US"/>
              </w:rPr>
              <w:t xml:space="preserve"> </w:t>
            </w:r>
            <w:r w:rsidRPr="00393478">
              <w:rPr>
                <w:lang w:val="en-US"/>
              </w:rPr>
              <w:t>in scope</w:t>
            </w:r>
            <w:r w:rsidRPr="00906878">
              <w:rPr>
                <w:lang w:val="en-US"/>
              </w:rPr>
              <w:t xml:space="preserve"> </w:t>
            </w:r>
            <w:r w:rsidRPr="00393478">
              <w:rPr>
                <w:lang w:val="en-US"/>
              </w:rPr>
              <w:t>can</w:t>
            </w:r>
            <w:r w:rsidRPr="00906878">
              <w:rPr>
                <w:lang w:val="en-US"/>
              </w:rPr>
              <w:t xml:space="preserve"> </w:t>
            </w:r>
            <w:r w:rsidRPr="00393478">
              <w:rPr>
                <w:lang w:val="en-US"/>
              </w:rPr>
              <w:t>also</w:t>
            </w:r>
            <w:r w:rsidRPr="00906878">
              <w:rPr>
                <w:lang w:val="en-US"/>
              </w:rPr>
              <w:t xml:space="preserve"> </w:t>
            </w:r>
            <w:r w:rsidRPr="00393478">
              <w:rPr>
                <w:lang w:val="en-US"/>
              </w:rPr>
              <w:t xml:space="preserve">be </w:t>
            </w:r>
            <w:r>
              <w:rPr>
                <w:lang w:val="en-US"/>
              </w:rPr>
              <w:t>added</w:t>
            </w:r>
            <w:r w:rsidRPr="00906878">
              <w:rPr>
                <w:lang w:val="en-US"/>
              </w:rPr>
              <w:t xml:space="preserve"> </w:t>
            </w:r>
            <w:r w:rsidRPr="00393478">
              <w:rPr>
                <w:lang w:val="en-US"/>
              </w:rPr>
              <w:t xml:space="preserve">as an </w:t>
            </w:r>
            <w:r>
              <w:rPr>
                <w:lang w:val="en-US"/>
              </w:rPr>
              <w:t>attachment</w:t>
            </w:r>
            <w:r w:rsidRPr="00906878">
              <w:rPr>
                <w:lang w:val="en-US"/>
              </w:rPr>
              <w:t>.</w:t>
            </w:r>
          </w:p>
        </w:tc>
      </w:tr>
    </w:tbl>
    <w:p w14:paraId="17F75F98" w14:textId="2FAA1635" w:rsidR="00B23801" w:rsidRPr="00906878" w:rsidRDefault="00B23801">
      <w:pPr>
        <w:rPr>
          <w:sz w:val="18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9D2E11" w:rsidRPr="00906878" w14:paraId="5AF8B395" w14:textId="77777777" w:rsidTr="00F167E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4966" w14:textId="77777777" w:rsidR="009D2E11" w:rsidRPr="00906878" w:rsidRDefault="009D2E11" w:rsidP="00F167E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Audit</w:t>
            </w:r>
          </w:p>
        </w:tc>
      </w:tr>
      <w:tr w:rsidR="009D2E11" w:rsidRPr="0065480D" w14:paraId="46C7F79E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9B1" w14:textId="77777777" w:rsidR="009D2E11" w:rsidRPr="00906878" w:rsidRDefault="009D2E11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Language of documents: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D2E11" w:rsidRPr="0065480D" w14:paraId="6205C137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AB5" w14:textId="77777777" w:rsidR="009D2E11" w:rsidRPr="00906878" w:rsidRDefault="009D2E11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Audit language:            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06878" w:rsidRPr="00906878" w14:paraId="3EFC1432" w14:textId="77777777" w:rsidTr="00F167E7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36" w14:textId="402F9E99" w:rsidR="00906878" w:rsidRPr="00906878" w:rsidRDefault="00906878" w:rsidP="00906878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06878">
              <w:rPr>
                <w:lang w:val="en-US"/>
              </w:rPr>
              <w:t>refe</w:t>
            </w:r>
            <w:r>
              <w:rPr>
                <w:lang w:val="en-US"/>
              </w:rPr>
              <w:t>r</w:t>
            </w:r>
            <w:r w:rsidRPr="00906878">
              <w:rPr>
                <w:lang w:val="en-US"/>
              </w:rPr>
              <w:t>red auditor:</w:t>
            </w:r>
          </w:p>
        </w:tc>
      </w:tr>
      <w:tr w:rsidR="00906878" w:rsidRPr="0065480D" w14:paraId="6F19FC16" w14:textId="77777777" w:rsidTr="00F167E7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9F8E10" w14:textId="6D8D5EE5" w:rsidR="00906878" w:rsidRPr="00906878" w:rsidRDefault="00906878" w:rsidP="00FE14E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CIS will assign a</w:t>
            </w:r>
            <w:r w:rsidR="00862215">
              <w:rPr>
                <w:lang w:val="en-US"/>
              </w:rPr>
              <w:t>n appropriate</w:t>
            </w:r>
            <w:r w:rsidRPr="00906878">
              <w:rPr>
                <w:lang w:val="en-US"/>
              </w:rPr>
              <w:t xml:space="preserve"> team of auditors for you.</w:t>
            </w:r>
            <w:r>
              <w:rPr>
                <w:lang w:val="en-US"/>
              </w:rPr>
              <w:t xml:space="preserve"> If you specify a preferred auditor, </w:t>
            </w:r>
            <w:r w:rsidR="005A49CC">
              <w:rPr>
                <w:lang w:val="en-US"/>
              </w:rPr>
              <w:t>CIS</w:t>
            </w:r>
            <w:r>
              <w:rPr>
                <w:lang w:val="en-US"/>
              </w:rPr>
              <w:t xml:space="preserve"> will </w:t>
            </w:r>
            <w:r w:rsidR="005A49CC">
              <w:rPr>
                <w:lang w:val="en-US"/>
              </w:rPr>
              <w:t>try to take your desire into consideration.</w:t>
            </w:r>
          </w:p>
        </w:tc>
      </w:tr>
    </w:tbl>
    <w:p w14:paraId="6AEACA68" w14:textId="77777777" w:rsidR="009D2E11" w:rsidRPr="00906878" w:rsidRDefault="009D2E11" w:rsidP="009D2E11">
      <w:pPr>
        <w:rPr>
          <w:lang w:val="en-US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65480D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9E404E" w14:textId="14DB9BE8" w:rsidR="0075043A" w:rsidRPr="00906878" w:rsidRDefault="003E4946" w:rsidP="0075043A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Offer for integrated management systems audit</w:t>
            </w:r>
          </w:p>
          <w:p w14:paraId="10663B27" w14:textId="708C1E90" w:rsidR="000770F6" w:rsidRPr="00906878" w:rsidRDefault="0075043A" w:rsidP="003E4946">
            <w:pPr>
              <w:pStyle w:val="Tabellentext"/>
              <w:rPr>
                <w:rFonts w:cs="Arial"/>
                <w:b/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W</w:t>
            </w:r>
            <w:r w:rsidR="003E4946" w:rsidRPr="00906878">
              <w:rPr>
                <w:lang w:val="en-US"/>
              </w:rPr>
              <w:t xml:space="preserve">e request an offer for an integrated systems audit </w:t>
            </w:r>
            <w:r w:rsidRPr="00906878">
              <w:rPr>
                <w:lang w:val="en-US"/>
              </w:rPr>
              <w:t xml:space="preserve">in cooperation with Quality Austria for </w:t>
            </w:r>
            <w:r w:rsidR="003E4946" w:rsidRPr="00906878">
              <w:rPr>
                <w:lang w:val="en-US"/>
              </w:rPr>
              <w:br/>
            </w:r>
            <w:r w:rsidRPr="00906878">
              <w:rPr>
                <w:lang w:val="en-US"/>
              </w:rPr>
              <w:t xml:space="preserve">ISO 27001 </w:t>
            </w:r>
            <w:r w:rsidR="003E4946" w:rsidRPr="00906878">
              <w:rPr>
                <w:lang w:val="en-US"/>
              </w:rPr>
              <w:t>to be integrated with</w:t>
            </w:r>
            <w:r w:rsidRPr="00906878">
              <w:rPr>
                <w:lang w:val="en-US"/>
              </w:rPr>
              <w:t xml:space="preserve"> following </w:t>
            </w:r>
            <w:r w:rsidR="003E4946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tandards</w:t>
            </w:r>
          </w:p>
        </w:tc>
      </w:tr>
      <w:tr w:rsidR="000770F6" w:rsidRPr="0065480D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46834002" w:rsidR="000770F6" w:rsidRPr="00906878" w:rsidRDefault="000770F6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9001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773B4" w:rsidRPr="00906878">
              <w:rPr>
                <w:lang w:val="en-US"/>
              </w:rPr>
              <w:t xml:space="preserve">ISO </w:t>
            </w:r>
            <w:r w:rsidRPr="00906878">
              <w:rPr>
                <w:rFonts w:cs="Calibri"/>
                <w:lang w:val="en-US"/>
              </w:rPr>
              <w:t>14001</w:t>
            </w:r>
            <w:r w:rsidR="00AA71F4" w:rsidRPr="00906878">
              <w:rPr>
                <w:rFonts w:cs="Calibri"/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0"/>
            <w:r w:rsidRPr="00906878">
              <w:rPr>
                <w:lang w:val="en-US"/>
              </w:rPr>
              <w:t xml:space="preserve"> EMAS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VDA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1"/>
            <w:r w:rsidRPr="00906878">
              <w:rPr>
                <w:lang w:val="en-US"/>
              </w:rPr>
              <w:t xml:space="preserve"> TS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16949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HACCP</w:t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t xml:space="preserve"> </w:t>
            </w:r>
            <w:r w:rsidR="000B118D" w:rsidRPr="00906878">
              <w:rPr>
                <w:lang w:val="en-US"/>
              </w:rPr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SCC</w:t>
            </w:r>
            <w:r w:rsidR="00C84896" w:rsidRPr="00906878">
              <w:rPr>
                <w:lang w:val="en-US"/>
              </w:rPr>
              <w:t xml:space="preserve">         </w:t>
            </w:r>
            <w:r w:rsidR="000B118D" w:rsidRPr="00906878">
              <w:rPr>
                <w:lang w:val="en-US"/>
              </w:rPr>
              <w:t xml:space="preserve"> </w:t>
            </w:r>
            <w:r w:rsidR="00C84896" w:rsidRPr="00906878">
              <w:rPr>
                <w:lang w:val="en-US"/>
              </w:rPr>
              <w:t xml:space="preserve"> </w:t>
            </w:r>
            <w:r w:rsidR="00AF0B23"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others</w:t>
            </w:r>
            <w:r w:rsidRPr="00906878">
              <w:rPr>
                <w:lang w:val="en-US"/>
              </w:rPr>
              <w:t>:</w:t>
            </w:r>
            <w:r w:rsidRPr="00906878">
              <w:rPr>
                <w:sz w:val="12"/>
                <w:szCs w:val="12"/>
                <w:lang w:val="en-US"/>
              </w:rPr>
              <w:tab/>
            </w:r>
            <w:r w:rsidRPr="00906878">
              <w:rPr>
                <w:lang w:val="en-US"/>
              </w:rPr>
              <w:tab/>
            </w:r>
          </w:p>
        </w:tc>
      </w:tr>
    </w:tbl>
    <w:p w14:paraId="499388D3" w14:textId="069C70C7" w:rsidR="006C1739" w:rsidRDefault="006C1739" w:rsidP="007C4535">
      <w:pPr>
        <w:rPr>
          <w:lang w:val="en-US"/>
        </w:rPr>
      </w:pPr>
    </w:p>
    <w:p w14:paraId="3A9F34DF" w14:textId="77777777" w:rsidR="006C1739" w:rsidRDefault="006C1739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06535D" w:rsidRPr="0065480D" w14:paraId="76B0CC37" w14:textId="77777777" w:rsidTr="00393478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562" w14:textId="3F737373" w:rsidR="00295528" w:rsidRPr="00906878" w:rsidRDefault="00295528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lastRenderedPageBreak/>
              <w:t>Are any processes outsourced that may have impacts on the organization?</w:t>
            </w:r>
          </w:p>
          <w:p w14:paraId="180A6965" w14:textId="3EC8CDDF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proofErr w:type="gramStart"/>
            <w:r w:rsidR="00295528" w:rsidRPr="00906878">
              <w:rPr>
                <w:lang w:val="en-US"/>
              </w:rPr>
              <w:t>yes</w:t>
            </w:r>
            <w:proofErr w:type="gramEnd"/>
            <w:r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 xml:space="preserve">           </w:t>
            </w:r>
            <w:r w:rsidR="00295528" w:rsidRPr="00906878">
              <w:rPr>
                <w:lang w:val="en-US"/>
              </w:rPr>
              <w:t>If YES</w:t>
            </w:r>
            <w:r w:rsidR="00AF0B23" w:rsidRPr="00906878">
              <w:rPr>
                <w:lang w:val="en-US"/>
              </w:rPr>
              <w:t xml:space="preserve">, </w:t>
            </w:r>
            <w:r w:rsidR="00295528" w:rsidRPr="00906878">
              <w:rPr>
                <w:lang w:val="en-US"/>
              </w:rPr>
              <w:t>which ones</w:t>
            </w:r>
            <w:r w:rsidR="00AF0B23" w:rsidRPr="00906878">
              <w:rPr>
                <w:lang w:val="en-US"/>
              </w:rPr>
              <w:t>?:</w:t>
            </w:r>
          </w:p>
          <w:p w14:paraId="6279FD0A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7CED4F0E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6C182E30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</w:tc>
      </w:tr>
    </w:tbl>
    <w:p w14:paraId="61507565" w14:textId="7DD3B7FA" w:rsidR="0014781D" w:rsidRPr="00906878" w:rsidRDefault="0014781D" w:rsidP="007C4535">
      <w:pPr>
        <w:rPr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906878" w14:paraId="4BDB7353" w14:textId="77777777" w:rsidTr="003E4C17">
        <w:tc>
          <w:tcPr>
            <w:tcW w:w="7792" w:type="dxa"/>
            <w:gridSpan w:val="2"/>
          </w:tcPr>
          <w:p w14:paraId="6AC6082A" w14:textId="6C3E7595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Where/Are you supported/advised by a consultant when establishing your management system?</w:t>
            </w:r>
          </w:p>
        </w:tc>
        <w:tc>
          <w:tcPr>
            <w:tcW w:w="2268" w:type="dxa"/>
            <w:vAlign w:val="center"/>
          </w:tcPr>
          <w:p w14:paraId="4A341A22" w14:textId="2EDE7D22" w:rsidR="0006535D" w:rsidRPr="00906878" w:rsidRDefault="00AA71F4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yes</w:t>
            </w:r>
            <w:r w:rsidR="0006535D" w:rsidRPr="00906878">
              <w:rPr>
                <w:lang w:val="en-US"/>
              </w:rPr>
              <w:t xml:space="preserve"> 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662942">
              <w:rPr>
                <w:lang w:val="en-US"/>
              </w:rPr>
            </w:r>
            <w:r w:rsidR="00662942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="0006535D" w:rsidRPr="00906878">
              <w:rPr>
                <w:lang w:val="en-US"/>
              </w:rPr>
              <w:t xml:space="preserve"> </w:t>
            </w:r>
          </w:p>
        </w:tc>
      </w:tr>
      <w:tr w:rsidR="0006535D" w:rsidRPr="00906878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5E454FF7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consulting company: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2"/>
          </w:p>
        </w:tc>
      </w:tr>
      <w:tr w:rsidR="0006535D" w:rsidRPr="00906878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7F09B21A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consultant:</w:t>
            </w:r>
          </w:p>
        </w:tc>
        <w:tc>
          <w:tcPr>
            <w:tcW w:w="5879" w:type="dxa"/>
            <w:gridSpan w:val="2"/>
          </w:tcPr>
          <w:p w14:paraId="4EABC26B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F554E03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00A7D78" w14:textId="2E9A44FC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3"/>
          </w:p>
        </w:tc>
      </w:tr>
    </w:tbl>
    <w:p w14:paraId="7D444307" w14:textId="3ECC5CED" w:rsidR="00AA71F4" w:rsidRPr="00906878" w:rsidRDefault="00AA71F4" w:rsidP="00BA719A">
      <w:pPr>
        <w:rPr>
          <w:rFonts w:ascii="Verdana" w:hAnsi="Verdana"/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AA71F4" w:rsidRPr="00906878" w14:paraId="29680552" w14:textId="77777777" w:rsidTr="00D77F00">
        <w:trPr>
          <w:trHeight w:val="440"/>
        </w:trPr>
        <w:tc>
          <w:tcPr>
            <w:tcW w:w="6658" w:type="dxa"/>
          </w:tcPr>
          <w:p w14:paraId="786059D4" w14:textId="32A8EA53" w:rsidR="00AA71F4" w:rsidRPr="00906878" w:rsidRDefault="003E4946" w:rsidP="00D77F00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Phone number </w:t>
            </w:r>
            <w:r w:rsidR="00D77F00" w:rsidRPr="00906878">
              <w:rPr>
                <w:lang w:val="en-US"/>
              </w:rPr>
              <w:t>to receive a password</w:t>
            </w:r>
            <w:r w:rsidR="00AA71F4" w:rsidRPr="00906878">
              <w:rPr>
                <w:lang w:val="en-US"/>
              </w:rPr>
              <w:t xml:space="preserve"> </w:t>
            </w:r>
            <w:r w:rsidR="00D77F00" w:rsidRPr="00906878">
              <w:rPr>
                <w:lang w:val="en-US"/>
              </w:rPr>
              <w:t xml:space="preserve">by </w:t>
            </w:r>
            <w:r w:rsidR="00AA71F4" w:rsidRPr="00906878">
              <w:rPr>
                <w:lang w:val="en-US"/>
              </w:rPr>
              <w:t xml:space="preserve">SMS, </w:t>
            </w:r>
            <w:r w:rsidR="00D77F00" w:rsidRPr="00906878">
              <w:rPr>
                <w:lang w:val="en-US"/>
              </w:rPr>
              <w:t>in case of secure/encrypted transfer of documents such as audit report</w:t>
            </w:r>
            <w:r w:rsidR="00AA71F4" w:rsidRPr="00906878"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23630949" w14:textId="77777777" w:rsidR="00AA71F4" w:rsidRPr="00906878" w:rsidRDefault="00AA71F4" w:rsidP="009B5C2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</w:p>
        </w:tc>
      </w:tr>
    </w:tbl>
    <w:p w14:paraId="284FA837" w14:textId="77777777" w:rsidR="00AA71F4" w:rsidRPr="00906878" w:rsidRDefault="00AA71F4" w:rsidP="00BA719A">
      <w:pPr>
        <w:rPr>
          <w:rFonts w:ascii="Verdana" w:hAnsi="Verdana"/>
          <w:lang w:val="en-US"/>
        </w:rPr>
      </w:pPr>
    </w:p>
    <w:p w14:paraId="7A6CFDCF" w14:textId="77777777" w:rsidR="00AB57E9" w:rsidRPr="00906878" w:rsidRDefault="00AB57E9" w:rsidP="001210B5">
      <w:pPr>
        <w:rPr>
          <w:rFonts w:ascii="Verdana" w:hAnsi="Verdana"/>
          <w:lang w:val="en-US"/>
        </w:rPr>
      </w:pPr>
    </w:p>
    <w:p w14:paraId="4251F140" w14:textId="29AC8E7B" w:rsidR="001210B5" w:rsidRDefault="003767CE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  <w:r w:rsidRPr="00906878">
        <w:rPr>
          <w:rFonts w:ascii="Verdana" w:hAnsi="Verdana" w:cs="Arial"/>
          <w:b/>
          <w:bCs/>
          <w:sz w:val="24"/>
          <w:szCs w:val="24"/>
          <w:lang w:val="en-US"/>
        </w:rPr>
        <w:t>Additional documents that will be part of the contract if an order is placed:</w:t>
      </w:r>
    </w:p>
    <w:p w14:paraId="5BE2C5DF" w14:textId="77777777" w:rsidR="00F909EB" w:rsidRPr="00F909EB" w:rsidRDefault="00F909EB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257A5E76" w14:textId="11825321" w:rsidR="001210B5" w:rsidRPr="00906878" w:rsidRDefault="00D77F00" w:rsidP="00D77F00">
      <w:pPr>
        <w:pStyle w:val="Aufzhlung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 xml:space="preserve">CIS Certification Procedure acc. to </w:t>
      </w:r>
      <w:r w:rsidR="003C1753" w:rsidRPr="00906878">
        <w:rPr>
          <w:rFonts w:ascii="Verdana" w:hAnsi="Verdana" w:cs="Arial"/>
          <w:sz w:val="20"/>
          <w:szCs w:val="20"/>
          <w:lang w:val="en-US"/>
        </w:rPr>
        <w:t>d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ocument d011e </w:t>
      </w:r>
      <w:r w:rsidR="00D3536A" w:rsidRPr="00906878">
        <w:rPr>
          <w:rFonts w:ascii="Verdana" w:hAnsi="Verdana"/>
          <w:lang w:val="en-US"/>
        </w:rPr>
        <w:t>(</w:t>
      </w:r>
      <w:hyperlink r:id="rId7" w:history="1">
        <w:r w:rsidR="00D3536A" w:rsidRPr="00906878">
          <w:rPr>
            <w:rStyle w:val="Hyperlink"/>
            <w:rFonts w:ascii="Verdana" w:hAnsi="Verdana"/>
            <w:lang w:val="en-US"/>
          </w:rPr>
          <w:t>Download</w:t>
        </w:r>
      </w:hyperlink>
      <w:r w:rsidR="00D3536A" w:rsidRPr="00906878">
        <w:rPr>
          <w:rFonts w:ascii="Verdana" w:hAnsi="Verdana"/>
          <w:lang w:val="en-US"/>
        </w:rPr>
        <w:t>)</w:t>
      </w:r>
    </w:p>
    <w:p w14:paraId="6286AD35" w14:textId="59665888" w:rsidR="001210B5" w:rsidRPr="00906878" w:rsidRDefault="003C1753" w:rsidP="00A918CB">
      <w:pPr>
        <w:pStyle w:val="Aufzhlung"/>
        <w:numPr>
          <w:ilvl w:val="0"/>
          <w:numId w:val="1"/>
        </w:numPr>
        <w:rPr>
          <w:rFonts w:ascii="Verdana" w:hAnsi="Verdana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>General Terms and Conditions, d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 xml:space="preserve">ocument </w:t>
      </w:r>
      <w:r w:rsidRPr="00906878">
        <w:rPr>
          <w:rFonts w:ascii="Verdana" w:hAnsi="Verdana" w:cs="Arial"/>
          <w:sz w:val="20"/>
          <w:szCs w:val="20"/>
          <w:lang w:val="en-US"/>
        </w:rPr>
        <w:t>d007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>e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D3536A" w:rsidRPr="00906878">
        <w:rPr>
          <w:rFonts w:ascii="Verdana" w:hAnsi="Verdana"/>
          <w:lang w:val="en-US"/>
        </w:rPr>
        <w:t>(</w:t>
      </w:r>
      <w:hyperlink r:id="rId8" w:history="1">
        <w:r w:rsidR="00D3536A" w:rsidRPr="00906878">
          <w:rPr>
            <w:rStyle w:val="Hyperlink"/>
            <w:rFonts w:ascii="Verdana" w:hAnsi="Verdana"/>
            <w:lang w:val="en-US"/>
          </w:rPr>
          <w:t>Download</w:t>
        </w:r>
      </w:hyperlink>
      <w:bookmarkStart w:id="4" w:name="_GoBack"/>
      <w:bookmarkEnd w:id="4"/>
      <w:r w:rsidR="00D3536A" w:rsidRPr="00906878">
        <w:rPr>
          <w:rFonts w:ascii="Verdana" w:hAnsi="Verdana"/>
          <w:lang w:val="en-US"/>
        </w:rPr>
        <w:t>)</w:t>
      </w:r>
    </w:p>
    <w:p w14:paraId="5F9171FC" w14:textId="521B5FF1" w:rsidR="000D2BB2" w:rsidRPr="00906878" w:rsidRDefault="000D2BB2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7F3C9044" w14:textId="2CF12EF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52BEA83" w14:textId="79EE5163" w:rsidR="0006535D" w:rsidRPr="00906878" w:rsidRDefault="0006535D" w:rsidP="00FE14E3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617FEDE9" w14:textId="3F9523B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5788BA10" w14:textId="77777777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65480D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0" w:type="dxa"/>
          </w:tcPr>
          <w:p w14:paraId="08616472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</w:tr>
      <w:tr w:rsidR="001210B5" w:rsidRPr="00906878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4F2E7BAB" w:rsidR="001210B5" w:rsidRPr="00906878" w:rsidRDefault="003767CE" w:rsidP="003767CE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City</w:t>
            </w:r>
            <w:r w:rsidR="001210B5" w:rsidRPr="00906878">
              <w:rPr>
                <w:rFonts w:ascii="Verdana" w:hAnsi="Verdana" w:cs="Arial"/>
                <w:lang w:val="en-US"/>
              </w:rPr>
              <w:t xml:space="preserve">, </w:t>
            </w:r>
            <w:r w:rsidRPr="00906878">
              <w:rPr>
                <w:rFonts w:ascii="Verdana" w:hAnsi="Verdana" w:cs="Arial"/>
                <w:lang w:val="en-US"/>
              </w:rPr>
              <w:t>date</w:t>
            </w:r>
          </w:p>
        </w:tc>
        <w:tc>
          <w:tcPr>
            <w:tcW w:w="540" w:type="dxa"/>
          </w:tcPr>
          <w:p w14:paraId="4AF8219F" w14:textId="77777777" w:rsidR="001210B5" w:rsidRPr="00906878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141A6538" w:rsidR="001210B5" w:rsidRPr="00906878" w:rsidRDefault="003767CE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Authorized signature</w:t>
            </w:r>
          </w:p>
        </w:tc>
      </w:tr>
    </w:tbl>
    <w:p w14:paraId="15043554" w14:textId="160D24DB" w:rsidR="0075168C" w:rsidRPr="006C1739" w:rsidRDefault="0075168C" w:rsidP="006F7E1A">
      <w:pPr>
        <w:rPr>
          <w:rFonts w:ascii="Verdana" w:hAnsi="Verdana"/>
          <w:b/>
          <w:kern w:val="28"/>
          <w:sz w:val="20"/>
          <w:lang w:val="en-US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384ABA" w:rsidRPr="0065480D" w14:paraId="317FFF93" w14:textId="77777777" w:rsidTr="00473678">
        <w:trPr>
          <w:trHeight w:val="723"/>
        </w:trPr>
        <w:tc>
          <w:tcPr>
            <w:tcW w:w="6368" w:type="dxa"/>
          </w:tcPr>
          <w:p w14:paraId="6910F773" w14:textId="0A77DC6A" w:rsidR="00384ABA" w:rsidRPr="00906878" w:rsidRDefault="00384ABA" w:rsidP="0075168C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Please complete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and sign the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form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and send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it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to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CIS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: </w:t>
            </w:r>
          </w:p>
        </w:tc>
        <w:tc>
          <w:tcPr>
            <w:tcW w:w="1016" w:type="dxa"/>
          </w:tcPr>
          <w:p w14:paraId="4AF1E898" w14:textId="77777777" w:rsidR="00384ABA" w:rsidRPr="00906878" w:rsidRDefault="00384ABA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906878">
              <w:rPr>
                <w:b/>
                <w:lang w:val="en-US"/>
              </w:rPr>
              <w:t xml:space="preserve"> </w:t>
            </w:r>
          </w:p>
          <w:p w14:paraId="489C5BF1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b/>
                <w:lang w:val="en-US"/>
              </w:rPr>
              <w:t>CIS</w:t>
            </w:r>
            <w:r w:rsidRPr="00906878">
              <w:rPr>
                <w:lang w:val="en-US"/>
              </w:rPr>
              <w:t xml:space="preserve"> -</w:t>
            </w:r>
            <w:r w:rsidRPr="00906878">
              <w:rPr>
                <w:b/>
                <w:lang w:val="en-US"/>
              </w:rPr>
              <w:t xml:space="preserve"> </w:t>
            </w:r>
            <w:r w:rsidRPr="00906878">
              <w:rPr>
                <w:lang w:val="en-US"/>
              </w:rPr>
              <w:t>Certification &amp; Information</w:t>
            </w:r>
            <w:r w:rsidRPr="00906878">
              <w:rPr>
                <w:lang w:val="en-US"/>
              </w:rPr>
              <w:br/>
              <w:t>Security Services GmbH</w:t>
            </w:r>
          </w:p>
        </w:tc>
      </w:tr>
      <w:tr w:rsidR="0075168C" w:rsidRPr="0065480D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511D20C6" w:rsidR="0075168C" w:rsidRPr="00906878" w:rsidRDefault="0075168C" w:rsidP="005331AD">
            <w:pPr>
              <w:pStyle w:val="FlietextEbene1"/>
              <w:jc w:val="left"/>
              <w:rPr>
                <w:lang w:val="en-US"/>
              </w:rPr>
            </w:pPr>
            <w:r w:rsidRPr="00906878">
              <w:rPr>
                <w:sz w:val="14"/>
                <w:lang w:val="en-US"/>
              </w:rPr>
              <w:t xml:space="preserve">© CIS </w:t>
            </w:r>
            <w:r w:rsidRPr="00906878">
              <w:rPr>
                <w:sz w:val="14"/>
                <w:lang w:val="en-US"/>
              </w:rPr>
              <w:fldChar w:fldCharType="begin"/>
            </w:r>
            <w:r w:rsidRPr="00906878">
              <w:rPr>
                <w:sz w:val="14"/>
                <w:lang w:val="en-US"/>
              </w:rPr>
              <w:instrText xml:space="preserve"> TIME \@ "dd.MM.yyyy" </w:instrText>
            </w:r>
            <w:r w:rsidRPr="00906878">
              <w:rPr>
                <w:sz w:val="14"/>
                <w:lang w:val="en-US"/>
              </w:rPr>
              <w:fldChar w:fldCharType="separate"/>
            </w:r>
            <w:r w:rsidR="00662942">
              <w:rPr>
                <w:noProof/>
                <w:sz w:val="14"/>
                <w:lang w:val="en-US"/>
              </w:rPr>
              <w:t>13.10.2021</w:t>
            </w:r>
            <w:r w:rsidRPr="00906878">
              <w:rPr>
                <w:sz w:val="14"/>
                <w:lang w:val="en-US"/>
              </w:rPr>
              <w:fldChar w:fldCharType="end"/>
            </w:r>
            <w:r w:rsidRPr="00906878">
              <w:rPr>
                <w:noProof/>
                <w:sz w:val="14"/>
                <w:lang w:val="en-US"/>
              </w:rPr>
              <w:t xml:space="preserve">: </w:t>
            </w:r>
            <w:r w:rsidR="00B12C4E" w:rsidRPr="00906878">
              <w:rPr>
                <w:noProof/>
                <w:sz w:val="14"/>
                <w:lang w:val="en-US"/>
              </w:rPr>
              <w:t>Reprinting and duplication only with the written permission of CIS</w:t>
            </w:r>
          </w:p>
        </w:tc>
        <w:tc>
          <w:tcPr>
            <w:tcW w:w="1016" w:type="dxa"/>
          </w:tcPr>
          <w:p w14:paraId="3DA5C157" w14:textId="77777777" w:rsidR="0075168C" w:rsidRPr="00906878" w:rsidRDefault="0075168C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1AF6F91B" w14:textId="77777777" w:rsidR="0075168C" w:rsidRPr="00906878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906878">
              <w:rPr>
                <w:b/>
                <w:lang w:val="en-US"/>
              </w:rPr>
              <w:t>Headquarters</w:t>
            </w:r>
          </w:p>
          <w:p w14:paraId="0FBF33C3" w14:textId="43D5680D" w:rsidR="0075168C" w:rsidRPr="00906878" w:rsidRDefault="00B12C4E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lang w:val="en-US"/>
              </w:rPr>
              <w:t>A-</w:t>
            </w:r>
            <w:r w:rsidR="0075168C" w:rsidRPr="00906878">
              <w:rPr>
                <w:lang w:val="en-US"/>
              </w:rPr>
              <w:t xml:space="preserve">1010 Wien, Salztorgasse 2/6/14 </w:t>
            </w:r>
          </w:p>
          <w:p w14:paraId="35318719" w14:textId="5C20DDC9" w:rsidR="0075168C" w:rsidRPr="00906878" w:rsidRDefault="003767CE" w:rsidP="003767CE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lang w:val="en-US" w:eastAsia="de-AT"/>
              </w:rPr>
              <w:t>Phone</w:t>
            </w:r>
            <w:r w:rsidR="0075168C" w:rsidRPr="00906878">
              <w:rPr>
                <w:lang w:val="en-US" w:eastAsia="de-AT"/>
              </w:rPr>
              <w:t>:  +43 1 532 98 90</w:t>
            </w:r>
            <w:r w:rsidR="0075168C" w:rsidRPr="00906878">
              <w:rPr>
                <w:lang w:val="en-US" w:eastAsia="de-AT"/>
              </w:rPr>
              <w:br/>
              <w:t>Fax:  +43 1 532 98 90 89</w:t>
            </w:r>
            <w:r w:rsidR="0075168C" w:rsidRPr="00906878">
              <w:rPr>
                <w:lang w:val="en-US" w:eastAsia="de-AT"/>
              </w:rPr>
              <w:br/>
            </w:r>
            <w:hyperlink r:id="rId9" w:history="1">
              <w:r w:rsidR="0075168C" w:rsidRPr="00906878">
                <w:rPr>
                  <w:rStyle w:val="Hyperlink"/>
                  <w:lang w:val="en-US" w:eastAsia="de-AT"/>
                </w:rPr>
                <w:t>office@cis-cert.com</w:t>
              </w:r>
            </w:hyperlink>
            <w:r w:rsidR="0075168C" w:rsidRPr="00906878">
              <w:rPr>
                <w:rStyle w:val="Hyperlink"/>
                <w:lang w:val="en-US" w:eastAsia="de-AT"/>
              </w:rPr>
              <w:br/>
            </w:r>
            <w:hyperlink r:id="rId10" w:history="1">
              <w:r w:rsidR="0075168C" w:rsidRPr="0090687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77777777" w:rsidR="0075168C" w:rsidRPr="00F909EB" w:rsidRDefault="0075168C" w:rsidP="006C1739">
      <w:pPr>
        <w:rPr>
          <w:b/>
          <w:kern w:val="28"/>
          <w:sz w:val="2"/>
          <w:szCs w:val="2"/>
          <w:lang w:val="en-US"/>
        </w:rPr>
      </w:pPr>
    </w:p>
    <w:sectPr w:rsidR="0075168C" w:rsidRPr="00F909EB" w:rsidSect="006F7E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A601" w14:textId="77777777" w:rsidR="009B76AB" w:rsidRDefault="009B76AB">
      <w:r>
        <w:separator/>
      </w:r>
    </w:p>
  </w:endnote>
  <w:endnote w:type="continuationSeparator" w:id="0">
    <w:p w14:paraId="12BD3E43" w14:textId="77777777" w:rsidR="009B76AB" w:rsidRDefault="009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D77F00" w:rsidRPr="003F457B" w:rsidRDefault="00D77F00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D77F00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D77F00" w:rsidRPr="00E12981" w:rsidRDefault="00D77F00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D77F00" w:rsidRPr="00E12981" w:rsidRDefault="00D77F00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20024B01" w:rsidR="00D77F00" w:rsidRPr="00E12981" w:rsidRDefault="00B12C4E" w:rsidP="00B12C4E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proofErr w:type="spellStart"/>
          <w:r>
            <w:rPr>
              <w:rFonts w:cs="Arial"/>
              <w:sz w:val="12"/>
              <w:szCs w:val="12"/>
              <w:lang w:eastAsia="de-AT"/>
            </w:rPr>
            <w:t>page</w:t>
          </w:r>
          <w:proofErr w:type="spellEnd"/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62942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proofErr w:type="spellStart"/>
          <w:r>
            <w:rPr>
              <w:rFonts w:cs="Arial"/>
              <w:sz w:val="12"/>
              <w:szCs w:val="12"/>
              <w:lang w:eastAsia="de-AT"/>
            </w:rPr>
            <w:t>of</w:t>
          </w:r>
          <w:proofErr w:type="spellEnd"/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62942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D77F00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0EAD6F2D" w:rsidR="00D77F00" w:rsidRPr="007A0610" w:rsidRDefault="004B78AB" w:rsidP="004B78AB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D013</w:t>
          </w:r>
          <w:r w:rsidR="0067305A">
            <w:rPr>
              <w:rFonts w:cs="Arial"/>
              <w:sz w:val="12"/>
              <w:szCs w:val="12"/>
              <w:lang w:val="en-US" w:eastAsia="de-AT"/>
            </w:rPr>
            <w:t>e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 xml:space="preserve"> </w:t>
          </w:r>
          <w:proofErr w:type="spellStart"/>
          <w:r w:rsidR="00D77F00">
            <w:rPr>
              <w:rFonts w:cs="Arial"/>
              <w:sz w:val="12"/>
              <w:szCs w:val="12"/>
              <w:lang w:val="en-US" w:eastAsia="de-AT"/>
            </w:rPr>
            <w:t>Angebotsanfrage</w:t>
          </w:r>
          <w:proofErr w:type="spellEnd"/>
          <w:r w:rsidR="00D77F00">
            <w:rPr>
              <w:rFonts w:cs="Arial"/>
              <w:sz w:val="12"/>
              <w:szCs w:val="12"/>
              <w:lang w:val="en-US" w:eastAsia="de-AT"/>
            </w:rPr>
            <w:t xml:space="preserve"> ISO2</w:t>
          </w:r>
          <w:r>
            <w:rPr>
              <w:rFonts w:cs="Arial"/>
              <w:sz w:val="12"/>
              <w:szCs w:val="12"/>
              <w:lang w:val="en-US" w:eastAsia="de-AT"/>
            </w:rPr>
            <w:t>0000</w:t>
          </w:r>
          <w:r w:rsidR="00D77F00" w:rsidRPr="007A0610">
            <w:rPr>
              <w:rFonts w:cs="Arial"/>
              <w:sz w:val="12"/>
              <w:szCs w:val="12"/>
              <w:lang w:val="en-US" w:eastAsia="de-AT"/>
            </w:rPr>
            <w:t xml:space="preserve"> - © CIS 2020</w:t>
          </w:r>
        </w:p>
      </w:tc>
      <w:tc>
        <w:tcPr>
          <w:tcW w:w="2288" w:type="dxa"/>
          <w:vAlign w:val="center"/>
        </w:tcPr>
        <w:p w14:paraId="48FAB4BB" w14:textId="65501A00" w:rsidR="00D77F00" w:rsidRPr="00E12981" w:rsidRDefault="00B12C4E" w:rsidP="00F909EB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Edition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F909EB">
            <w:rPr>
              <w:rFonts w:cs="Arial"/>
              <w:sz w:val="12"/>
              <w:szCs w:val="12"/>
              <w:lang w:eastAsia="de-AT"/>
            </w:rPr>
            <w:t>01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F909EB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D77F00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745FD610" w:rsidR="00D77F00" w:rsidRPr="00BD6CEF" w:rsidRDefault="00B12C4E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Validated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R. 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3D2EC4E9" w:rsidR="00D77F00" w:rsidRPr="00BD6CEF" w:rsidRDefault="00B12C4E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Released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D77F00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D77F00" w:rsidRPr="00BD6CEF" w:rsidRDefault="00D77F00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D77F00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D77F00" w:rsidRPr="00763E06" w:rsidRDefault="00D77F00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D77F00" w:rsidRPr="00763E06" w:rsidRDefault="00D77F00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6A0C12BC" w:rsidR="00D77F00" w:rsidRPr="00763E06" w:rsidRDefault="00D77F00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200B36">
            <w:rPr>
              <w:rStyle w:val="Seitenzahl"/>
              <w:rFonts w:ascii="Verdana" w:hAnsi="Verdana" w:cs="Arial"/>
              <w:noProof/>
              <w:sz w:val="14"/>
              <w:szCs w:val="14"/>
            </w:rPr>
            <w:t>3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D77F00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D77F00" w:rsidRPr="00763E06" w:rsidRDefault="00D77F00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D77F00" w:rsidRPr="00763E06" w:rsidRDefault="00D77F00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D77F00" w:rsidRPr="00763E06" w:rsidRDefault="00D77F00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D77F00" w:rsidRPr="005539EE" w:rsidRDefault="00D77F00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D77F00" w:rsidRPr="00B8510A" w:rsidRDefault="00D77F00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D77F00" w:rsidRPr="00B8510A" w:rsidRDefault="00662942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D77F00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D77F00" w:rsidRPr="001210B5" w:rsidRDefault="00D77F00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proofErr w:type="spellStart"/>
    <w:r w:rsidRPr="001210B5">
      <w:rPr>
        <w:rFonts w:ascii="Verdana" w:hAnsi="Verdana" w:cs="Arial"/>
        <w:sz w:val="16"/>
        <w:szCs w:val="16"/>
        <w:lang w:val="en-US"/>
      </w:rPr>
      <w:t>UniCredit</w:t>
    </w:r>
    <w:proofErr w:type="spellEnd"/>
    <w:r w:rsidRPr="001210B5">
      <w:rPr>
        <w:rFonts w:ascii="Verdana" w:hAnsi="Verdana" w:cs="Arial"/>
        <w:sz w:val="16"/>
        <w:szCs w:val="16"/>
        <w:lang w:val="en-US"/>
      </w:rPr>
      <w:t xml:space="preserve"> Bank Austria AG, IBAN: AT39 1100 0094 7499 9100 / BIC = BKAUATWW</w:t>
    </w:r>
  </w:p>
  <w:p w14:paraId="34B7D6BA" w14:textId="77777777" w:rsidR="00D77F00" w:rsidRPr="001210B5" w:rsidRDefault="00D77F00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1D66" w14:textId="77777777" w:rsidR="009B76AB" w:rsidRDefault="009B76AB">
      <w:r>
        <w:separator/>
      </w:r>
    </w:p>
  </w:footnote>
  <w:footnote w:type="continuationSeparator" w:id="0">
    <w:p w14:paraId="008D2909" w14:textId="77777777" w:rsidR="009B76AB" w:rsidRDefault="009B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D77F00" w:rsidRPr="00440E26" w:rsidRDefault="00D77F00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5CC8DA02">
              <wp:simplePos x="0" y="0"/>
              <wp:positionH relativeFrom="leftMargin">
                <wp:posOffset>2934031</wp:posOffset>
              </wp:positionH>
              <wp:positionV relativeFrom="topMargin">
                <wp:posOffset>230588</wp:posOffset>
              </wp:positionV>
              <wp:extent cx="4174849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4849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6FEB6F94" w:rsidR="00D77F00" w:rsidRPr="00B8284F" w:rsidRDefault="0067305A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Request 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for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Certification</w:t>
                          </w:r>
                          <w:proofErr w:type="spellEnd"/>
                          <w:r w:rsidR="00D77F00">
                            <w:rPr>
                              <w:b w:val="0"/>
                            </w:rPr>
                            <w:t xml:space="preserve"> ISO 2</w:t>
                          </w:r>
                          <w:r w:rsidR="004B78AB">
                            <w:rPr>
                              <w:b w:val="0"/>
                            </w:rPr>
                            <w:t>0000-1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31.05pt;margin-top:18.15pt;width:328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7qAIAAKQ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" filled="f" stroked="f" strokeweight=".5pt">
              <v:path arrowok="t"/>
              <v:textbox>
                <w:txbxContent>
                  <w:p w14:paraId="1C998DBF" w14:textId="6FEB6F94" w:rsidR="00D77F00" w:rsidRPr="00B8284F" w:rsidRDefault="0067305A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Request </w:t>
                    </w:r>
                    <w:proofErr w:type="spellStart"/>
                    <w:r>
                      <w:rPr>
                        <w:b w:val="0"/>
                      </w:rPr>
                      <w:t>for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proofErr w:type="spellStart"/>
                    <w:r>
                      <w:rPr>
                        <w:b w:val="0"/>
                      </w:rPr>
                      <w:t>Certification</w:t>
                    </w:r>
                    <w:proofErr w:type="spellEnd"/>
                    <w:r w:rsidR="00D77F00">
                      <w:rPr>
                        <w:b w:val="0"/>
                      </w:rPr>
                      <w:t xml:space="preserve"> ISO 2</w:t>
                    </w:r>
                    <w:r w:rsidR="004B78AB">
                      <w:rPr>
                        <w:b w:val="0"/>
                      </w:rPr>
                      <w:t>0000-1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D77F00" w:rsidRPr="00FE5252" w:rsidRDefault="00D77F00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D77F00" w:rsidRPr="00322E95" w:rsidRDefault="00D77F00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D77F00" w:rsidRPr="00322E95" w:rsidRDefault="00D77F00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D77F00" w:rsidRPr="00322E95" w:rsidRDefault="00D77F00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70F6"/>
    <w:rsid w:val="00087537"/>
    <w:rsid w:val="0009753E"/>
    <w:rsid w:val="000A18DA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210B5"/>
    <w:rsid w:val="00142367"/>
    <w:rsid w:val="0014781D"/>
    <w:rsid w:val="00147D3C"/>
    <w:rsid w:val="00152D43"/>
    <w:rsid w:val="001566B8"/>
    <w:rsid w:val="00170B99"/>
    <w:rsid w:val="001802B1"/>
    <w:rsid w:val="00181A56"/>
    <w:rsid w:val="001975D6"/>
    <w:rsid w:val="001A57E7"/>
    <w:rsid w:val="001A62B6"/>
    <w:rsid w:val="001B03EE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0B36"/>
    <w:rsid w:val="00207B44"/>
    <w:rsid w:val="00212B5E"/>
    <w:rsid w:val="00215ECF"/>
    <w:rsid w:val="002212C9"/>
    <w:rsid w:val="00222393"/>
    <w:rsid w:val="00247677"/>
    <w:rsid w:val="002478C5"/>
    <w:rsid w:val="00250B10"/>
    <w:rsid w:val="00274EB2"/>
    <w:rsid w:val="00275009"/>
    <w:rsid w:val="002773B4"/>
    <w:rsid w:val="002820E3"/>
    <w:rsid w:val="00282509"/>
    <w:rsid w:val="00294B51"/>
    <w:rsid w:val="00295528"/>
    <w:rsid w:val="002979EB"/>
    <w:rsid w:val="002B32C2"/>
    <w:rsid w:val="002C343A"/>
    <w:rsid w:val="002C498A"/>
    <w:rsid w:val="002D66F7"/>
    <w:rsid w:val="002E1C65"/>
    <w:rsid w:val="002E55DA"/>
    <w:rsid w:val="0030087E"/>
    <w:rsid w:val="00304810"/>
    <w:rsid w:val="003141C5"/>
    <w:rsid w:val="00322E95"/>
    <w:rsid w:val="00327911"/>
    <w:rsid w:val="00331023"/>
    <w:rsid w:val="00331961"/>
    <w:rsid w:val="00343B65"/>
    <w:rsid w:val="0034556D"/>
    <w:rsid w:val="003538AB"/>
    <w:rsid w:val="00355B08"/>
    <w:rsid w:val="00357735"/>
    <w:rsid w:val="00364D1A"/>
    <w:rsid w:val="003767CE"/>
    <w:rsid w:val="00380D3A"/>
    <w:rsid w:val="0038253E"/>
    <w:rsid w:val="00384ABA"/>
    <w:rsid w:val="00386CCC"/>
    <w:rsid w:val="00393478"/>
    <w:rsid w:val="003B69AA"/>
    <w:rsid w:val="003C04BF"/>
    <w:rsid w:val="003C1753"/>
    <w:rsid w:val="003C4971"/>
    <w:rsid w:val="003E43B4"/>
    <w:rsid w:val="003E4946"/>
    <w:rsid w:val="003E4C17"/>
    <w:rsid w:val="003E5C09"/>
    <w:rsid w:val="003F111B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70091"/>
    <w:rsid w:val="00487D15"/>
    <w:rsid w:val="0049295D"/>
    <w:rsid w:val="004A2F1D"/>
    <w:rsid w:val="004A4F07"/>
    <w:rsid w:val="004A6F12"/>
    <w:rsid w:val="004B11AC"/>
    <w:rsid w:val="004B46C3"/>
    <w:rsid w:val="004B6990"/>
    <w:rsid w:val="004B78AB"/>
    <w:rsid w:val="004D1F1A"/>
    <w:rsid w:val="004D204A"/>
    <w:rsid w:val="004F4644"/>
    <w:rsid w:val="00506FFB"/>
    <w:rsid w:val="005147FB"/>
    <w:rsid w:val="00522469"/>
    <w:rsid w:val="00524910"/>
    <w:rsid w:val="0053108A"/>
    <w:rsid w:val="005331AD"/>
    <w:rsid w:val="00535EDB"/>
    <w:rsid w:val="00542B4B"/>
    <w:rsid w:val="005539EE"/>
    <w:rsid w:val="0056145C"/>
    <w:rsid w:val="00561ED4"/>
    <w:rsid w:val="00562F55"/>
    <w:rsid w:val="00565D96"/>
    <w:rsid w:val="00576F38"/>
    <w:rsid w:val="00592F2A"/>
    <w:rsid w:val="005A3490"/>
    <w:rsid w:val="005A49CC"/>
    <w:rsid w:val="005A665E"/>
    <w:rsid w:val="005B4E84"/>
    <w:rsid w:val="005B628D"/>
    <w:rsid w:val="005B69CF"/>
    <w:rsid w:val="005E1241"/>
    <w:rsid w:val="005E6F7F"/>
    <w:rsid w:val="0061038D"/>
    <w:rsid w:val="00612F96"/>
    <w:rsid w:val="00615989"/>
    <w:rsid w:val="006159CC"/>
    <w:rsid w:val="00616836"/>
    <w:rsid w:val="00617238"/>
    <w:rsid w:val="00626028"/>
    <w:rsid w:val="00630171"/>
    <w:rsid w:val="00637FC7"/>
    <w:rsid w:val="00642665"/>
    <w:rsid w:val="00646ED9"/>
    <w:rsid w:val="006500EF"/>
    <w:rsid w:val="0065480D"/>
    <w:rsid w:val="00662942"/>
    <w:rsid w:val="0067305A"/>
    <w:rsid w:val="00682AA8"/>
    <w:rsid w:val="00685D5E"/>
    <w:rsid w:val="00696059"/>
    <w:rsid w:val="006A5188"/>
    <w:rsid w:val="006C0E89"/>
    <w:rsid w:val="006C173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043A"/>
    <w:rsid w:val="0075168C"/>
    <w:rsid w:val="00753127"/>
    <w:rsid w:val="00760A58"/>
    <w:rsid w:val="00761AA6"/>
    <w:rsid w:val="00763E06"/>
    <w:rsid w:val="00782B9E"/>
    <w:rsid w:val="00785C56"/>
    <w:rsid w:val="00786367"/>
    <w:rsid w:val="00794D80"/>
    <w:rsid w:val="007A1D5F"/>
    <w:rsid w:val="007A5D93"/>
    <w:rsid w:val="007B1A55"/>
    <w:rsid w:val="007B55B4"/>
    <w:rsid w:val="007C4535"/>
    <w:rsid w:val="007C529A"/>
    <w:rsid w:val="007E76C3"/>
    <w:rsid w:val="007F2CFF"/>
    <w:rsid w:val="007F6019"/>
    <w:rsid w:val="00803EE9"/>
    <w:rsid w:val="00805A8B"/>
    <w:rsid w:val="008071C3"/>
    <w:rsid w:val="008147AA"/>
    <w:rsid w:val="00831056"/>
    <w:rsid w:val="00835CCD"/>
    <w:rsid w:val="00837E43"/>
    <w:rsid w:val="00854C0B"/>
    <w:rsid w:val="008616E9"/>
    <w:rsid w:val="00862215"/>
    <w:rsid w:val="00870455"/>
    <w:rsid w:val="00884223"/>
    <w:rsid w:val="00884A12"/>
    <w:rsid w:val="008A06A3"/>
    <w:rsid w:val="008D20E9"/>
    <w:rsid w:val="008D2BB4"/>
    <w:rsid w:val="008D5EB1"/>
    <w:rsid w:val="008D72EF"/>
    <w:rsid w:val="009053F1"/>
    <w:rsid w:val="00906878"/>
    <w:rsid w:val="00906E40"/>
    <w:rsid w:val="00942ACE"/>
    <w:rsid w:val="00950B53"/>
    <w:rsid w:val="00950BBF"/>
    <w:rsid w:val="00955206"/>
    <w:rsid w:val="009710E4"/>
    <w:rsid w:val="0099219E"/>
    <w:rsid w:val="009A08F3"/>
    <w:rsid w:val="009A2C43"/>
    <w:rsid w:val="009A30F6"/>
    <w:rsid w:val="009B5C23"/>
    <w:rsid w:val="009B76AB"/>
    <w:rsid w:val="009C7C37"/>
    <w:rsid w:val="009D0C37"/>
    <w:rsid w:val="009D2E11"/>
    <w:rsid w:val="009D6D8B"/>
    <w:rsid w:val="00A11A78"/>
    <w:rsid w:val="00A13566"/>
    <w:rsid w:val="00A13C14"/>
    <w:rsid w:val="00A273FA"/>
    <w:rsid w:val="00A27809"/>
    <w:rsid w:val="00A649D9"/>
    <w:rsid w:val="00A9476C"/>
    <w:rsid w:val="00AA2199"/>
    <w:rsid w:val="00AA2F9C"/>
    <w:rsid w:val="00AA71F4"/>
    <w:rsid w:val="00AB57E9"/>
    <w:rsid w:val="00AB584C"/>
    <w:rsid w:val="00AD46FE"/>
    <w:rsid w:val="00AE043A"/>
    <w:rsid w:val="00AE3EFB"/>
    <w:rsid w:val="00AF0B23"/>
    <w:rsid w:val="00B01B53"/>
    <w:rsid w:val="00B1006F"/>
    <w:rsid w:val="00B12C4E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4FEE"/>
    <w:rsid w:val="00B80270"/>
    <w:rsid w:val="00B80306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6CEF"/>
    <w:rsid w:val="00BE65A7"/>
    <w:rsid w:val="00BF63CA"/>
    <w:rsid w:val="00C160E3"/>
    <w:rsid w:val="00C36E00"/>
    <w:rsid w:val="00C41AB0"/>
    <w:rsid w:val="00C44A4D"/>
    <w:rsid w:val="00C5302B"/>
    <w:rsid w:val="00C6175D"/>
    <w:rsid w:val="00C739E2"/>
    <w:rsid w:val="00C74A67"/>
    <w:rsid w:val="00C76ABA"/>
    <w:rsid w:val="00C80B36"/>
    <w:rsid w:val="00C84896"/>
    <w:rsid w:val="00C93484"/>
    <w:rsid w:val="00C973BD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77F00"/>
    <w:rsid w:val="00D836C5"/>
    <w:rsid w:val="00D95ACB"/>
    <w:rsid w:val="00DC2767"/>
    <w:rsid w:val="00E10929"/>
    <w:rsid w:val="00E20367"/>
    <w:rsid w:val="00E20E0B"/>
    <w:rsid w:val="00E219F8"/>
    <w:rsid w:val="00E2586B"/>
    <w:rsid w:val="00E449E9"/>
    <w:rsid w:val="00E4662B"/>
    <w:rsid w:val="00EA1DFB"/>
    <w:rsid w:val="00EA5393"/>
    <w:rsid w:val="00EB63CC"/>
    <w:rsid w:val="00EC0DD2"/>
    <w:rsid w:val="00EC1CF0"/>
    <w:rsid w:val="00EC4D24"/>
    <w:rsid w:val="00ED46CD"/>
    <w:rsid w:val="00ED51AD"/>
    <w:rsid w:val="00EE2A43"/>
    <w:rsid w:val="00EE64A0"/>
    <w:rsid w:val="00EE7C67"/>
    <w:rsid w:val="00EF7E8E"/>
    <w:rsid w:val="00F002EB"/>
    <w:rsid w:val="00F01EBE"/>
    <w:rsid w:val="00F116A5"/>
    <w:rsid w:val="00F13E9F"/>
    <w:rsid w:val="00F179F8"/>
    <w:rsid w:val="00F22708"/>
    <w:rsid w:val="00F235C3"/>
    <w:rsid w:val="00F50DB5"/>
    <w:rsid w:val="00F51008"/>
    <w:rsid w:val="00F61B35"/>
    <w:rsid w:val="00F63278"/>
    <w:rsid w:val="00F6334F"/>
    <w:rsid w:val="00F909EB"/>
    <w:rsid w:val="00FB71BF"/>
    <w:rsid w:val="00FC53DE"/>
    <w:rsid w:val="00FE14E3"/>
    <w:rsid w:val="00FE5252"/>
    <w:rsid w:val="00FE7590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Absatz-Standardschriftart"/>
    <w:rsid w:val="00212B5E"/>
  </w:style>
  <w:style w:type="character" w:customStyle="1" w:styleId="tlid-translation">
    <w:name w:val="tlid-translation"/>
    <w:basedOn w:val="Absatz-Standardschriftart"/>
    <w:rsid w:val="00B12C4E"/>
  </w:style>
  <w:style w:type="character" w:styleId="BesuchterHyperlink">
    <w:name w:val="FollowedHyperlink"/>
    <w:basedOn w:val="Absatz-Standardschriftart"/>
    <w:rsid w:val="00221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wp-content/uploads/d007e-terms-and-conditions-sc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11e-cis-zertifizierungsverfahr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s-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is-cert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3</Pages>
  <Words>425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3741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2021-05-19T11:56:00Z</cp:lastPrinted>
  <dcterms:created xsi:type="dcterms:W3CDTF">2021-10-13T13:44:00Z</dcterms:created>
  <dcterms:modified xsi:type="dcterms:W3CDTF">2021-10-13T13:44:00Z</dcterms:modified>
</cp:coreProperties>
</file>