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C5D9" w14:textId="7FFF2B05" w:rsidR="00FE5252" w:rsidRPr="00906878" w:rsidRDefault="003C04BF" w:rsidP="00440E26">
      <w:pPr>
        <w:pStyle w:val="Text"/>
        <w:spacing w:before="0"/>
        <w:rPr>
          <w:rFonts w:ascii="Verdana" w:hAnsi="Verdana" w:cs="Calibri"/>
          <w:b/>
          <w:bCs/>
          <w:sz w:val="28"/>
          <w:lang w:val="en-US"/>
        </w:rPr>
      </w:pPr>
      <w:r w:rsidRPr="00906878">
        <w:rPr>
          <w:rFonts w:ascii="Verdana" w:hAnsi="Verdana" w:cs="Arial"/>
          <w:b/>
          <w:bCs/>
          <w:sz w:val="28"/>
          <w:lang w:val="en-US"/>
        </w:rPr>
        <w:t>Request for Certification acc. to</w:t>
      </w:r>
      <w:r w:rsidR="00FE5252" w:rsidRPr="00906878">
        <w:rPr>
          <w:rFonts w:ascii="Verdana" w:hAnsi="Verdana" w:cs="Arial"/>
          <w:b/>
          <w:bCs/>
          <w:sz w:val="28"/>
          <w:lang w:val="en-US"/>
        </w:rPr>
        <w:t xml:space="preserve"> </w:t>
      </w:r>
      <w:r w:rsidR="000C5F73" w:rsidRPr="00906878">
        <w:rPr>
          <w:rFonts w:ascii="Verdana" w:hAnsi="Verdana" w:cs="Arial"/>
          <w:b/>
          <w:bCs/>
          <w:sz w:val="28"/>
          <w:lang w:val="en-US"/>
        </w:rPr>
        <w:t xml:space="preserve">ISO </w:t>
      </w:r>
      <w:r w:rsidR="000C5F73" w:rsidRPr="00906878">
        <w:rPr>
          <w:rFonts w:ascii="Verdana" w:hAnsi="Verdana" w:cs="Calibri"/>
          <w:b/>
          <w:bCs/>
          <w:sz w:val="28"/>
          <w:lang w:val="en-US"/>
        </w:rPr>
        <w:t>2</w:t>
      </w:r>
      <w:r w:rsidR="00235EA8">
        <w:rPr>
          <w:rFonts w:ascii="Verdana" w:hAnsi="Verdana" w:cs="Calibri"/>
          <w:b/>
          <w:bCs/>
          <w:sz w:val="28"/>
          <w:lang w:val="en-US"/>
        </w:rPr>
        <w:t>23</w:t>
      </w:r>
      <w:r w:rsidR="000C5F73" w:rsidRPr="00906878">
        <w:rPr>
          <w:rFonts w:ascii="Verdana" w:hAnsi="Verdana" w:cs="Calibri"/>
          <w:b/>
          <w:bCs/>
          <w:sz w:val="28"/>
          <w:lang w:val="en-US"/>
        </w:rPr>
        <w:t>01</w:t>
      </w:r>
    </w:p>
    <w:p w14:paraId="7CDBDB83" w14:textId="3F220EBE" w:rsidR="00EA1DFB" w:rsidRPr="00906878" w:rsidRDefault="00235EA8" w:rsidP="00440E26">
      <w:pPr>
        <w:pStyle w:val="Text"/>
        <w:spacing w:before="0"/>
        <w:rPr>
          <w:rFonts w:ascii="Verdana" w:hAnsi="Verdana" w:cs="Arial"/>
          <w:b/>
          <w:bCs/>
          <w:sz w:val="18"/>
          <w:lang w:val="en-US"/>
        </w:rPr>
      </w:pPr>
      <w:r>
        <w:rPr>
          <w:rFonts w:ascii="Verdana" w:hAnsi="Verdana" w:cs="Calibri"/>
          <w:b/>
          <w:bCs/>
          <w:sz w:val="18"/>
          <w:lang w:val="en-US"/>
        </w:rPr>
        <w:t>BCM – Business Continuity Management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41"/>
        <w:gridCol w:w="40"/>
        <w:gridCol w:w="1701"/>
        <w:gridCol w:w="709"/>
        <w:gridCol w:w="3969"/>
      </w:tblGrid>
      <w:tr w:rsidR="00FE5252" w:rsidRPr="00906878" w14:paraId="0BCC7269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12DF3" w14:textId="14AB05D5" w:rsidR="00FE5252" w:rsidRPr="00906878" w:rsidRDefault="003C04BF" w:rsidP="003E4C17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Organizational Data</w:t>
            </w:r>
          </w:p>
        </w:tc>
      </w:tr>
      <w:tr w:rsidR="003C04BF" w:rsidRPr="00906878" w14:paraId="7BBB299B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349" w14:textId="31300F51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Name of the </w:t>
            </w:r>
            <w:r w:rsidR="0067305A" w:rsidRPr="00906878">
              <w:rPr>
                <w:lang w:val="en-US"/>
              </w:rPr>
              <w:t>o</w:t>
            </w:r>
            <w:r w:rsidRPr="00906878">
              <w:rPr>
                <w:lang w:val="en-US"/>
              </w:rPr>
              <w:t>rganization: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9BF" w14:textId="4349B8B1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Corporate </w:t>
            </w:r>
            <w:r w:rsidR="0067305A" w:rsidRPr="00906878">
              <w:rPr>
                <w:lang w:val="en-US"/>
              </w:rPr>
              <w:t>s</w:t>
            </w:r>
            <w:r w:rsidRPr="00906878">
              <w:rPr>
                <w:lang w:val="en-US"/>
              </w:rPr>
              <w:t>tructure:</w:t>
            </w:r>
          </w:p>
        </w:tc>
      </w:tr>
      <w:tr w:rsidR="003C04BF" w:rsidRPr="00906878" w14:paraId="6B689BC9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E03" w14:textId="7110E150" w:rsidR="003C04BF" w:rsidRPr="00906878" w:rsidRDefault="0067305A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</w:t>
            </w:r>
            <w:r w:rsidR="003C04BF" w:rsidRPr="00906878">
              <w:rPr>
                <w:lang w:val="en-US"/>
              </w:rPr>
              <w:t>ffiliat</w:t>
            </w:r>
            <w:r w:rsidRPr="00906878">
              <w:rPr>
                <w:lang w:val="en-US"/>
              </w:rPr>
              <w:t>ed company of group</w:t>
            </w:r>
            <w:r w:rsidR="003C04BF" w:rsidRPr="00906878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8EC" w14:textId="18D2C7BF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Number of </w:t>
            </w:r>
            <w:r w:rsidR="0067305A" w:rsidRPr="00906878">
              <w:rPr>
                <w:lang w:val="en-US"/>
              </w:rPr>
              <w:t>e</w:t>
            </w:r>
            <w:r w:rsidRPr="00906878">
              <w:rPr>
                <w:lang w:val="en-US"/>
              </w:rPr>
              <w:t>mployees (total):</w:t>
            </w:r>
          </w:p>
        </w:tc>
      </w:tr>
      <w:tr w:rsidR="00235EA8" w:rsidRPr="00906878" w14:paraId="7F14EF26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E99" w14:textId="18DA1576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Business activities: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7D8" w14:textId="01761F25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NACE:</w:t>
            </w:r>
          </w:p>
        </w:tc>
      </w:tr>
      <w:tr w:rsidR="00235EA8" w:rsidRPr="00906878" w14:paraId="7325D264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F" w14:textId="309352B0" w:rsidR="00235EA8" w:rsidRPr="00906878" w:rsidRDefault="00235EA8" w:rsidP="00235EA8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Total revenue per year: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A8C" w14:textId="01686BCC" w:rsidR="00235EA8" w:rsidRPr="00906878" w:rsidRDefault="00235EA8" w:rsidP="00235EA8">
            <w:pPr>
              <w:pStyle w:val="Tabellentext"/>
              <w:rPr>
                <w:lang w:val="en-US"/>
              </w:rPr>
            </w:pPr>
          </w:p>
        </w:tc>
      </w:tr>
      <w:tr w:rsidR="00235EA8" w:rsidRPr="00906878" w14:paraId="0ABB9746" w14:textId="77777777" w:rsidTr="00F167E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E45C74" w14:textId="106D9DFB" w:rsidR="00235EA8" w:rsidRPr="00906878" w:rsidRDefault="00235EA8" w:rsidP="00235EA8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Headquarters:</w:t>
            </w:r>
          </w:p>
        </w:tc>
      </w:tr>
      <w:tr w:rsidR="00235EA8" w:rsidRPr="00906878" w14:paraId="22E2D468" w14:textId="77777777" w:rsidTr="00F167E7">
        <w:trPr>
          <w:cantSplit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6B2" w14:textId="6D729D16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254" w14:textId="56696360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ZIP: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E48" w14:textId="1F79E6A1" w:rsidR="00235EA8" w:rsidRPr="00906878" w:rsidRDefault="00235EA8" w:rsidP="00235EA8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lang w:val="en-US"/>
              </w:rPr>
              <w:t>Address:</w:t>
            </w:r>
          </w:p>
        </w:tc>
      </w:tr>
      <w:tr w:rsidR="00235EA8" w:rsidRPr="00814E80" w14:paraId="558B8BE9" w14:textId="77777777" w:rsidTr="003E4C17">
        <w:trPr>
          <w:cantSplit/>
          <w:trHeight w:val="42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A84" w14:textId="26D2FF5F" w:rsidR="00235EA8" w:rsidRPr="00906878" w:rsidRDefault="00235EA8" w:rsidP="00235EA8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rFonts w:cs="Arial"/>
                <w:lang w:val="en-US"/>
              </w:rPr>
              <w:instrText xml:space="preserve"> FORMCHECKBOX </w:instrText>
            </w:r>
            <w:r w:rsidR="003F3CF2">
              <w:rPr>
                <w:rFonts w:cs="Arial"/>
                <w:lang w:val="en-US"/>
              </w:rPr>
            </w:r>
            <w:r w:rsidR="003F3CF2">
              <w:rPr>
                <w:rFonts w:cs="Arial"/>
                <w:lang w:val="en-US"/>
              </w:rPr>
              <w:fldChar w:fldCharType="separate"/>
            </w:r>
            <w:r w:rsidRPr="00906878">
              <w:rPr>
                <w:rFonts w:cs="Arial"/>
                <w:lang w:val="en-US"/>
              </w:rPr>
              <w:fldChar w:fldCharType="end"/>
            </w:r>
            <w:r w:rsidRPr="00906878">
              <w:rPr>
                <w:rFonts w:cs="Arial"/>
                <w:lang w:val="en-US"/>
              </w:rPr>
              <w:t xml:space="preserve"> Certificate for the entire company</w:t>
            </w:r>
          </w:p>
          <w:p w14:paraId="1F90DD09" w14:textId="798A324A" w:rsidR="00235EA8" w:rsidRPr="00906878" w:rsidRDefault="00235EA8" w:rsidP="00235EA8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OR</w:t>
            </w:r>
          </w:p>
          <w:p w14:paraId="54D28BFA" w14:textId="57420E4F" w:rsidR="00235EA8" w:rsidRPr="00906878" w:rsidRDefault="00235EA8" w:rsidP="00235EA8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Fonts w:cs="Arial"/>
                <w:lang w:val="en-US"/>
              </w:rPr>
              <w:t>Certificate limited to organizational unit(s)</w:t>
            </w:r>
          </w:p>
          <w:p w14:paraId="2C50CD7D" w14:textId="1D9D0623" w:rsidR="00235EA8" w:rsidRPr="00906878" w:rsidRDefault="00235EA8" w:rsidP="00235EA8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 xml:space="preserve">     Please name the organizational unit(s)</w:t>
            </w:r>
          </w:p>
          <w:p w14:paraId="63C8D0D4" w14:textId="5BD9FD2D" w:rsidR="00235EA8" w:rsidRPr="00906878" w:rsidRDefault="00235EA8" w:rsidP="00235EA8">
            <w:pPr>
              <w:pStyle w:val="Tabellentext"/>
              <w:rPr>
                <w:rFonts w:cs="Arial"/>
                <w:lang w:val="en-US"/>
              </w:rPr>
            </w:pPr>
          </w:p>
          <w:p w14:paraId="50A530B6" w14:textId="77777777" w:rsidR="00235EA8" w:rsidRPr="00906878" w:rsidRDefault="00235EA8" w:rsidP="00235EA8">
            <w:pPr>
              <w:pStyle w:val="Tabellentext"/>
              <w:rPr>
                <w:rFonts w:cs="Arial"/>
                <w:lang w:val="en-US"/>
              </w:rPr>
            </w:pPr>
          </w:p>
          <w:p w14:paraId="70A06D3C" w14:textId="312AC3C5" w:rsidR="00235EA8" w:rsidRPr="00906878" w:rsidRDefault="00235EA8" w:rsidP="00235EA8">
            <w:pPr>
              <w:pStyle w:val="Tabellentext"/>
              <w:rPr>
                <w:rFonts w:cs="Arial"/>
                <w:lang w:val="en-US"/>
              </w:rPr>
            </w:pPr>
          </w:p>
        </w:tc>
      </w:tr>
      <w:tr w:rsidR="00235EA8" w:rsidRPr="00EF71B5" w14:paraId="5FFFC917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35E" w14:textId="63DF14AA" w:rsidR="00235EA8" w:rsidRPr="00EF71B5" w:rsidRDefault="00235EA8" w:rsidP="00EF71B5">
            <w:pPr>
              <w:pStyle w:val="Tabellentext"/>
              <w:rPr>
                <w:lang w:val="en-US"/>
              </w:rPr>
            </w:pPr>
            <w:r w:rsidRPr="00EF71B5">
              <w:rPr>
                <w:b/>
                <w:bCs/>
                <w:lang w:val="en-US"/>
              </w:rPr>
              <w:t xml:space="preserve">Social/environmental </w:t>
            </w:r>
            <w:r w:rsidR="00EF71B5" w:rsidRPr="00EF71B5">
              <w:rPr>
                <w:b/>
                <w:bCs/>
                <w:lang w:val="en-US"/>
              </w:rPr>
              <w:t>impact</w:t>
            </w:r>
            <w:r w:rsidR="00EF71B5">
              <w:rPr>
                <w:b/>
                <w:bCs/>
                <w:lang w:val="en-US"/>
              </w:rPr>
              <w:t xml:space="preserve"> of the company</w:t>
            </w:r>
            <w:r w:rsidRPr="00EF71B5">
              <w:rPr>
                <w:b/>
                <w:bCs/>
                <w:lang w:val="en-US"/>
              </w:rPr>
              <w:t xml:space="preserve">:  </w:t>
            </w:r>
            <w:r w:rsidRPr="00EF71B5">
              <w:rPr>
                <w:lang w:val="en-US"/>
              </w:rPr>
              <w:t xml:space="preserve">     </w:t>
            </w:r>
            <w:r w:rsidRPr="000D395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0D3951">
              <w:fldChar w:fldCharType="end"/>
            </w:r>
            <w:r w:rsidRPr="00EF71B5">
              <w:rPr>
                <w:lang w:val="en-US"/>
              </w:rPr>
              <w:t xml:space="preserve"> </w:t>
            </w:r>
            <w:r w:rsidR="00EF71B5">
              <w:rPr>
                <w:lang w:val="en-US"/>
              </w:rPr>
              <w:t>h</w:t>
            </w:r>
            <w:r w:rsidR="00EF71B5" w:rsidRPr="00EF71B5">
              <w:rPr>
                <w:lang w:val="en-US"/>
              </w:rPr>
              <w:t>igh</w:t>
            </w:r>
            <w:r w:rsidRPr="00EF71B5">
              <w:rPr>
                <w:lang w:val="en-US"/>
              </w:rPr>
              <w:t xml:space="preserve">          </w:t>
            </w: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524910">
              <w:fldChar w:fldCharType="end"/>
            </w:r>
            <w:r w:rsidRPr="00EF71B5">
              <w:rPr>
                <w:lang w:val="en-US"/>
              </w:rPr>
              <w:t xml:space="preserve"> </w:t>
            </w:r>
            <w:r w:rsidR="00EF71B5">
              <w:rPr>
                <w:lang w:val="en-US"/>
              </w:rPr>
              <w:t>medium</w:t>
            </w:r>
            <w:r w:rsidRPr="00EF71B5">
              <w:rPr>
                <w:lang w:val="en-US"/>
              </w:rPr>
              <w:t xml:space="preserve">          </w:t>
            </w: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524910">
              <w:fldChar w:fldCharType="end"/>
            </w:r>
            <w:r w:rsidRPr="00EF71B5">
              <w:rPr>
                <w:lang w:val="en-US"/>
              </w:rPr>
              <w:t xml:space="preserve"> </w:t>
            </w:r>
            <w:r w:rsidR="00EF71B5">
              <w:rPr>
                <w:lang w:val="en-US"/>
              </w:rPr>
              <w:t>low</w:t>
            </w:r>
          </w:p>
        </w:tc>
      </w:tr>
      <w:tr w:rsidR="00235EA8" w:rsidRPr="00EF71B5" w14:paraId="3D3865CA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ED7" w14:textId="0D657B47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Already certified acc. to: </w:t>
            </w:r>
          </w:p>
          <w:p w14:paraId="35027100" w14:textId="77777777" w:rsidR="00EF71B5" w:rsidRPr="00EF71B5" w:rsidRDefault="00EF71B5" w:rsidP="00EF71B5">
            <w:pPr>
              <w:pStyle w:val="Tabellentext"/>
              <w:rPr>
                <w:lang w:val="en-US"/>
              </w:rPr>
            </w:pPr>
            <w:r w:rsidRPr="00EF71B5">
              <w:rPr>
                <w:lang w:val="en-US"/>
              </w:rPr>
              <w:t xml:space="preserve">     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0D3951">
              <w:fldChar w:fldCharType="end"/>
            </w:r>
            <w:r w:rsidRPr="00EF71B5">
              <w:rPr>
                <w:lang w:val="en-US"/>
              </w:rPr>
              <w:t xml:space="preserve"> ISO </w:t>
            </w:r>
            <w:r w:rsidRPr="00EF71B5">
              <w:rPr>
                <w:rFonts w:cs="Calibri"/>
                <w:lang w:val="en-US"/>
              </w:rPr>
              <w:t>9001</w:t>
            </w:r>
            <w:r w:rsidRPr="00EF71B5">
              <w:rPr>
                <w:lang w:val="en-US"/>
              </w:rPr>
              <w:tab/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0D3951">
              <w:fldChar w:fldCharType="end"/>
            </w:r>
            <w:r w:rsidRPr="00EF71B5">
              <w:rPr>
                <w:lang w:val="en-US"/>
              </w:rPr>
              <w:t xml:space="preserve"> ISO </w:t>
            </w:r>
            <w:r w:rsidRPr="00EF71B5">
              <w:rPr>
                <w:rFonts w:cs="Calibri"/>
                <w:lang w:val="en-US"/>
              </w:rPr>
              <w:t>14001</w:t>
            </w:r>
            <w:r w:rsidRPr="00EF71B5">
              <w:rPr>
                <w:lang w:val="en-US"/>
              </w:rPr>
              <w:t>/EMAS</w:t>
            </w:r>
            <w:r w:rsidRPr="00EF71B5">
              <w:rPr>
                <w:lang w:val="en-US"/>
              </w:rPr>
              <w:tab/>
              <w:t xml:space="preserve">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0D3951">
              <w:fldChar w:fldCharType="end"/>
            </w:r>
            <w:r w:rsidRPr="00EF71B5">
              <w:rPr>
                <w:lang w:val="en-US"/>
              </w:rPr>
              <w:t xml:space="preserve"> ISO </w:t>
            </w:r>
            <w:r w:rsidRPr="00EF71B5">
              <w:rPr>
                <w:rFonts w:cs="Calibri"/>
                <w:lang w:val="en-US"/>
              </w:rPr>
              <w:t>20000</w:t>
            </w:r>
            <w:r w:rsidRPr="00EF71B5">
              <w:rPr>
                <w:lang w:val="en-US"/>
              </w:rPr>
              <w:t xml:space="preserve">       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0D3951">
              <w:fldChar w:fldCharType="end"/>
            </w:r>
            <w:r w:rsidRPr="00EF71B5">
              <w:rPr>
                <w:lang w:val="en-US"/>
              </w:rPr>
              <w:t xml:space="preserve"> ISO 27001 </w:t>
            </w:r>
          </w:p>
          <w:p w14:paraId="39B5DFF2" w14:textId="77777777" w:rsidR="00EF71B5" w:rsidRPr="00EF71B5" w:rsidRDefault="00EF71B5" w:rsidP="00EF71B5">
            <w:pPr>
              <w:pStyle w:val="Tabellentext"/>
              <w:rPr>
                <w:lang w:val="en-US"/>
              </w:rPr>
            </w:pPr>
            <w:r w:rsidRPr="00EF71B5">
              <w:rPr>
                <w:lang w:val="en-US"/>
              </w:rPr>
              <w:t xml:space="preserve">     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0D3951">
              <w:fldChar w:fldCharType="end"/>
            </w:r>
            <w:r w:rsidRPr="00EF71B5">
              <w:rPr>
                <w:lang w:val="en-US"/>
              </w:rPr>
              <w:t xml:space="preserve"> HACCP</w:t>
            </w:r>
            <w:r w:rsidRPr="00EF71B5">
              <w:rPr>
                <w:lang w:val="en-US"/>
              </w:rPr>
              <w:tab/>
              <w:t xml:space="preserve">          </w:t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0D3951">
              <w:fldChar w:fldCharType="end"/>
            </w:r>
            <w:r w:rsidRPr="00EF71B5">
              <w:rPr>
                <w:lang w:val="en-US"/>
              </w:rPr>
              <w:t xml:space="preserve"> VDA/TS 16949</w:t>
            </w:r>
            <w:r w:rsidRPr="00EF71B5">
              <w:rPr>
                <w:lang w:val="en-US"/>
              </w:rPr>
              <w:tab/>
              <w:t xml:space="preserve">     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1B5">
              <w:rPr>
                <w:lang w:val="en-US"/>
              </w:rPr>
              <w:instrText xml:space="preserve"> FORMCHECKBOX </w:instrText>
            </w:r>
            <w:r w:rsidR="003F3CF2">
              <w:fldChar w:fldCharType="separate"/>
            </w:r>
            <w:r w:rsidRPr="000D3951">
              <w:fldChar w:fldCharType="end"/>
            </w:r>
            <w:r w:rsidRPr="00EF71B5">
              <w:rPr>
                <w:lang w:val="en-US"/>
              </w:rPr>
              <w:t xml:space="preserve"> </w:t>
            </w:r>
            <w:proofErr w:type="spellStart"/>
            <w:r w:rsidRPr="00EF71B5">
              <w:rPr>
                <w:lang w:val="en-US"/>
              </w:rPr>
              <w:t>andere</w:t>
            </w:r>
            <w:proofErr w:type="spellEnd"/>
            <w:r w:rsidRPr="00EF71B5">
              <w:rPr>
                <w:lang w:val="en-US"/>
              </w:rPr>
              <w:t xml:space="preserve">: </w:t>
            </w:r>
          </w:p>
          <w:p w14:paraId="0B4DA826" w14:textId="5DFCF089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valid until:</w:t>
            </w:r>
            <w:r w:rsidRPr="00906878">
              <w:rPr>
                <w:sz w:val="12"/>
                <w:szCs w:val="12"/>
                <w:lang w:val="en-US"/>
              </w:rPr>
              <w:t xml:space="preserve"> </w:t>
            </w:r>
            <w:r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235EA8" w:rsidRPr="00814E80" w14:paraId="6D072556" w14:textId="77777777" w:rsidTr="003E4C1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5C1C3" w14:textId="1D84BC44" w:rsidR="00235EA8" w:rsidRPr="00906878" w:rsidRDefault="00235EA8" w:rsidP="00235EA8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 xml:space="preserve">Contact </w:t>
            </w:r>
            <w:r w:rsidRPr="00906878">
              <w:rPr>
                <w:b w:val="0"/>
                <w:bCs w:val="0"/>
                <w:sz w:val="16"/>
                <w:szCs w:val="16"/>
                <w:lang w:val="en-US"/>
              </w:rPr>
              <w:t>(</w:t>
            </w:r>
            <w:r w:rsidRPr="00906878">
              <w:rPr>
                <w:b w:val="0"/>
                <w:bCs w:val="0"/>
                <w:sz w:val="16"/>
                <w:lang w:val="en-US"/>
              </w:rPr>
              <w:t>e.g. General Manager, Certification, Purchase, responsible person for standard)</w:t>
            </w:r>
          </w:p>
        </w:tc>
      </w:tr>
      <w:tr w:rsidR="00235EA8" w:rsidRPr="00906878" w14:paraId="116D24D6" w14:textId="77777777" w:rsidTr="00B8510A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49BB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Name: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5D94" w14:textId="307AA6F4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Position: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7DE04" w14:textId="3D04CAFE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Phone:</w:t>
            </w:r>
          </w:p>
        </w:tc>
      </w:tr>
      <w:tr w:rsidR="00235EA8" w:rsidRPr="00906878" w14:paraId="1334B0C2" w14:textId="77777777" w:rsidTr="00B8510A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001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EC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14B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E-Mail:</w:t>
            </w:r>
          </w:p>
        </w:tc>
      </w:tr>
      <w:tr w:rsidR="00235EA8" w:rsidRPr="00906878" w14:paraId="78F4319B" w14:textId="77777777" w:rsidTr="00B8510A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307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Name: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085A" w14:textId="39C674D1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Position: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6BB7" w14:textId="32CC4C44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Phone:</w:t>
            </w:r>
          </w:p>
        </w:tc>
      </w:tr>
      <w:tr w:rsidR="00235EA8" w:rsidRPr="00906878" w14:paraId="398190F1" w14:textId="77777777" w:rsidTr="00B8510A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740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A7A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733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E-Mail:</w:t>
            </w:r>
          </w:p>
        </w:tc>
      </w:tr>
      <w:tr w:rsidR="00235EA8" w:rsidRPr="00906878" w14:paraId="7842244B" w14:textId="77777777" w:rsidTr="00B8510A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236FB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Name: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1552" w14:textId="04A8F435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Position: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D856" w14:textId="3BCAB604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Phone:</w:t>
            </w:r>
          </w:p>
        </w:tc>
      </w:tr>
      <w:tr w:rsidR="00235EA8" w:rsidRPr="00906878" w14:paraId="26AD78F8" w14:textId="77777777" w:rsidTr="00B8510A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46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</w:p>
        </w:tc>
        <w:tc>
          <w:tcPr>
            <w:tcW w:w="2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401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F55" w14:textId="77777777" w:rsidR="00235EA8" w:rsidRPr="00906878" w:rsidRDefault="00235EA8" w:rsidP="00235EA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E-Mail:</w:t>
            </w:r>
          </w:p>
        </w:tc>
      </w:tr>
    </w:tbl>
    <w:p w14:paraId="57B5E7E1" w14:textId="77777777" w:rsidR="007C4535" w:rsidRPr="00906878" w:rsidRDefault="007C4535">
      <w:pPr>
        <w:rPr>
          <w:lang w:val="en-US"/>
        </w:rPr>
      </w:pPr>
      <w:r w:rsidRPr="00906878">
        <w:rPr>
          <w:b/>
          <w:bCs/>
          <w:lang w:val="en-US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086"/>
        <w:gridCol w:w="2875"/>
        <w:gridCol w:w="3544"/>
      </w:tblGrid>
      <w:tr w:rsidR="00215ECF" w:rsidRPr="00FE7789" w14:paraId="606DD36F" w14:textId="77777777" w:rsidTr="00152D43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69ACF" w14:textId="2C4E6B99" w:rsidR="00215ECF" w:rsidRPr="00906878" w:rsidRDefault="0030087E" w:rsidP="0030087E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lastRenderedPageBreak/>
              <w:t xml:space="preserve">Central office in scope </w:t>
            </w:r>
          </w:p>
        </w:tc>
      </w:tr>
      <w:tr w:rsidR="00215ECF" w:rsidRPr="00906878" w14:paraId="487AE771" w14:textId="77777777" w:rsidTr="00506FFB">
        <w:trPr>
          <w:cantSplit/>
          <w:trHeight w:val="8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A2A" w14:textId="738DDF34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ZIP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C3B" w14:textId="2F577DBD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75C" w14:textId="3B592A62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Address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28" w14:textId="41389D37" w:rsidR="00215ECF" w:rsidRPr="00906878" w:rsidRDefault="00C44A4D" w:rsidP="003E4C17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Homepage:</w:t>
            </w:r>
          </w:p>
        </w:tc>
      </w:tr>
      <w:tr w:rsidR="00215ECF" w:rsidRPr="00814E80" w14:paraId="670F1752" w14:textId="77777777" w:rsidTr="00152D43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67ABB" w14:textId="0CF0736B" w:rsidR="00215ECF" w:rsidRPr="00906878" w:rsidRDefault="00955206" w:rsidP="004B46C3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 xml:space="preserve">Further sites </w:t>
            </w:r>
            <w:r w:rsidR="004B46C3" w:rsidRPr="00906878">
              <w:rPr>
                <w:lang w:val="en-US"/>
              </w:rPr>
              <w:t>in</w:t>
            </w:r>
            <w:r w:rsidRPr="00906878">
              <w:rPr>
                <w:lang w:val="en-US"/>
              </w:rPr>
              <w:t xml:space="preserve"> scope </w:t>
            </w:r>
            <w:r w:rsidRPr="00906878">
              <w:rPr>
                <w:b w:val="0"/>
                <w:sz w:val="16"/>
                <w:lang w:val="en-US"/>
              </w:rPr>
              <w:t>(excluding teleworking sites)</w:t>
            </w:r>
          </w:p>
        </w:tc>
      </w:tr>
      <w:tr w:rsidR="00506FFB" w:rsidRPr="00906878" w14:paraId="22317883" w14:textId="77777777" w:rsidTr="00F167E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1C5" w14:textId="1C7DA4A1" w:rsidR="00506FFB" w:rsidRPr="00906878" w:rsidRDefault="00506FFB" w:rsidP="00F167E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Activities at </w:t>
            </w:r>
            <w:r w:rsidRPr="00906878">
              <w:rPr>
                <w:b/>
                <w:lang w:val="en-US"/>
              </w:rPr>
              <w:t>site 1</w:t>
            </w:r>
            <w:r w:rsidRPr="00906878">
              <w:rPr>
                <w:lang w:val="en-US"/>
              </w:rPr>
              <w:t xml:space="preserve">: </w:t>
            </w:r>
          </w:p>
        </w:tc>
      </w:tr>
      <w:tr w:rsidR="009D6D8B" w:rsidRPr="00906878" w14:paraId="737ABE92" w14:textId="77777777" w:rsidTr="001B03EE">
        <w:trPr>
          <w:cantSplit/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CE3" w14:textId="4843516B" w:rsidR="009D6D8B" w:rsidRPr="00906878" w:rsidRDefault="009D6D8B" w:rsidP="00152D43">
            <w:pPr>
              <w:pStyle w:val="Tabellentext"/>
              <w:rPr>
                <w:rFonts w:cs="Arial"/>
                <w:sz w:val="22"/>
                <w:lang w:val="en-US"/>
              </w:rPr>
            </w:pPr>
            <w:r w:rsidRPr="00906878">
              <w:rPr>
                <w:lang w:val="en-US"/>
              </w:rPr>
              <w:t>ZIP: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A217" w14:textId="1EED92DE" w:rsidR="009D6D8B" w:rsidRPr="00906878" w:rsidRDefault="009D6D8B" w:rsidP="009D6D8B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2F7D" w14:textId="698FEFAA" w:rsidR="009D6D8B" w:rsidRPr="00906878" w:rsidRDefault="009D6D8B" w:rsidP="009D6D8B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Address: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8DCE" w14:textId="2F5EDD16" w:rsidR="009D6D8B" w:rsidRPr="00906878" w:rsidRDefault="009D6D8B" w:rsidP="009D6D8B">
            <w:pPr>
              <w:pStyle w:val="Tabellentext"/>
              <w:rPr>
                <w:lang w:val="en-US"/>
              </w:rPr>
            </w:pPr>
          </w:p>
        </w:tc>
      </w:tr>
      <w:tr w:rsidR="00506FFB" w:rsidRPr="00906878" w14:paraId="5D4DE596" w14:textId="77777777" w:rsidTr="00F167E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327" w14:textId="7CD00D5F" w:rsidR="00506FFB" w:rsidRPr="00906878" w:rsidRDefault="00506FFB" w:rsidP="00F167E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Activities at </w:t>
            </w:r>
            <w:r w:rsidRPr="00906878">
              <w:rPr>
                <w:b/>
                <w:lang w:val="en-US"/>
              </w:rPr>
              <w:t>site 2</w:t>
            </w:r>
            <w:r w:rsidRPr="00906878">
              <w:rPr>
                <w:lang w:val="en-US"/>
              </w:rPr>
              <w:t xml:space="preserve">: </w:t>
            </w:r>
          </w:p>
        </w:tc>
      </w:tr>
      <w:tr w:rsidR="00152D43" w:rsidRPr="00906878" w14:paraId="577EFB67" w14:textId="77777777" w:rsidTr="001B03EE">
        <w:trPr>
          <w:cantSplit/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FC7" w14:textId="77C41EA4" w:rsidR="00152D43" w:rsidRPr="00906878" w:rsidRDefault="00152D43" w:rsidP="00152D4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ZIP: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665" w14:textId="39D87C8E" w:rsidR="00152D43" w:rsidRPr="00906878" w:rsidRDefault="00152D43" w:rsidP="00152D4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955" w14:textId="412F1A8B" w:rsidR="00152D43" w:rsidRPr="00906878" w:rsidRDefault="00152D43" w:rsidP="00152D4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Address: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26" w14:textId="18BD6B4E" w:rsidR="00152D43" w:rsidRPr="00906878" w:rsidRDefault="00152D43" w:rsidP="00152D43">
            <w:pPr>
              <w:pStyle w:val="Tabellentext"/>
              <w:rPr>
                <w:rFonts w:cs="Arial"/>
                <w:lang w:val="en-US"/>
              </w:rPr>
            </w:pPr>
          </w:p>
        </w:tc>
      </w:tr>
      <w:tr w:rsidR="00152D43" w:rsidRPr="00814E80" w14:paraId="2E4BDC8F" w14:textId="77777777" w:rsidTr="00152D43">
        <w:trPr>
          <w:cantSplit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792" w14:textId="50879A23" w:rsidR="00152D43" w:rsidRPr="00906878" w:rsidRDefault="00212B5E" w:rsidP="00212B5E">
            <w:pPr>
              <w:pStyle w:val="Tabellentext"/>
              <w:rPr>
                <w:lang w:val="en-US"/>
              </w:rPr>
            </w:pPr>
            <w:r w:rsidRPr="00906878">
              <w:rPr>
                <w:rStyle w:val="hps"/>
                <w:rFonts w:cs="Arial"/>
                <w:lang w:val="en-US"/>
              </w:rPr>
              <w:t>Further locations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in scope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can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also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be attached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as an appendix</w:t>
            </w:r>
            <w:r w:rsidRPr="00906878">
              <w:rPr>
                <w:lang w:val="en-US"/>
              </w:rPr>
              <w:t>.</w:t>
            </w:r>
          </w:p>
        </w:tc>
      </w:tr>
    </w:tbl>
    <w:p w14:paraId="17F75F98" w14:textId="2FAA1635" w:rsidR="00B23801" w:rsidRPr="00906878" w:rsidRDefault="00B23801">
      <w:pPr>
        <w:rPr>
          <w:sz w:val="18"/>
          <w:lang w:val="en-US"/>
        </w:rPr>
      </w:pPr>
    </w:p>
    <w:p w14:paraId="7CA1AFA5" w14:textId="77777777" w:rsidR="009D2E11" w:rsidRPr="00906878" w:rsidRDefault="009D2E11" w:rsidP="009D2E11">
      <w:pPr>
        <w:rPr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9D2E11" w:rsidRPr="00906878" w14:paraId="5AF8B395" w14:textId="77777777" w:rsidTr="00F167E7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C4966" w14:textId="77777777" w:rsidR="009D2E11" w:rsidRPr="00906878" w:rsidRDefault="009D2E11" w:rsidP="00F167E7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Audit</w:t>
            </w:r>
          </w:p>
        </w:tc>
      </w:tr>
      <w:tr w:rsidR="009D2E11" w:rsidRPr="00814E80" w14:paraId="46C7F79E" w14:textId="77777777" w:rsidTr="00F167E7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9B1" w14:textId="77777777" w:rsidR="009D2E11" w:rsidRPr="00906878" w:rsidRDefault="009D2E11" w:rsidP="00F167E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Language of documents: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German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English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Italian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Others:      </w:t>
            </w:r>
            <w:r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9D2E11" w:rsidRPr="00814E80" w14:paraId="6205C137" w14:textId="77777777" w:rsidTr="00F167E7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AB5" w14:textId="77777777" w:rsidR="009D2E11" w:rsidRPr="00906878" w:rsidRDefault="009D2E11" w:rsidP="00F167E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Audit language:            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German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English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Italian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Others:      </w:t>
            </w:r>
            <w:r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906878" w:rsidRPr="00906878" w14:paraId="3EFC1432" w14:textId="77777777" w:rsidTr="00F167E7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036" w14:textId="402F9E99" w:rsidR="00906878" w:rsidRPr="00906878" w:rsidRDefault="00906878" w:rsidP="00906878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06878">
              <w:rPr>
                <w:lang w:val="en-US"/>
              </w:rPr>
              <w:t>refe</w:t>
            </w:r>
            <w:r>
              <w:rPr>
                <w:lang w:val="en-US"/>
              </w:rPr>
              <w:t>r</w:t>
            </w:r>
            <w:r w:rsidRPr="00906878">
              <w:rPr>
                <w:lang w:val="en-US"/>
              </w:rPr>
              <w:t>red auditor:</w:t>
            </w:r>
          </w:p>
        </w:tc>
      </w:tr>
      <w:tr w:rsidR="00906878" w:rsidRPr="00814E80" w14:paraId="6F19FC16" w14:textId="77777777" w:rsidTr="00F167E7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9F8E10" w14:textId="6D8D5EE5" w:rsidR="00906878" w:rsidRPr="00906878" w:rsidRDefault="00906878" w:rsidP="00FE14E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CIS will assign a</w:t>
            </w:r>
            <w:r w:rsidR="00862215">
              <w:rPr>
                <w:lang w:val="en-US"/>
              </w:rPr>
              <w:t>n appropriate</w:t>
            </w:r>
            <w:r w:rsidRPr="00906878">
              <w:rPr>
                <w:lang w:val="en-US"/>
              </w:rPr>
              <w:t xml:space="preserve"> team of auditors for you.</w:t>
            </w:r>
            <w:r>
              <w:rPr>
                <w:lang w:val="en-US"/>
              </w:rPr>
              <w:t xml:space="preserve"> If you specify a preferred auditor, </w:t>
            </w:r>
            <w:r w:rsidR="005A49CC">
              <w:rPr>
                <w:lang w:val="en-US"/>
              </w:rPr>
              <w:t>CIS</w:t>
            </w:r>
            <w:r>
              <w:rPr>
                <w:lang w:val="en-US"/>
              </w:rPr>
              <w:t xml:space="preserve"> will </w:t>
            </w:r>
            <w:r w:rsidR="005A49CC">
              <w:rPr>
                <w:lang w:val="en-US"/>
              </w:rPr>
              <w:t>try to take your desire into consideration.</w:t>
            </w:r>
          </w:p>
        </w:tc>
      </w:tr>
    </w:tbl>
    <w:p w14:paraId="6AEACA68" w14:textId="77777777" w:rsidR="009D2E11" w:rsidRPr="00906878" w:rsidRDefault="009D2E11" w:rsidP="009D2E11">
      <w:pPr>
        <w:rPr>
          <w:lang w:val="en-US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41"/>
      </w:tblGrid>
      <w:tr w:rsidR="000770F6" w:rsidRPr="00814E80" w14:paraId="3CF7FF4A" w14:textId="77777777" w:rsidTr="003E4C17">
        <w:trPr>
          <w:cantSplit/>
          <w:trHeight w:val="681"/>
        </w:trPr>
        <w:tc>
          <w:tcPr>
            <w:tcW w:w="10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9E404E" w14:textId="14DB9BE8" w:rsidR="0075043A" w:rsidRPr="00906878" w:rsidRDefault="003E4946" w:rsidP="0075043A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Offer for integrated management systems audit</w:t>
            </w:r>
          </w:p>
          <w:p w14:paraId="10663B27" w14:textId="708C1E90" w:rsidR="000770F6" w:rsidRPr="00906878" w:rsidRDefault="0075043A" w:rsidP="003E4946">
            <w:pPr>
              <w:pStyle w:val="Tabellentext"/>
              <w:rPr>
                <w:rFonts w:cs="Arial"/>
                <w:b/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W</w:t>
            </w:r>
            <w:r w:rsidR="003E4946" w:rsidRPr="00906878">
              <w:rPr>
                <w:lang w:val="en-US"/>
              </w:rPr>
              <w:t xml:space="preserve">e request an offer for an integrated systems audit </w:t>
            </w:r>
            <w:r w:rsidRPr="00906878">
              <w:rPr>
                <w:lang w:val="en-US"/>
              </w:rPr>
              <w:t xml:space="preserve">in cooperation with Quality Austria for </w:t>
            </w:r>
            <w:r w:rsidR="003E4946" w:rsidRPr="00906878">
              <w:rPr>
                <w:lang w:val="en-US"/>
              </w:rPr>
              <w:br/>
            </w:r>
            <w:r w:rsidRPr="00906878">
              <w:rPr>
                <w:lang w:val="en-US"/>
              </w:rPr>
              <w:t xml:space="preserve">ISO 27001 </w:t>
            </w:r>
            <w:r w:rsidR="003E4946" w:rsidRPr="00906878">
              <w:rPr>
                <w:lang w:val="en-US"/>
              </w:rPr>
              <w:t>to be integrated with</w:t>
            </w:r>
            <w:r w:rsidRPr="00906878">
              <w:rPr>
                <w:lang w:val="en-US"/>
              </w:rPr>
              <w:t xml:space="preserve"> following </w:t>
            </w:r>
            <w:r w:rsidR="003E4946" w:rsidRPr="00906878">
              <w:rPr>
                <w:lang w:val="en-US"/>
              </w:rPr>
              <w:t>s</w:t>
            </w:r>
            <w:r w:rsidRPr="00906878">
              <w:rPr>
                <w:lang w:val="en-US"/>
              </w:rPr>
              <w:t>tandards</w:t>
            </w:r>
          </w:p>
        </w:tc>
      </w:tr>
      <w:tr w:rsidR="000770F6" w:rsidRPr="00814E80" w14:paraId="37BCCEA6" w14:textId="77777777" w:rsidTr="003E4C17">
        <w:trPr>
          <w:cantSplit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599" w14:textId="46834002" w:rsidR="000770F6" w:rsidRPr="00906878" w:rsidRDefault="000770F6" w:rsidP="0029552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ISO</w:t>
            </w:r>
            <w:r w:rsidR="002773B4" w:rsidRPr="00906878">
              <w:rPr>
                <w:lang w:val="en-US"/>
              </w:rPr>
              <w:t xml:space="preserve"> </w:t>
            </w:r>
            <w:r w:rsidRPr="00906878">
              <w:rPr>
                <w:rFonts w:cs="Calibri"/>
                <w:lang w:val="en-US"/>
              </w:rPr>
              <w:t>9001</w:t>
            </w:r>
            <w:r w:rsidRPr="00906878">
              <w:rPr>
                <w:lang w:val="en-US"/>
              </w:rPr>
              <w:tab/>
            </w:r>
            <w:r w:rsidR="000B118D" w:rsidRPr="00906878">
              <w:rPr>
                <w:lang w:val="en-US"/>
              </w:rPr>
              <w:t xml:space="preserve">  </w:t>
            </w:r>
            <w:r w:rsidRPr="00906878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773B4" w:rsidRPr="00906878">
              <w:rPr>
                <w:lang w:val="en-US"/>
              </w:rPr>
              <w:t xml:space="preserve">ISO </w:t>
            </w:r>
            <w:r w:rsidRPr="00906878">
              <w:rPr>
                <w:rFonts w:cs="Calibri"/>
                <w:lang w:val="en-US"/>
              </w:rPr>
              <w:t>14001</w:t>
            </w:r>
            <w:r w:rsidR="00AA71F4" w:rsidRPr="00906878">
              <w:rPr>
                <w:rFonts w:cs="Calibri"/>
                <w:lang w:val="en-US"/>
              </w:rPr>
              <w:t xml:space="preserve"> </w:t>
            </w:r>
            <w:r w:rsidRPr="00906878">
              <w:rPr>
                <w:lang w:val="en-US"/>
              </w:rPr>
              <w:tab/>
            </w:r>
            <w:r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2"/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bookmarkEnd w:id="0"/>
            <w:r w:rsidRPr="00906878">
              <w:rPr>
                <w:lang w:val="en-US"/>
              </w:rPr>
              <w:t xml:space="preserve"> EMAS</w:t>
            </w:r>
            <w:r w:rsidRPr="00906878">
              <w:rPr>
                <w:lang w:val="en-US"/>
              </w:rPr>
              <w:tab/>
            </w: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VDA</w:t>
            </w:r>
            <w:r w:rsidRPr="00906878">
              <w:rPr>
                <w:lang w:val="en-US"/>
              </w:rPr>
              <w:tab/>
            </w:r>
            <w:r w:rsidRPr="00906878">
              <w:rPr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"/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bookmarkEnd w:id="1"/>
            <w:r w:rsidRPr="00906878">
              <w:rPr>
                <w:lang w:val="en-US"/>
              </w:rPr>
              <w:t xml:space="preserve"> TS</w:t>
            </w:r>
            <w:r w:rsidR="002773B4" w:rsidRPr="00906878">
              <w:rPr>
                <w:lang w:val="en-US"/>
              </w:rPr>
              <w:t xml:space="preserve"> </w:t>
            </w:r>
            <w:r w:rsidRPr="00906878">
              <w:rPr>
                <w:rFonts w:cs="Calibri"/>
                <w:lang w:val="en-US"/>
              </w:rPr>
              <w:t>16949</w:t>
            </w:r>
            <w:r w:rsidRPr="00906878">
              <w:rPr>
                <w:lang w:val="en-US"/>
              </w:rPr>
              <w:tab/>
            </w:r>
            <w:r w:rsidR="000B118D" w:rsidRPr="00906878">
              <w:rPr>
                <w:lang w:val="en-US"/>
              </w:rPr>
              <w:t xml:space="preserve">    </w:t>
            </w:r>
            <w:r w:rsidRPr="00906878">
              <w:rPr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HACCP</w:t>
            </w:r>
            <w:r w:rsidR="000B118D" w:rsidRPr="00906878">
              <w:rPr>
                <w:lang w:val="en-US"/>
              </w:rPr>
              <w:t xml:space="preserve">  </w:t>
            </w:r>
            <w:r w:rsidRPr="00906878">
              <w:rPr>
                <w:lang w:val="en-US"/>
              </w:rPr>
              <w:t xml:space="preserve"> </w:t>
            </w:r>
            <w:r w:rsidR="000B118D" w:rsidRPr="00906878">
              <w:rPr>
                <w:lang w:val="en-US"/>
              </w:rPr>
              <w:t xml:space="preserve">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SCC</w:t>
            </w:r>
            <w:r w:rsidR="00C84896" w:rsidRPr="00906878">
              <w:rPr>
                <w:lang w:val="en-US"/>
              </w:rPr>
              <w:t xml:space="preserve">         </w:t>
            </w:r>
            <w:r w:rsidR="000B118D" w:rsidRPr="00906878">
              <w:rPr>
                <w:lang w:val="en-US"/>
              </w:rPr>
              <w:t xml:space="preserve"> </w:t>
            </w:r>
            <w:r w:rsidR="00C84896" w:rsidRPr="00906878">
              <w:rPr>
                <w:lang w:val="en-US"/>
              </w:rPr>
              <w:t xml:space="preserve"> </w:t>
            </w:r>
            <w:r w:rsidR="00AF0B23" w:rsidRPr="00906878">
              <w:rPr>
                <w:lang w:val="en-US"/>
              </w:rPr>
              <w:t xml:space="preserve"> </w:t>
            </w:r>
            <w:r w:rsidRPr="00906878"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95528" w:rsidRPr="00906878">
              <w:rPr>
                <w:lang w:val="en-US"/>
              </w:rPr>
              <w:t>others</w:t>
            </w:r>
            <w:r w:rsidRPr="00906878">
              <w:rPr>
                <w:lang w:val="en-US"/>
              </w:rPr>
              <w:t>:</w:t>
            </w:r>
            <w:r w:rsidRPr="00906878">
              <w:rPr>
                <w:sz w:val="12"/>
                <w:szCs w:val="12"/>
                <w:lang w:val="en-US"/>
              </w:rPr>
              <w:tab/>
            </w:r>
            <w:r w:rsidRPr="00906878">
              <w:rPr>
                <w:lang w:val="en-US"/>
              </w:rPr>
              <w:tab/>
            </w:r>
          </w:p>
        </w:tc>
      </w:tr>
    </w:tbl>
    <w:p w14:paraId="499388D3" w14:textId="2E550C93" w:rsidR="004B6990" w:rsidRDefault="004B6990" w:rsidP="007C4535">
      <w:pPr>
        <w:rPr>
          <w:lang w:val="en-US"/>
        </w:rPr>
      </w:pPr>
    </w:p>
    <w:p w14:paraId="0FD02C9C" w14:textId="3835ED6B" w:rsidR="005A49CC" w:rsidRDefault="005A49CC">
      <w:pPr>
        <w:rPr>
          <w:lang w:val="en-US"/>
        </w:rPr>
      </w:pPr>
      <w:r>
        <w:rPr>
          <w:lang w:val="en-US"/>
        </w:rPr>
        <w:br w:type="page"/>
      </w:r>
    </w:p>
    <w:p w14:paraId="07E1E469" w14:textId="77777777" w:rsidR="005A49CC" w:rsidRPr="00906878" w:rsidRDefault="005A49CC" w:rsidP="007C4535">
      <w:pPr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1"/>
      </w:tblGrid>
      <w:tr w:rsidR="0006535D" w:rsidRPr="00814E80" w14:paraId="76B0CC37" w14:textId="77777777" w:rsidTr="003E4C1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562" w14:textId="3F737373" w:rsidR="00295528" w:rsidRPr="00906878" w:rsidRDefault="00295528" w:rsidP="0029552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Are any processes outsourced that may have impacts on the organization?</w:t>
            </w:r>
          </w:p>
          <w:p w14:paraId="180A6965" w14:textId="3EC8CDDF" w:rsidR="0006535D" w:rsidRPr="00906878" w:rsidRDefault="0006535D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proofErr w:type="gramStart"/>
            <w:r w:rsidR="00295528" w:rsidRPr="00906878">
              <w:rPr>
                <w:lang w:val="en-US"/>
              </w:rPr>
              <w:t>yes</w:t>
            </w:r>
            <w:proofErr w:type="gramEnd"/>
            <w:r w:rsidRPr="00906878">
              <w:rPr>
                <w:lang w:val="en-US"/>
              </w:rPr>
              <w:t xml:space="preserve"> </w:t>
            </w:r>
            <w:r w:rsidRPr="00906878">
              <w:rPr>
                <w:lang w:val="en-US"/>
              </w:rPr>
              <w:tab/>
              <w:t xml:space="preserve">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5B628D" w:rsidRPr="00906878">
              <w:rPr>
                <w:lang w:val="en-US"/>
              </w:rPr>
              <w:t>n</w:t>
            </w:r>
            <w:r w:rsidR="00295528" w:rsidRPr="00906878">
              <w:rPr>
                <w:lang w:val="en-US"/>
              </w:rPr>
              <w:t>o</w:t>
            </w:r>
            <w:r w:rsidRPr="00906878">
              <w:rPr>
                <w:lang w:val="en-US"/>
              </w:rPr>
              <w:t xml:space="preserve">           </w:t>
            </w:r>
            <w:r w:rsidR="00295528" w:rsidRPr="00906878">
              <w:rPr>
                <w:lang w:val="en-US"/>
              </w:rPr>
              <w:t>If YES</w:t>
            </w:r>
            <w:r w:rsidR="00AF0B23" w:rsidRPr="00906878">
              <w:rPr>
                <w:lang w:val="en-US"/>
              </w:rPr>
              <w:t xml:space="preserve">, </w:t>
            </w:r>
            <w:r w:rsidR="00295528" w:rsidRPr="00906878">
              <w:rPr>
                <w:lang w:val="en-US"/>
              </w:rPr>
              <w:t>which ones</w:t>
            </w:r>
            <w:r w:rsidR="00AF0B23" w:rsidRPr="00906878">
              <w:rPr>
                <w:lang w:val="en-US"/>
              </w:rPr>
              <w:t>?:</w:t>
            </w:r>
          </w:p>
          <w:p w14:paraId="6279FD0A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</w:p>
          <w:p w14:paraId="7CED4F0E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</w:p>
          <w:p w14:paraId="6C182E30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</w:p>
        </w:tc>
      </w:tr>
    </w:tbl>
    <w:p w14:paraId="61507565" w14:textId="7DD3B7FA" w:rsidR="0014781D" w:rsidRPr="00906878" w:rsidRDefault="0014781D" w:rsidP="007C4535">
      <w:pPr>
        <w:rPr>
          <w:lang w:val="en-U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06535D" w:rsidRPr="00906878" w14:paraId="4BDB7353" w14:textId="77777777" w:rsidTr="003E4C17">
        <w:tc>
          <w:tcPr>
            <w:tcW w:w="7792" w:type="dxa"/>
            <w:gridSpan w:val="2"/>
          </w:tcPr>
          <w:p w14:paraId="6AC6082A" w14:textId="6C3E7595" w:rsidR="0006535D" w:rsidRPr="00906878" w:rsidRDefault="0029552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Where/Are you supported/advised by a consultant when establishing your management system?</w:t>
            </w:r>
          </w:p>
        </w:tc>
        <w:tc>
          <w:tcPr>
            <w:tcW w:w="2268" w:type="dxa"/>
            <w:vAlign w:val="center"/>
          </w:tcPr>
          <w:p w14:paraId="4A341A22" w14:textId="2EDE7D22" w:rsidR="0006535D" w:rsidRPr="00906878" w:rsidRDefault="00AA71F4" w:rsidP="0029552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    </w:t>
            </w:r>
            <w:r w:rsidR="0006535D"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="0006535D" w:rsidRPr="00906878">
              <w:rPr>
                <w:lang w:val="en-US"/>
              </w:rPr>
              <w:fldChar w:fldCharType="end"/>
            </w:r>
            <w:r w:rsidR="0006535D" w:rsidRPr="00906878">
              <w:rPr>
                <w:lang w:val="en-US"/>
              </w:rPr>
              <w:t xml:space="preserve"> </w:t>
            </w:r>
            <w:r w:rsidR="00295528" w:rsidRPr="00906878">
              <w:rPr>
                <w:lang w:val="en-US"/>
              </w:rPr>
              <w:t>yes</w:t>
            </w:r>
            <w:r w:rsidR="0006535D" w:rsidRPr="00906878">
              <w:rPr>
                <w:lang w:val="en-US"/>
              </w:rPr>
              <w:t xml:space="preserve">     </w:t>
            </w:r>
            <w:r w:rsidR="0006535D"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06878">
              <w:rPr>
                <w:lang w:val="en-US"/>
              </w:rPr>
              <w:instrText xml:space="preserve"> FORMCHECKBOX </w:instrText>
            </w:r>
            <w:r w:rsidR="003F3CF2">
              <w:rPr>
                <w:lang w:val="en-US"/>
              </w:rPr>
            </w:r>
            <w:r w:rsidR="003F3CF2">
              <w:rPr>
                <w:lang w:val="en-US"/>
              </w:rPr>
              <w:fldChar w:fldCharType="separate"/>
            </w:r>
            <w:r w:rsidR="0006535D" w:rsidRPr="00906878">
              <w:rPr>
                <w:lang w:val="en-US"/>
              </w:rPr>
              <w:fldChar w:fldCharType="end"/>
            </w:r>
            <w:r w:rsidR="0006535D" w:rsidRPr="00906878">
              <w:rPr>
                <w:lang w:val="en-US"/>
              </w:rPr>
              <w:t xml:space="preserve"> </w:t>
            </w:r>
            <w:r w:rsidR="005B628D" w:rsidRPr="00906878">
              <w:rPr>
                <w:lang w:val="en-US"/>
              </w:rPr>
              <w:t>n</w:t>
            </w:r>
            <w:r w:rsidR="00295528" w:rsidRPr="00906878">
              <w:rPr>
                <w:lang w:val="en-US"/>
              </w:rPr>
              <w:t>o</w:t>
            </w:r>
            <w:r w:rsidR="0006535D" w:rsidRPr="00906878">
              <w:rPr>
                <w:lang w:val="en-US"/>
              </w:rPr>
              <w:t xml:space="preserve"> </w:t>
            </w:r>
          </w:p>
        </w:tc>
      </w:tr>
      <w:tr w:rsidR="0006535D" w:rsidRPr="00906878" w14:paraId="3256C184" w14:textId="77777777" w:rsidTr="003E4C17">
        <w:trPr>
          <w:trHeight w:val="521"/>
        </w:trPr>
        <w:tc>
          <w:tcPr>
            <w:tcW w:w="4181" w:type="dxa"/>
          </w:tcPr>
          <w:p w14:paraId="3CE42359" w14:textId="5E454FF7" w:rsidR="0006535D" w:rsidRPr="00906878" w:rsidRDefault="0029552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consulting company:</w:t>
            </w:r>
          </w:p>
        </w:tc>
        <w:tc>
          <w:tcPr>
            <w:tcW w:w="5879" w:type="dxa"/>
            <w:gridSpan w:val="2"/>
          </w:tcPr>
          <w:p w14:paraId="172CF243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2"/>
          </w:p>
        </w:tc>
      </w:tr>
      <w:tr w:rsidR="0006535D" w:rsidRPr="00906878" w14:paraId="0D7C403C" w14:textId="77777777" w:rsidTr="003E4C17">
        <w:trPr>
          <w:trHeight w:val="440"/>
        </w:trPr>
        <w:tc>
          <w:tcPr>
            <w:tcW w:w="4181" w:type="dxa"/>
          </w:tcPr>
          <w:p w14:paraId="454AC23D" w14:textId="7F09B21A" w:rsidR="0006535D" w:rsidRPr="00906878" w:rsidRDefault="0029552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consultant:</w:t>
            </w:r>
          </w:p>
        </w:tc>
        <w:tc>
          <w:tcPr>
            <w:tcW w:w="5879" w:type="dxa"/>
            <w:gridSpan w:val="2"/>
          </w:tcPr>
          <w:p w14:paraId="4EABC26B" w14:textId="77777777" w:rsidR="00FE14E3" w:rsidRDefault="00FE14E3" w:rsidP="003E4C17">
            <w:pPr>
              <w:pStyle w:val="Tabellentext"/>
              <w:rPr>
                <w:lang w:val="en-US"/>
              </w:rPr>
            </w:pPr>
          </w:p>
          <w:p w14:paraId="6F554E03" w14:textId="77777777" w:rsidR="00FE14E3" w:rsidRDefault="00FE14E3" w:rsidP="003E4C17">
            <w:pPr>
              <w:pStyle w:val="Tabellentext"/>
              <w:rPr>
                <w:lang w:val="en-US"/>
              </w:rPr>
            </w:pPr>
          </w:p>
          <w:p w14:paraId="600A7D78" w14:textId="2E9A44FC" w:rsidR="0006535D" w:rsidRPr="00906878" w:rsidRDefault="0006535D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3"/>
          </w:p>
        </w:tc>
      </w:tr>
    </w:tbl>
    <w:p w14:paraId="7D444307" w14:textId="3ECC5CED" w:rsidR="00AA71F4" w:rsidRPr="00906878" w:rsidRDefault="00AA71F4" w:rsidP="00BA719A">
      <w:pPr>
        <w:rPr>
          <w:rFonts w:ascii="Verdana" w:hAnsi="Verdana"/>
          <w:lang w:val="en-U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58"/>
        <w:gridCol w:w="3402"/>
      </w:tblGrid>
      <w:tr w:rsidR="00AA71F4" w:rsidRPr="00906878" w14:paraId="29680552" w14:textId="77777777" w:rsidTr="00D77F00">
        <w:trPr>
          <w:trHeight w:val="440"/>
        </w:trPr>
        <w:tc>
          <w:tcPr>
            <w:tcW w:w="6658" w:type="dxa"/>
          </w:tcPr>
          <w:p w14:paraId="786059D4" w14:textId="32A8EA53" w:rsidR="00AA71F4" w:rsidRPr="00906878" w:rsidRDefault="003E4946" w:rsidP="00D77F00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Phone number </w:t>
            </w:r>
            <w:r w:rsidR="00D77F00" w:rsidRPr="00906878">
              <w:rPr>
                <w:lang w:val="en-US"/>
              </w:rPr>
              <w:t>to receive a password</w:t>
            </w:r>
            <w:r w:rsidR="00AA71F4" w:rsidRPr="00906878">
              <w:rPr>
                <w:lang w:val="en-US"/>
              </w:rPr>
              <w:t xml:space="preserve"> </w:t>
            </w:r>
            <w:r w:rsidR="00D77F00" w:rsidRPr="00906878">
              <w:rPr>
                <w:lang w:val="en-US"/>
              </w:rPr>
              <w:t xml:space="preserve">by </w:t>
            </w:r>
            <w:r w:rsidR="00AA71F4" w:rsidRPr="00906878">
              <w:rPr>
                <w:lang w:val="en-US"/>
              </w:rPr>
              <w:t xml:space="preserve">SMS, </w:t>
            </w:r>
            <w:r w:rsidR="00D77F00" w:rsidRPr="00906878">
              <w:rPr>
                <w:lang w:val="en-US"/>
              </w:rPr>
              <w:t>in case of secure/encrypted transfer of documents such as audit report</w:t>
            </w:r>
            <w:r w:rsidR="00AA71F4" w:rsidRPr="00906878">
              <w:rPr>
                <w:lang w:val="en-US"/>
              </w:rPr>
              <w:t>:</w:t>
            </w:r>
          </w:p>
        </w:tc>
        <w:tc>
          <w:tcPr>
            <w:tcW w:w="3402" w:type="dxa"/>
          </w:tcPr>
          <w:p w14:paraId="23630949" w14:textId="77777777" w:rsidR="00AA71F4" w:rsidRPr="00906878" w:rsidRDefault="00AA71F4" w:rsidP="009B5C2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</w:p>
        </w:tc>
      </w:tr>
    </w:tbl>
    <w:p w14:paraId="284FA837" w14:textId="77777777" w:rsidR="00AA71F4" w:rsidRPr="00906878" w:rsidRDefault="00AA71F4" w:rsidP="00BA719A">
      <w:pPr>
        <w:rPr>
          <w:rFonts w:ascii="Verdana" w:hAnsi="Verdana"/>
          <w:lang w:val="en-US"/>
        </w:rPr>
      </w:pPr>
    </w:p>
    <w:p w14:paraId="7A6CFDCF" w14:textId="77777777" w:rsidR="00AB57E9" w:rsidRPr="00906878" w:rsidRDefault="00AB57E9" w:rsidP="001210B5">
      <w:pPr>
        <w:rPr>
          <w:rFonts w:ascii="Verdana" w:hAnsi="Verdana"/>
          <w:lang w:val="en-US"/>
        </w:rPr>
      </w:pPr>
    </w:p>
    <w:p w14:paraId="4251F140" w14:textId="29AC8E7B" w:rsidR="001210B5" w:rsidRDefault="003767CE" w:rsidP="001210B5">
      <w:pPr>
        <w:rPr>
          <w:rFonts w:ascii="Verdana" w:hAnsi="Verdana" w:cs="Arial"/>
          <w:b/>
          <w:bCs/>
          <w:sz w:val="24"/>
          <w:szCs w:val="24"/>
          <w:lang w:val="en-US"/>
        </w:rPr>
      </w:pPr>
      <w:r w:rsidRPr="00906878">
        <w:rPr>
          <w:rFonts w:ascii="Verdana" w:hAnsi="Verdana" w:cs="Arial"/>
          <w:b/>
          <w:bCs/>
          <w:sz w:val="24"/>
          <w:szCs w:val="24"/>
          <w:lang w:val="en-US"/>
        </w:rPr>
        <w:t>Additional documents that will be part of the contract if an order is placed:</w:t>
      </w:r>
    </w:p>
    <w:p w14:paraId="5BE2C5DF" w14:textId="77777777" w:rsidR="00F909EB" w:rsidRPr="00F909EB" w:rsidRDefault="00F909EB" w:rsidP="001210B5">
      <w:pPr>
        <w:rPr>
          <w:rFonts w:ascii="Verdana" w:hAnsi="Verdana" w:cs="Arial"/>
          <w:b/>
          <w:bCs/>
          <w:sz w:val="24"/>
          <w:szCs w:val="24"/>
          <w:lang w:val="en-US"/>
        </w:rPr>
      </w:pPr>
    </w:p>
    <w:p w14:paraId="257A5E76" w14:textId="7AFC0285" w:rsidR="001210B5" w:rsidRPr="00906878" w:rsidRDefault="00D77F00" w:rsidP="00D77F00">
      <w:pPr>
        <w:pStyle w:val="Aufzhlung"/>
        <w:numPr>
          <w:ilvl w:val="0"/>
          <w:numId w:val="1"/>
        </w:numPr>
        <w:rPr>
          <w:rFonts w:ascii="Verdana" w:hAnsi="Verdana" w:cs="Arial"/>
          <w:sz w:val="20"/>
          <w:szCs w:val="20"/>
          <w:lang w:val="en-US"/>
        </w:rPr>
      </w:pPr>
      <w:r w:rsidRPr="00906878">
        <w:rPr>
          <w:rFonts w:ascii="Verdana" w:hAnsi="Verdana" w:cs="Arial"/>
          <w:sz w:val="20"/>
          <w:szCs w:val="20"/>
          <w:lang w:val="en-US"/>
        </w:rPr>
        <w:t xml:space="preserve">CIS Certification Procedure acc. to </w:t>
      </w:r>
      <w:r w:rsidR="003C1753" w:rsidRPr="00906878">
        <w:rPr>
          <w:rFonts w:ascii="Verdana" w:hAnsi="Verdana" w:cs="Arial"/>
          <w:sz w:val="20"/>
          <w:szCs w:val="20"/>
          <w:lang w:val="en-US"/>
        </w:rPr>
        <w:t>d</w:t>
      </w:r>
      <w:r w:rsidRPr="00906878">
        <w:rPr>
          <w:rFonts w:ascii="Verdana" w:hAnsi="Verdana" w:cs="Arial"/>
          <w:sz w:val="20"/>
          <w:szCs w:val="20"/>
          <w:lang w:val="en-US"/>
        </w:rPr>
        <w:t xml:space="preserve">ocument d011e </w:t>
      </w:r>
      <w:r w:rsidR="00D3536A" w:rsidRPr="00906878">
        <w:rPr>
          <w:rFonts w:ascii="Verdana" w:hAnsi="Verdana"/>
          <w:lang w:val="en-US"/>
        </w:rPr>
        <w:t>(</w:t>
      </w:r>
      <w:hyperlink r:id="rId7" w:history="1">
        <w:r w:rsidR="00D3536A" w:rsidRPr="00906878">
          <w:rPr>
            <w:rStyle w:val="Hyperlink"/>
            <w:rFonts w:ascii="Verdana" w:hAnsi="Verdana"/>
            <w:lang w:val="en-US"/>
          </w:rPr>
          <w:t>Downlo</w:t>
        </w:r>
        <w:bookmarkStart w:id="4" w:name="_GoBack"/>
        <w:bookmarkEnd w:id="4"/>
        <w:r w:rsidR="00D3536A" w:rsidRPr="00906878">
          <w:rPr>
            <w:rStyle w:val="Hyperlink"/>
            <w:rFonts w:ascii="Verdana" w:hAnsi="Verdana"/>
            <w:lang w:val="en-US"/>
          </w:rPr>
          <w:t>ad</w:t>
        </w:r>
      </w:hyperlink>
      <w:r w:rsidR="00D3536A" w:rsidRPr="00906878">
        <w:rPr>
          <w:rFonts w:ascii="Verdana" w:hAnsi="Verdana"/>
          <w:lang w:val="en-US"/>
        </w:rPr>
        <w:t>)</w:t>
      </w:r>
    </w:p>
    <w:p w14:paraId="6286AD35" w14:textId="10784902" w:rsidR="001210B5" w:rsidRPr="00906878" w:rsidRDefault="003C1753" w:rsidP="00A918CB">
      <w:pPr>
        <w:pStyle w:val="Aufzhlung"/>
        <w:numPr>
          <w:ilvl w:val="0"/>
          <w:numId w:val="1"/>
        </w:numPr>
        <w:rPr>
          <w:rFonts w:ascii="Verdana" w:hAnsi="Verdana"/>
          <w:lang w:val="en-US"/>
        </w:rPr>
      </w:pPr>
      <w:r w:rsidRPr="00906878">
        <w:rPr>
          <w:rFonts w:ascii="Verdana" w:hAnsi="Verdana" w:cs="Arial"/>
          <w:sz w:val="20"/>
          <w:szCs w:val="20"/>
          <w:lang w:val="en-US"/>
        </w:rPr>
        <w:t>General Terms and Conditions, d</w:t>
      </w:r>
      <w:r w:rsidR="00D77F00" w:rsidRPr="00906878">
        <w:rPr>
          <w:rFonts w:ascii="Verdana" w:hAnsi="Verdana" w:cs="Arial"/>
          <w:sz w:val="20"/>
          <w:szCs w:val="20"/>
          <w:lang w:val="en-US"/>
        </w:rPr>
        <w:t xml:space="preserve">ocument </w:t>
      </w:r>
      <w:r w:rsidRPr="00906878">
        <w:rPr>
          <w:rFonts w:ascii="Verdana" w:hAnsi="Verdana" w:cs="Arial"/>
          <w:sz w:val="20"/>
          <w:szCs w:val="20"/>
          <w:lang w:val="en-US"/>
        </w:rPr>
        <w:t>d007</w:t>
      </w:r>
      <w:r w:rsidR="00D77F00" w:rsidRPr="00906878">
        <w:rPr>
          <w:rFonts w:ascii="Verdana" w:hAnsi="Verdana" w:cs="Arial"/>
          <w:sz w:val="20"/>
          <w:szCs w:val="20"/>
          <w:lang w:val="en-US"/>
        </w:rPr>
        <w:t>e</w:t>
      </w:r>
      <w:r w:rsidRPr="009068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D3536A" w:rsidRPr="00906878">
        <w:rPr>
          <w:rFonts w:ascii="Verdana" w:hAnsi="Verdana"/>
          <w:lang w:val="en-US"/>
        </w:rPr>
        <w:t>(</w:t>
      </w:r>
      <w:hyperlink r:id="rId8" w:history="1">
        <w:r w:rsidR="00D3536A" w:rsidRPr="00906878">
          <w:rPr>
            <w:rStyle w:val="Hyperlink"/>
            <w:rFonts w:ascii="Verdana" w:hAnsi="Verdana"/>
            <w:lang w:val="en-US"/>
          </w:rPr>
          <w:t>Download</w:t>
        </w:r>
      </w:hyperlink>
      <w:r w:rsidR="00D3536A" w:rsidRPr="00906878">
        <w:rPr>
          <w:rFonts w:ascii="Verdana" w:hAnsi="Verdana"/>
          <w:lang w:val="en-US"/>
        </w:rPr>
        <w:t>)</w:t>
      </w:r>
    </w:p>
    <w:p w14:paraId="5F9171FC" w14:textId="521B5FF1" w:rsidR="000D2BB2" w:rsidRPr="00906878" w:rsidRDefault="000D2BB2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7F3C9044" w14:textId="2CF12EFC" w:rsidR="0006535D" w:rsidRPr="00906878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652BEA83" w14:textId="79EE5163" w:rsidR="0006535D" w:rsidRPr="00906878" w:rsidRDefault="0006535D" w:rsidP="00FE14E3">
      <w:pPr>
        <w:pStyle w:val="Text"/>
        <w:spacing w:before="0" w:after="0"/>
        <w:rPr>
          <w:rFonts w:ascii="Verdana" w:hAnsi="Verdana" w:cs="Arial"/>
          <w:lang w:val="en-US"/>
        </w:rPr>
      </w:pPr>
    </w:p>
    <w:p w14:paraId="617FEDE9" w14:textId="3F9523BC" w:rsidR="0006535D" w:rsidRPr="00906878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5788BA10" w14:textId="77777777" w:rsidR="0006535D" w:rsidRPr="00906878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814E80" w14:paraId="792CDACA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522F016" w14:textId="77777777" w:rsidR="001210B5" w:rsidRPr="00906878" w:rsidRDefault="001210B5" w:rsidP="00AE043A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540" w:type="dxa"/>
          </w:tcPr>
          <w:p w14:paraId="08616472" w14:textId="77777777" w:rsidR="001210B5" w:rsidRPr="00906878" w:rsidRDefault="001210B5" w:rsidP="00AE043A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1B5724D6" w14:textId="77777777" w:rsidR="001210B5" w:rsidRPr="00906878" w:rsidRDefault="001210B5" w:rsidP="00AE043A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</w:tr>
      <w:tr w:rsidR="001210B5" w:rsidRPr="00906878" w14:paraId="15CF420F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48D2684D" w14:textId="4F2E7BAB" w:rsidR="001210B5" w:rsidRPr="00906878" w:rsidRDefault="003767CE" w:rsidP="003767CE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City</w:t>
            </w:r>
            <w:r w:rsidR="001210B5" w:rsidRPr="00906878">
              <w:rPr>
                <w:rFonts w:ascii="Verdana" w:hAnsi="Verdana" w:cs="Arial"/>
                <w:lang w:val="en-US"/>
              </w:rPr>
              <w:t xml:space="preserve">, </w:t>
            </w:r>
            <w:r w:rsidRPr="00906878">
              <w:rPr>
                <w:rFonts w:ascii="Verdana" w:hAnsi="Verdana" w:cs="Arial"/>
                <w:lang w:val="en-US"/>
              </w:rPr>
              <w:t>date</w:t>
            </w:r>
          </w:p>
        </w:tc>
        <w:tc>
          <w:tcPr>
            <w:tcW w:w="540" w:type="dxa"/>
          </w:tcPr>
          <w:p w14:paraId="4AF8219F" w14:textId="77777777" w:rsidR="001210B5" w:rsidRPr="00906878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2C2EADD3" w14:textId="141A6538" w:rsidR="001210B5" w:rsidRPr="00906878" w:rsidRDefault="003767CE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Authorized signature</w:t>
            </w:r>
          </w:p>
        </w:tc>
      </w:tr>
    </w:tbl>
    <w:p w14:paraId="15043554" w14:textId="160D24DB" w:rsidR="0075168C" w:rsidRPr="00906878" w:rsidRDefault="0075168C" w:rsidP="006F7E1A">
      <w:pPr>
        <w:rPr>
          <w:b/>
          <w:kern w:val="28"/>
          <w:sz w:val="32"/>
          <w:lang w:val="en-US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384ABA" w:rsidRPr="00814E80" w14:paraId="317FFF93" w14:textId="77777777" w:rsidTr="00473678">
        <w:trPr>
          <w:trHeight w:val="723"/>
        </w:trPr>
        <w:tc>
          <w:tcPr>
            <w:tcW w:w="6368" w:type="dxa"/>
          </w:tcPr>
          <w:p w14:paraId="6910F773" w14:textId="0A77DC6A" w:rsidR="00384ABA" w:rsidRPr="00906878" w:rsidRDefault="00384ABA" w:rsidP="0075168C">
            <w:pPr>
              <w:pStyle w:val="Kontakt"/>
              <w:framePr w:hSpace="0" w:wrap="auto" w:vAnchor="margin" w:hAnchor="text" w:xAlign="left" w:yAlign="inline"/>
              <w:ind w:left="0"/>
              <w:rPr>
                <w:lang w:val="en-US"/>
              </w:rPr>
            </w:pP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Please complete </w:t>
            </w:r>
            <w:r w:rsidR="004D1F1A">
              <w:rPr>
                <w:b/>
                <w:bCs/>
                <w:sz w:val="20"/>
                <w:szCs w:val="24"/>
                <w:lang w:val="en-US"/>
              </w:rPr>
              <w:t xml:space="preserve">and sign the 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form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and send </w:t>
            </w:r>
            <w:r w:rsidR="004D1F1A">
              <w:rPr>
                <w:b/>
                <w:bCs/>
                <w:sz w:val="20"/>
                <w:szCs w:val="24"/>
                <w:lang w:val="en-US"/>
              </w:rPr>
              <w:t xml:space="preserve">it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>to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 CIS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: </w:t>
            </w:r>
          </w:p>
        </w:tc>
        <w:tc>
          <w:tcPr>
            <w:tcW w:w="1016" w:type="dxa"/>
          </w:tcPr>
          <w:p w14:paraId="4AF1E898" w14:textId="77777777" w:rsidR="00384ABA" w:rsidRPr="00906878" w:rsidRDefault="00384ABA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3D74E5B0" w14:textId="77777777" w:rsidR="00384ABA" w:rsidRPr="00906878" w:rsidRDefault="00384ABA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906878">
              <w:rPr>
                <w:b/>
                <w:lang w:val="en-US"/>
              </w:rPr>
              <w:t xml:space="preserve"> </w:t>
            </w:r>
          </w:p>
          <w:p w14:paraId="489C5BF1" w14:textId="77777777" w:rsidR="00384ABA" w:rsidRPr="00906878" w:rsidRDefault="00384ABA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06878">
              <w:rPr>
                <w:b/>
                <w:lang w:val="en-US"/>
              </w:rPr>
              <w:t>CIS</w:t>
            </w:r>
            <w:r w:rsidRPr="00906878">
              <w:rPr>
                <w:lang w:val="en-US"/>
              </w:rPr>
              <w:t xml:space="preserve"> -</w:t>
            </w:r>
            <w:r w:rsidRPr="00906878">
              <w:rPr>
                <w:b/>
                <w:lang w:val="en-US"/>
              </w:rPr>
              <w:t xml:space="preserve"> </w:t>
            </w:r>
            <w:r w:rsidRPr="00906878">
              <w:rPr>
                <w:lang w:val="en-US"/>
              </w:rPr>
              <w:t>Certification &amp; Information</w:t>
            </w:r>
            <w:r w:rsidRPr="00906878">
              <w:rPr>
                <w:lang w:val="en-US"/>
              </w:rPr>
              <w:br/>
              <w:t>Security Services GmbH</w:t>
            </w:r>
          </w:p>
        </w:tc>
      </w:tr>
      <w:tr w:rsidR="0075168C" w:rsidRPr="00814E80" w14:paraId="481899F5" w14:textId="77777777" w:rsidTr="0075168C">
        <w:trPr>
          <w:trHeight w:val="571"/>
        </w:trPr>
        <w:tc>
          <w:tcPr>
            <w:tcW w:w="6368" w:type="dxa"/>
            <w:vAlign w:val="bottom"/>
          </w:tcPr>
          <w:p w14:paraId="167C67C5" w14:textId="15DAC551" w:rsidR="0075168C" w:rsidRPr="00906878" w:rsidRDefault="0075168C" w:rsidP="005331AD">
            <w:pPr>
              <w:pStyle w:val="FlietextEbene1"/>
              <w:jc w:val="left"/>
              <w:rPr>
                <w:lang w:val="en-US"/>
              </w:rPr>
            </w:pPr>
            <w:r w:rsidRPr="00906878">
              <w:rPr>
                <w:sz w:val="14"/>
                <w:lang w:val="en-US"/>
              </w:rPr>
              <w:t xml:space="preserve">© CIS </w:t>
            </w:r>
            <w:r w:rsidRPr="00906878">
              <w:rPr>
                <w:sz w:val="14"/>
                <w:lang w:val="en-US"/>
              </w:rPr>
              <w:fldChar w:fldCharType="begin"/>
            </w:r>
            <w:r w:rsidRPr="00906878">
              <w:rPr>
                <w:sz w:val="14"/>
                <w:lang w:val="en-US"/>
              </w:rPr>
              <w:instrText xml:space="preserve"> TIME \@ "dd.MM.yyyy" </w:instrText>
            </w:r>
            <w:r w:rsidRPr="00906878">
              <w:rPr>
                <w:sz w:val="14"/>
                <w:lang w:val="en-US"/>
              </w:rPr>
              <w:fldChar w:fldCharType="separate"/>
            </w:r>
            <w:r w:rsidR="003F3CF2">
              <w:rPr>
                <w:noProof/>
                <w:sz w:val="14"/>
                <w:lang w:val="en-US"/>
              </w:rPr>
              <w:t>13.10.2021</w:t>
            </w:r>
            <w:r w:rsidRPr="00906878">
              <w:rPr>
                <w:sz w:val="14"/>
                <w:lang w:val="en-US"/>
              </w:rPr>
              <w:fldChar w:fldCharType="end"/>
            </w:r>
            <w:r w:rsidRPr="00906878">
              <w:rPr>
                <w:noProof/>
                <w:sz w:val="14"/>
                <w:lang w:val="en-US"/>
              </w:rPr>
              <w:t xml:space="preserve">: </w:t>
            </w:r>
            <w:r w:rsidR="00B12C4E" w:rsidRPr="00906878">
              <w:rPr>
                <w:noProof/>
                <w:sz w:val="14"/>
                <w:lang w:val="en-US"/>
              </w:rPr>
              <w:t>Reprinting and duplication only with the written permission of CIS</w:t>
            </w:r>
          </w:p>
        </w:tc>
        <w:tc>
          <w:tcPr>
            <w:tcW w:w="1016" w:type="dxa"/>
          </w:tcPr>
          <w:p w14:paraId="3DA5C157" w14:textId="77777777" w:rsidR="0075168C" w:rsidRPr="00906878" w:rsidRDefault="0075168C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1AF6F91B" w14:textId="77777777" w:rsidR="0075168C" w:rsidRPr="00906878" w:rsidRDefault="0075168C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906878">
              <w:rPr>
                <w:b/>
                <w:lang w:val="en-US"/>
              </w:rPr>
              <w:t>Headquarters</w:t>
            </w:r>
          </w:p>
          <w:p w14:paraId="0FBF33C3" w14:textId="43D5680D" w:rsidR="0075168C" w:rsidRPr="00906878" w:rsidRDefault="00B12C4E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06878">
              <w:rPr>
                <w:lang w:val="en-US"/>
              </w:rPr>
              <w:t>A-</w:t>
            </w:r>
            <w:r w:rsidR="0075168C" w:rsidRPr="00906878">
              <w:rPr>
                <w:lang w:val="en-US"/>
              </w:rPr>
              <w:t xml:space="preserve">1010 Wien, </w:t>
            </w:r>
            <w:proofErr w:type="spellStart"/>
            <w:r w:rsidR="0075168C" w:rsidRPr="00906878">
              <w:rPr>
                <w:lang w:val="en-US"/>
              </w:rPr>
              <w:t>Salztorgasse</w:t>
            </w:r>
            <w:proofErr w:type="spellEnd"/>
            <w:r w:rsidR="0075168C" w:rsidRPr="00906878">
              <w:rPr>
                <w:lang w:val="en-US"/>
              </w:rPr>
              <w:t xml:space="preserve"> 2/6/14 </w:t>
            </w:r>
          </w:p>
          <w:p w14:paraId="35318719" w14:textId="5C20DDC9" w:rsidR="0075168C" w:rsidRPr="00906878" w:rsidRDefault="003767CE" w:rsidP="003767CE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06878">
              <w:rPr>
                <w:lang w:val="en-US" w:eastAsia="de-AT"/>
              </w:rPr>
              <w:t>Phone</w:t>
            </w:r>
            <w:r w:rsidR="0075168C" w:rsidRPr="00906878">
              <w:rPr>
                <w:lang w:val="en-US" w:eastAsia="de-AT"/>
              </w:rPr>
              <w:t>:  +43 1 532 98 90</w:t>
            </w:r>
            <w:r w:rsidR="0075168C" w:rsidRPr="00906878">
              <w:rPr>
                <w:lang w:val="en-US" w:eastAsia="de-AT"/>
              </w:rPr>
              <w:br/>
              <w:t>Fax:  +43 1 532 98 90 89</w:t>
            </w:r>
            <w:r w:rsidR="0075168C" w:rsidRPr="00906878">
              <w:rPr>
                <w:lang w:val="en-US" w:eastAsia="de-AT"/>
              </w:rPr>
              <w:br/>
            </w:r>
            <w:hyperlink r:id="rId9" w:history="1">
              <w:r w:rsidR="0075168C" w:rsidRPr="00906878">
                <w:rPr>
                  <w:rStyle w:val="Hyperlink"/>
                  <w:lang w:val="en-US" w:eastAsia="de-AT"/>
                </w:rPr>
                <w:t>office@cis-cert.com</w:t>
              </w:r>
            </w:hyperlink>
            <w:r w:rsidR="0075168C" w:rsidRPr="00906878">
              <w:rPr>
                <w:rStyle w:val="Hyperlink"/>
                <w:lang w:val="en-US" w:eastAsia="de-AT"/>
              </w:rPr>
              <w:br/>
            </w:r>
            <w:hyperlink r:id="rId10" w:history="1">
              <w:r w:rsidR="0075168C" w:rsidRPr="0090687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77777777" w:rsidR="0075168C" w:rsidRPr="00F909EB" w:rsidRDefault="0075168C" w:rsidP="00F909EB">
      <w:pPr>
        <w:rPr>
          <w:b/>
          <w:kern w:val="28"/>
          <w:sz w:val="2"/>
          <w:szCs w:val="2"/>
          <w:lang w:val="en-US"/>
        </w:rPr>
      </w:pPr>
    </w:p>
    <w:sectPr w:rsidR="0075168C" w:rsidRPr="00F909EB" w:rsidSect="006F7E1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A601" w14:textId="77777777" w:rsidR="009B76AB" w:rsidRDefault="009B76AB">
      <w:r>
        <w:separator/>
      </w:r>
    </w:p>
  </w:endnote>
  <w:endnote w:type="continuationSeparator" w:id="0">
    <w:p w14:paraId="12BD3E43" w14:textId="77777777" w:rsidR="009B76AB" w:rsidRDefault="009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A3C" w14:textId="77777777" w:rsidR="00D77F00" w:rsidRPr="003F457B" w:rsidRDefault="00D77F00" w:rsidP="001210B5">
    <w:pPr>
      <w:pStyle w:val="Fuzeile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D77F00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D77F00" w:rsidRPr="00E12981" w:rsidRDefault="00D77F00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D77F00" w:rsidRPr="00E12981" w:rsidRDefault="00D77F00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02E7AFDF" w:rsidR="00D77F00" w:rsidRPr="00E12981" w:rsidRDefault="00B12C4E" w:rsidP="00B12C4E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proofErr w:type="spellStart"/>
          <w:r>
            <w:rPr>
              <w:rFonts w:cs="Arial"/>
              <w:sz w:val="12"/>
              <w:szCs w:val="12"/>
              <w:lang w:eastAsia="de-AT"/>
            </w:rPr>
            <w:t>page</w:t>
          </w:r>
          <w:proofErr w:type="spellEnd"/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3F3CF2">
            <w:rPr>
              <w:rFonts w:cs="Arial"/>
              <w:noProof/>
              <w:sz w:val="12"/>
              <w:szCs w:val="12"/>
              <w:lang w:eastAsia="de-AT"/>
            </w:rPr>
            <w:t>3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 </w:t>
          </w:r>
          <w:proofErr w:type="spellStart"/>
          <w:r>
            <w:rPr>
              <w:rFonts w:cs="Arial"/>
              <w:sz w:val="12"/>
              <w:szCs w:val="12"/>
              <w:lang w:eastAsia="de-AT"/>
            </w:rPr>
            <w:t>of</w:t>
          </w:r>
          <w:proofErr w:type="spellEnd"/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3F3CF2">
            <w:rPr>
              <w:rFonts w:cs="Arial"/>
              <w:noProof/>
              <w:sz w:val="12"/>
              <w:szCs w:val="12"/>
              <w:lang w:eastAsia="de-AT"/>
            </w:rPr>
            <w:t>3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D77F00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1E904CE9" w:rsidR="00D77F00" w:rsidRPr="002A233C" w:rsidRDefault="00D77F00" w:rsidP="002A233C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 w:rsidRPr="002A233C">
            <w:rPr>
              <w:rFonts w:cs="Arial"/>
              <w:sz w:val="12"/>
              <w:szCs w:val="12"/>
              <w:lang w:eastAsia="de-AT"/>
            </w:rPr>
            <w:t>D0</w:t>
          </w:r>
          <w:r w:rsidR="002A233C" w:rsidRPr="002A233C">
            <w:rPr>
              <w:rFonts w:cs="Arial"/>
              <w:sz w:val="12"/>
              <w:szCs w:val="12"/>
              <w:lang w:eastAsia="de-AT"/>
            </w:rPr>
            <w:t>66</w:t>
          </w:r>
          <w:r w:rsidR="0067305A" w:rsidRPr="002A233C">
            <w:rPr>
              <w:rFonts w:cs="Arial"/>
              <w:sz w:val="12"/>
              <w:szCs w:val="12"/>
              <w:lang w:eastAsia="de-AT"/>
            </w:rPr>
            <w:t>e</w:t>
          </w:r>
          <w:r w:rsidRPr="002A233C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2A233C" w:rsidRPr="002A233C">
            <w:rPr>
              <w:rFonts w:cs="Arial"/>
              <w:sz w:val="12"/>
              <w:szCs w:val="12"/>
              <w:lang w:eastAsia="de-AT"/>
            </w:rPr>
            <w:t>Antrag Zertifizierung</w:t>
          </w:r>
          <w:r w:rsidRPr="002A233C">
            <w:rPr>
              <w:rFonts w:cs="Arial"/>
              <w:sz w:val="12"/>
              <w:szCs w:val="12"/>
              <w:lang w:eastAsia="de-AT"/>
            </w:rPr>
            <w:t xml:space="preserve"> ISO2</w:t>
          </w:r>
          <w:r w:rsidR="002A233C">
            <w:rPr>
              <w:rFonts w:cs="Arial"/>
              <w:sz w:val="12"/>
              <w:szCs w:val="12"/>
              <w:lang w:eastAsia="de-AT"/>
            </w:rPr>
            <w:t>23</w:t>
          </w:r>
          <w:r w:rsidRPr="002A233C">
            <w:rPr>
              <w:rFonts w:cs="Arial"/>
              <w:sz w:val="12"/>
              <w:szCs w:val="12"/>
              <w:lang w:eastAsia="de-AT"/>
            </w:rPr>
            <w:t>01 - © CIS 20</w:t>
          </w:r>
          <w:r w:rsidR="002A233C" w:rsidRPr="002A233C">
            <w:rPr>
              <w:rFonts w:cs="Arial"/>
              <w:sz w:val="12"/>
              <w:szCs w:val="12"/>
              <w:lang w:eastAsia="de-AT"/>
            </w:rPr>
            <w:t>15</w:t>
          </w:r>
        </w:p>
      </w:tc>
      <w:tc>
        <w:tcPr>
          <w:tcW w:w="2288" w:type="dxa"/>
          <w:vAlign w:val="center"/>
        </w:tcPr>
        <w:p w14:paraId="48FAB4BB" w14:textId="10BF8F10" w:rsidR="00D77F00" w:rsidRPr="00E12981" w:rsidRDefault="00B12C4E" w:rsidP="002A233C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Edition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F909EB">
            <w:rPr>
              <w:rFonts w:cs="Arial"/>
              <w:sz w:val="12"/>
              <w:szCs w:val="12"/>
              <w:lang w:eastAsia="de-AT"/>
            </w:rPr>
            <w:t>0</w:t>
          </w:r>
          <w:r w:rsidR="002A233C">
            <w:rPr>
              <w:rFonts w:cs="Arial"/>
              <w:sz w:val="12"/>
              <w:szCs w:val="12"/>
              <w:lang w:eastAsia="de-AT"/>
            </w:rPr>
            <w:t>5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>/202</w:t>
          </w:r>
          <w:r w:rsidR="00F909EB"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3774" w:type="dxa"/>
          <w:vAlign w:val="center"/>
        </w:tcPr>
        <w:p w14:paraId="54F4493E" w14:textId="56712C81" w:rsidR="00D77F00" w:rsidRPr="00E12981" w:rsidRDefault="00D77F00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D77F00" w:rsidRPr="00BD6CEF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77777777" w:rsidR="00D77F00" w:rsidRPr="00E12981" w:rsidRDefault="00D77F00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>: K.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E12981">
            <w:rPr>
              <w:rFonts w:cs="Arial"/>
              <w:sz w:val="12"/>
              <w:szCs w:val="12"/>
              <w:lang w:eastAsia="de-AT"/>
            </w:rPr>
            <w:t>Veselko</w:t>
          </w:r>
        </w:p>
      </w:tc>
      <w:tc>
        <w:tcPr>
          <w:tcW w:w="2288" w:type="dxa"/>
          <w:vAlign w:val="center"/>
        </w:tcPr>
        <w:p w14:paraId="68DA1D44" w14:textId="745FD610" w:rsidR="00D77F00" w:rsidRPr="00BD6CEF" w:rsidRDefault="00B12C4E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Validated</w:t>
          </w:r>
          <w:r w:rsidR="00D77F00" w:rsidRPr="00BD6CEF">
            <w:rPr>
              <w:rFonts w:cs="Arial"/>
              <w:sz w:val="12"/>
              <w:szCs w:val="12"/>
              <w:lang w:val="en-US" w:eastAsia="de-AT"/>
            </w:rPr>
            <w:t xml:space="preserve">: R. </w:t>
          </w:r>
          <w:proofErr w:type="spellStart"/>
          <w:r w:rsidR="00D77F00">
            <w:rPr>
              <w:rFonts w:cs="Arial"/>
              <w:sz w:val="12"/>
              <w:szCs w:val="12"/>
              <w:lang w:val="en-US" w:eastAsia="de-AT"/>
            </w:rPr>
            <w:t>Jamnik</w:t>
          </w:r>
          <w:proofErr w:type="spellEnd"/>
        </w:p>
      </w:tc>
      <w:tc>
        <w:tcPr>
          <w:tcW w:w="3774" w:type="dxa"/>
          <w:vAlign w:val="center"/>
        </w:tcPr>
        <w:p w14:paraId="12A1B749" w14:textId="3D2EC4E9" w:rsidR="00D77F00" w:rsidRPr="00BD6CEF" w:rsidRDefault="00B12C4E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Released</w:t>
          </w:r>
          <w:r w:rsidR="00D77F00" w:rsidRPr="00BD6CEF">
            <w:rPr>
              <w:rFonts w:cs="Arial"/>
              <w:sz w:val="12"/>
              <w:szCs w:val="12"/>
              <w:lang w:val="en-US" w:eastAsia="de-AT"/>
            </w:rPr>
            <w:t xml:space="preserve">: </w:t>
          </w:r>
          <w:r w:rsidR="00D77F00">
            <w:rPr>
              <w:rFonts w:cs="Arial"/>
              <w:sz w:val="12"/>
              <w:szCs w:val="12"/>
              <w:lang w:val="en-US" w:eastAsia="de-AT"/>
            </w:rPr>
            <w:t xml:space="preserve">K. </w:t>
          </w:r>
          <w:proofErr w:type="spellStart"/>
          <w:r w:rsidR="00D77F00">
            <w:rPr>
              <w:rFonts w:cs="Arial"/>
              <w:sz w:val="12"/>
              <w:szCs w:val="12"/>
              <w:lang w:val="en-US" w:eastAsia="de-AT"/>
            </w:rPr>
            <w:t>Veselko</w:t>
          </w:r>
          <w:proofErr w:type="spellEnd"/>
        </w:p>
      </w:tc>
    </w:tr>
    <w:tr w:rsidR="00D77F00" w:rsidRPr="00BD6CEF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D77F00" w:rsidRPr="00BD6CEF" w:rsidRDefault="00D77F00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D77F00" w:rsidRPr="00BD6CEF" w:rsidRDefault="00D77F00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D77F00" w:rsidRPr="00BD6CEF" w:rsidRDefault="00D77F00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D77F00" w:rsidRPr="00BD6CEF" w:rsidRDefault="00D77F00" w:rsidP="003F457B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D77F00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D77F00" w:rsidRPr="00763E06" w:rsidRDefault="00D77F00" w:rsidP="00B2491E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D77F00" w:rsidRPr="00763E06" w:rsidRDefault="00D77F00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02/2020</w:t>
          </w:r>
        </w:p>
      </w:tc>
      <w:tc>
        <w:tcPr>
          <w:tcW w:w="2712" w:type="dxa"/>
          <w:vAlign w:val="center"/>
        </w:tcPr>
        <w:p w14:paraId="0DC1F73E" w14:textId="67D991C0" w:rsidR="00D77F00" w:rsidRPr="00763E06" w:rsidRDefault="00D77F00" w:rsidP="00B2491E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Seitenzahl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 w:rsidR="00387B37">
            <w:rPr>
              <w:rStyle w:val="Seitenzahl"/>
              <w:rFonts w:ascii="Verdana" w:hAnsi="Verdana" w:cs="Arial"/>
              <w:noProof/>
              <w:sz w:val="14"/>
              <w:szCs w:val="14"/>
            </w:rPr>
            <w:t>4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D77F00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D77F00" w:rsidRPr="00763E06" w:rsidRDefault="00D77F00" w:rsidP="00763E06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D77F00" w:rsidRPr="00763E06" w:rsidRDefault="00D77F00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 xml:space="preserve">Erstellung: Robert </w:t>
          </w:r>
          <w:proofErr w:type="spellStart"/>
          <w:r>
            <w:rPr>
              <w:rFonts w:ascii="Verdana" w:hAnsi="Verdana" w:cs="Arial"/>
              <w:sz w:val="14"/>
            </w:rPr>
            <w:t>Jamnik</w:t>
          </w:r>
          <w:proofErr w:type="spellEnd"/>
        </w:p>
      </w:tc>
      <w:tc>
        <w:tcPr>
          <w:tcW w:w="2712" w:type="dxa"/>
          <w:vAlign w:val="center"/>
        </w:tcPr>
        <w:p w14:paraId="517E6C1B" w14:textId="2BCCCAA3" w:rsidR="00D77F00" w:rsidRPr="00763E06" w:rsidRDefault="00D77F00" w:rsidP="008D72EF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02</w:t>
          </w:r>
          <w:r w:rsidRPr="00763E06">
            <w:rPr>
              <w:rFonts w:ascii="Verdana" w:hAnsi="Verdana" w:cs="Arial"/>
              <w:sz w:val="14"/>
            </w:rPr>
            <w:t>/20</w:t>
          </w:r>
          <w:r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D77F00" w:rsidRPr="005539EE" w:rsidRDefault="00D77F00" w:rsidP="008616E9">
    <w:pPr>
      <w:pStyle w:val="Textkrper-Zeileneinzug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D77F00" w:rsidRPr="00B8510A" w:rsidRDefault="00D77F00" w:rsidP="001210B5">
    <w:pPr>
      <w:pStyle w:val="Fuzeile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898FAFE" w14:textId="77777777" w:rsidR="00D77F00" w:rsidRPr="00B8510A" w:rsidRDefault="003F3CF2" w:rsidP="001210B5">
    <w:pPr>
      <w:pStyle w:val="Fuzeile"/>
      <w:jc w:val="center"/>
      <w:rPr>
        <w:rFonts w:ascii="Verdana" w:hAnsi="Verdana" w:cs="Arial"/>
        <w:sz w:val="16"/>
        <w:szCs w:val="16"/>
      </w:rPr>
    </w:pPr>
    <w:hyperlink r:id="rId1" w:history="1">
      <w:r w:rsidR="00D77F00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D77F00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D77F00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D77F00" w:rsidRPr="001210B5" w:rsidRDefault="00D77F00" w:rsidP="001210B5">
    <w:pPr>
      <w:pStyle w:val="Fuzeile"/>
      <w:jc w:val="center"/>
      <w:rPr>
        <w:rFonts w:ascii="Verdana" w:hAnsi="Verdana" w:cs="Arial"/>
        <w:sz w:val="16"/>
        <w:szCs w:val="16"/>
        <w:lang w:val="en-US"/>
      </w:rPr>
    </w:pPr>
    <w:proofErr w:type="spellStart"/>
    <w:r w:rsidRPr="001210B5">
      <w:rPr>
        <w:rFonts w:ascii="Verdana" w:hAnsi="Verdana" w:cs="Arial"/>
        <w:sz w:val="16"/>
        <w:szCs w:val="16"/>
        <w:lang w:val="en-US"/>
      </w:rPr>
      <w:t>UniCredit</w:t>
    </w:r>
    <w:proofErr w:type="spellEnd"/>
    <w:r w:rsidRPr="001210B5">
      <w:rPr>
        <w:rFonts w:ascii="Verdana" w:hAnsi="Verdana" w:cs="Arial"/>
        <w:sz w:val="16"/>
        <w:szCs w:val="16"/>
        <w:lang w:val="en-US"/>
      </w:rPr>
      <w:t xml:space="preserve"> Bank Austria AG, IBAN: AT39 1100 0094 7499 9100 / BIC = BKAUATWW</w:t>
    </w:r>
  </w:p>
  <w:p w14:paraId="34B7D6BA" w14:textId="77777777" w:rsidR="00D77F00" w:rsidRPr="001210B5" w:rsidRDefault="00D77F00" w:rsidP="001210B5">
    <w:pPr>
      <w:pStyle w:val="Fuzeile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1D66" w14:textId="77777777" w:rsidR="009B76AB" w:rsidRDefault="009B76AB">
      <w:r>
        <w:separator/>
      </w:r>
    </w:p>
  </w:footnote>
  <w:footnote w:type="continuationSeparator" w:id="0">
    <w:p w14:paraId="008D2909" w14:textId="77777777" w:rsidR="009B76AB" w:rsidRDefault="009B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7380" w14:textId="2095287E" w:rsidR="00D77F00" w:rsidRPr="00440E26" w:rsidRDefault="00D77F00" w:rsidP="00440E26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F34EE" wp14:editId="2089FA86">
              <wp:simplePos x="0" y="0"/>
              <wp:positionH relativeFrom="leftMargin">
                <wp:posOffset>3138985</wp:posOffset>
              </wp:positionH>
              <wp:positionV relativeFrom="topMargin">
                <wp:posOffset>232012</wp:posOffset>
              </wp:positionV>
              <wp:extent cx="3968238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68238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708B1E30" w:rsidR="00D77F00" w:rsidRPr="00B8284F" w:rsidRDefault="0067305A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Request </w:t>
                          </w:r>
                          <w:proofErr w:type="spellStart"/>
                          <w:r>
                            <w:rPr>
                              <w:b w:val="0"/>
                            </w:rPr>
                            <w:t>for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 w:val="0"/>
                            </w:rPr>
                            <w:t>Certification</w:t>
                          </w:r>
                          <w:proofErr w:type="spellEnd"/>
                          <w:r w:rsidR="00D77F00">
                            <w:rPr>
                              <w:b w:val="0"/>
                            </w:rPr>
                            <w:t xml:space="preserve"> ISO 2</w:t>
                          </w:r>
                          <w:r w:rsidR="00235EA8">
                            <w:rPr>
                              <w:b w:val="0"/>
                            </w:rPr>
                            <w:t>23</w:t>
                          </w:r>
                          <w:r w:rsidR="00D77F00">
                            <w:rPr>
                              <w:b w:val="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47.15pt;margin-top:18.25pt;width:312.4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" filled="f" stroked="f" strokeweight=".5pt">
              <v:path arrowok="t"/>
              <v:textbox>
                <w:txbxContent>
                  <w:p w14:paraId="1C998DBF" w14:textId="708B1E30" w:rsidR="00D77F00" w:rsidRPr="00B8284F" w:rsidRDefault="0067305A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Request for Certification</w:t>
                    </w:r>
                    <w:r w:rsidR="00D77F00">
                      <w:rPr>
                        <w:b w:val="0"/>
                      </w:rPr>
                      <w:t xml:space="preserve"> ISO 2</w:t>
                    </w:r>
                    <w:r w:rsidR="00235EA8">
                      <w:rPr>
                        <w:b w:val="0"/>
                      </w:rPr>
                      <w:t>23</w:t>
                    </w:r>
                    <w:r w:rsidR="00D77F00">
                      <w:rPr>
                        <w:b w:val="0"/>
                      </w:rPr>
                      <w:t>01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group w14:anchorId="5DBDA566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675B" w14:textId="77777777" w:rsidR="00D77F00" w:rsidRPr="00FE5252" w:rsidRDefault="00D77F00" w:rsidP="00FB71BF">
    <w:pPr>
      <w:pStyle w:val="Kopfzeile"/>
      <w:numPr>
        <w:ilvl w:val="12"/>
        <w:numId w:val="0"/>
      </w:numPr>
      <w:ind w:left="284" w:hanging="284"/>
      <w:jc w:val="center"/>
    </w:pPr>
    <w:r w:rsidRPr="00BA53C8">
      <w:rPr>
        <w:noProof/>
        <w:lang w:val="de-DE"/>
      </w:rPr>
      <w:drawing>
        <wp:inline distT="0" distB="0" distL="0" distR="0" wp14:anchorId="20F45FAC" wp14:editId="5A07202D">
          <wp:extent cx="631825" cy="540385"/>
          <wp:effectExtent l="0" t="0" r="0" b="0"/>
          <wp:docPr id="16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D77F00" w:rsidRPr="00322E95" w:rsidRDefault="00D77F00" w:rsidP="008D2BB4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D77F00" w:rsidRPr="00322E95" w:rsidRDefault="00D77F00" w:rsidP="00FB71BF">
    <w:pPr>
      <w:pStyle w:val="Kopfzeile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D77F00" w:rsidRPr="00322E95" w:rsidRDefault="00D77F00" w:rsidP="00415283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5193E"/>
    <w:rsid w:val="00057E2D"/>
    <w:rsid w:val="0006535D"/>
    <w:rsid w:val="00073D58"/>
    <w:rsid w:val="000770F6"/>
    <w:rsid w:val="00081ABF"/>
    <w:rsid w:val="00087537"/>
    <w:rsid w:val="00090060"/>
    <w:rsid w:val="0009753E"/>
    <w:rsid w:val="000A18DA"/>
    <w:rsid w:val="000A7B30"/>
    <w:rsid w:val="000B118D"/>
    <w:rsid w:val="000B27AE"/>
    <w:rsid w:val="000C29A2"/>
    <w:rsid w:val="000C5F73"/>
    <w:rsid w:val="000D2BB2"/>
    <w:rsid w:val="000D3951"/>
    <w:rsid w:val="000D6642"/>
    <w:rsid w:val="000E0504"/>
    <w:rsid w:val="00110377"/>
    <w:rsid w:val="001210B5"/>
    <w:rsid w:val="00142367"/>
    <w:rsid w:val="0014781D"/>
    <w:rsid w:val="00147D3C"/>
    <w:rsid w:val="00152D43"/>
    <w:rsid w:val="001566B8"/>
    <w:rsid w:val="00170B99"/>
    <w:rsid w:val="001802B1"/>
    <w:rsid w:val="00181A56"/>
    <w:rsid w:val="001975D6"/>
    <w:rsid w:val="001A57E7"/>
    <w:rsid w:val="001A62B6"/>
    <w:rsid w:val="001B03EE"/>
    <w:rsid w:val="001B0502"/>
    <w:rsid w:val="001B282C"/>
    <w:rsid w:val="001C2A1F"/>
    <w:rsid w:val="001C2C21"/>
    <w:rsid w:val="001E2265"/>
    <w:rsid w:val="001E4CDC"/>
    <w:rsid w:val="001F1374"/>
    <w:rsid w:val="001F2E59"/>
    <w:rsid w:val="001F460C"/>
    <w:rsid w:val="001F59A9"/>
    <w:rsid w:val="00207B44"/>
    <w:rsid w:val="00212B5E"/>
    <w:rsid w:val="00215ECF"/>
    <w:rsid w:val="00222393"/>
    <w:rsid w:val="00235EA8"/>
    <w:rsid w:val="00247677"/>
    <w:rsid w:val="002478C5"/>
    <w:rsid w:val="00250B10"/>
    <w:rsid w:val="00274EB2"/>
    <w:rsid w:val="00275009"/>
    <w:rsid w:val="002773B4"/>
    <w:rsid w:val="002820E3"/>
    <w:rsid w:val="00282509"/>
    <w:rsid w:val="00294B51"/>
    <w:rsid w:val="00295528"/>
    <w:rsid w:val="00295CA4"/>
    <w:rsid w:val="002979EB"/>
    <w:rsid w:val="002A233C"/>
    <w:rsid w:val="002B32C2"/>
    <w:rsid w:val="002C343A"/>
    <w:rsid w:val="002C498A"/>
    <w:rsid w:val="002D66F7"/>
    <w:rsid w:val="002E1C65"/>
    <w:rsid w:val="0030087E"/>
    <w:rsid w:val="00304810"/>
    <w:rsid w:val="00322E95"/>
    <w:rsid w:val="00327911"/>
    <w:rsid w:val="00331023"/>
    <w:rsid w:val="00331961"/>
    <w:rsid w:val="00343B65"/>
    <w:rsid w:val="0034556D"/>
    <w:rsid w:val="003538AB"/>
    <w:rsid w:val="00355B08"/>
    <w:rsid w:val="00357735"/>
    <w:rsid w:val="00364D1A"/>
    <w:rsid w:val="003767CE"/>
    <w:rsid w:val="00380D3A"/>
    <w:rsid w:val="0038253E"/>
    <w:rsid w:val="00384ABA"/>
    <w:rsid w:val="00386CCC"/>
    <w:rsid w:val="00387B37"/>
    <w:rsid w:val="003B69AA"/>
    <w:rsid w:val="003C04BF"/>
    <w:rsid w:val="003C1753"/>
    <w:rsid w:val="003C4971"/>
    <w:rsid w:val="003E43B4"/>
    <w:rsid w:val="003E4946"/>
    <w:rsid w:val="003E4C17"/>
    <w:rsid w:val="003E5C09"/>
    <w:rsid w:val="003F111B"/>
    <w:rsid w:val="003F3CF2"/>
    <w:rsid w:val="003F457B"/>
    <w:rsid w:val="003F7B72"/>
    <w:rsid w:val="00407231"/>
    <w:rsid w:val="00407D37"/>
    <w:rsid w:val="00415283"/>
    <w:rsid w:val="00434EEA"/>
    <w:rsid w:val="004358F7"/>
    <w:rsid w:val="00440E26"/>
    <w:rsid w:val="00450F6E"/>
    <w:rsid w:val="00453DFD"/>
    <w:rsid w:val="004553B8"/>
    <w:rsid w:val="00470091"/>
    <w:rsid w:val="00487D15"/>
    <w:rsid w:val="0049295D"/>
    <w:rsid w:val="004A2F1D"/>
    <w:rsid w:val="004A409E"/>
    <w:rsid w:val="004A4F07"/>
    <w:rsid w:val="004A6F12"/>
    <w:rsid w:val="004B11AC"/>
    <w:rsid w:val="004B46C3"/>
    <w:rsid w:val="004B6990"/>
    <w:rsid w:val="004D1F1A"/>
    <w:rsid w:val="004D204A"/>
    <w:rsid w:val="004F4644"/>
    <w:rsid w:val="00506FFB"/>
    <w:rsid w:val="005147FB"/>
    <w:rsid w:val="00522469"/>
    <w:rsid w:val="00524910"/>
    <w:rsid w:val="0053108A"/>
    <w:rsid w:val="005331AD"/>
    <w:rsid w:val="00535EDB"/>
    <w:rsid w:val="00542B4B"/>
    <w:rsid w:val="005539EE"/>
    <w:rsid w:val="0056145C"/>
    <w:rsid w:val="00561ED4"/>
    <w:rsid w:val="00565D96"/>
    <w:rsid w:val="00576F38"/>
    <w:rsid w:val="00592F2A"/>
    <w:rsid w:val="005A3490"/>
    <w:rsid w:val="005A49CC"/>
    <w:rsid w:val="005A665E"/>
    <w:rsid w:val="005B4E84"/>
    <w:rsid w:val="005B628D"/>
    <w:rsid w:val="005B69CF"/>
    <w:rsid w:val="005E1241"/>
    <w:rsid w:val="005E6F7F"/>
    <w:rsid w:val="0061038D"/>
    <w:rsid w:val="00612F96"/>
    <w:rsid w:val="00615989"/>
    <w:rsid w:val="006159CC"/>
    <w:rsid w:val="00616836"/>
    <w:rsid w:val="00617238"/>
    <w:rsid w:val="00626028"/>
    <w:rsid w:val="00630171"/>
    <w:rsid w:val="00637FC7"/>
    <w:rsid w:val="00642665"/>
    <w:rsid w:val="00646ED9"/>
    <w:rsid w:val="006500EF"/>
    <w:rsid w:val="0067305A"/>
    <w:rsid w:val="00682AA8"/>
    <w:rsid w:val="00685D5E"/>
    <w:rsid w:val="00696059"/>
    <w:rsid w:val="006A5188"/>
    <w:rsid w:val="006C0E89"/>
    <w:rsid w:val="006C43E8"/>
    <w:rsid w:val="006C595A"/>
    <w:rsid w:val="006E5EFE"/>
    <w:rsid w:val="006F7E1A"/>
    <w:rsid w:val="007254F4"/>
    <w:rsid w:val="00726427"/>
    <w:rsid w:val="00726581"/>
    <w:rsid w:val="007368FA"/>
    <w:rsid w:val="00742DA5"/>
    <w:rsid w:val="00743032"/>
    <w:rsid w:val="00746282"/>
    <w:rsid w:val="0075043A"/>
    <w:rsid w:val="0075168C"/>
    <w:rsid w:val="00753127"/>
    <w:rsid w:val="00760A58"/>
    <w:rsid w:val="00761AA6"/>
    <w:rsid w:val="00763E06"/>
    <w:rsid w:val="00782B9E"/>
    <w:rsid w:val="00785C56"/>
    <w:rsid w:val="00786367"/>
    <w:rsid w:val="00794D80"/>
    <w:rsid w:val="007A1D5F"/>
    <w:rsid w:val="007A5D93"/>
    <w:rsid w:val="007B1A55"/>
    <w:rsid w:val="007B55B4"/>
    <w:rsid w:val="007C4535"/>
    <w:rsid w:val="007C529A"/>
    <w:rsid w:val="007E5C2D"/>
    <w:rsid w:val="007E76C3"/>
    <w:rsid w:val="007F2CFF"/>
    <w:rsid w:val="007F6019"/>
    <w:rsid w:val="00803EE9"/>
    <w:rsid w:val="00805A8B"/>
    <w:rsid w:val="008071C3"/>
    <w:rsid w:val="008147AA"/>
    <w:rsid w:val="00814E80"/>
    <w:rsid w:val="00831056"/>
    <w:rsid w:val="00835CCD"/>
    <w:rsid w:val="00837E43"/>
    <w:rsid w:val="00854C0B"/>
    <w:rsid w:val="008616E9"/>
    <w:rsid w:val="00862215"/>
    <w:rsid w:val="00870455"/>
    <w:rsid w:val="00884223"/>
    <w:rsid w:val="008A06A3"/>
    <w:rsid w:val="008D20E9"/>
    <w:rsid w:val="008D2BB4"/>
    <w:rsid w:val="008D5EB1"/>
    <w:rsid w:val="008D72EF"/>
    <w:rsid w:val="009053F1"/>
    <w:rsid w:val="00906878"/>
    <w:rsid w:val="00906E40"/>
    <w:rsid w:val="00942ACE"/>
    <w:rsid w:val="00950B53"/>
    <w:rsid w:val="00950BBF"/>
    <w:rsid w:val="00955206"/>
    <w:rsid w:val="009710E4"/>
    <w:rsid w:val="0099219E"/>
    <w:rsid w:val="009A08F3"/>
    <w:rsid w:val="009A2C43"/>
    <w:rsid w:val="009A30F6"/>
    <w:rsid w:val="009B5C23"/>
    <w:rsid w:val="009B76AB"/>
    <w:rsid w:val="009C7C37"/>
    <w:rsid w:val="009D0C37"/>
    <w:rsid w:val="009D2E11"/>
    <w:rsid w:val="009D6D8B"/>
    <w:rsid w:val="00A11A78"/>
    <w:rsid w:val="00A13566"/>
    <w:rsid w:val="00A13C14"/>
    <w:rsid w:val="00A273FA"/>
    <w:rsid w:val="00A27809"/>
    <w:rsid w:val="00A649D9"/>
    <w:rsid w:val="00A9476C"/>
    <w:rsid w:val="00AA2199"/>
    <w:rsid w:val="00AA2F9C"/>
    <w:rsid w:val="00AA71F4"/>
    <w:rsid w:val="00AB57E9"/>
    <w:rsid w:val="00AB584C"/>
    <w:rsid w:val="00AD46FE"/>
    <w:rsid w:val="00AD72E6"/>
    <w:rsid w:val="00AD7951"/>
    <w:rsid w:val="00AE043A"/>
    <w:rsid w:val="00AE3EFB"/>
    <w:rsid w:val="00AF0B23"/>
    <w:rsid w:val="00B01B53"/>
    <w:rsid w:val="00B1006F"/>
    <w:rsid w:val="00B12C4E"/>
    <w:rsid w:val="00B14F9E"/>
    <w:rsid w:val="00B167AB"/>
    <w:rsid w:val="00B23801"/>
    <w:rsid w:val="00B2491E"/>
    <w:rsid w:val="00B306B9"/>
    <w:rsid w:val="00B32912"/>
    <w:rsid w:val="00B40D92"/>
    <w:rsid w:val="00B66632"/>
    <w:rsid w:val="00B72696"/>
    <w:rsid w:val="00B74FEE"/>
    <w:rsid w:val="00B80270"/>
    <w:rsid w:val="00B80306"/>
    <w:rsid w:val="00B83D0B"/>
    <w:rsid w:val="00B8490A"/>
    <w:rsid w:val="00B8510A"/>
    <w:rsid w:val="00B95B03"/>
    <w:rsid w:val="00B95EFC"/>
    <w:rsid w:val="00B964BA"/>
    <w:rsid w:val="00BA3283"/>
    <w:rsid w:val="00BA53C8"/>
    <w:rsid w:val="00BA6F8F"/>
    <w:rsid w:val="00BA719A"/>
    <w:rsid w:val="00BC7215"/>
    <w:rsid w:val="00BD6CEF"/>
    <w:rsid w:val="00BE65A7"/>
    <w:rsid w:val="00BF63CA"/>
    <w:rsid w:val="00C160E3"/>
    <w:rsid w:val="00C36E00"/>
    <w:rsid w:val="00C41AB0"/>
    <w:rsid w:val="00C44A4D"/>
    <w:rsid w:val="00C5302B"/>
    <w:rsid w:val="00C6175D"/>
    <w:rsid w:val="00C739E2"/>
    <w:rsid w:val="00C74A67"/>
    <w:rsid w:val="00C76ABA"/>
    <w:rsid w:val="00C80B36"/>
    <w:rsid w:val="00C84896"/>
    <w:rsid w:val="00C93484"/>
    <w:rsid w:val="00C973BD"/>
    <w:rsid w:val="00CB6D93"/>
    <w:rsid w:val="00CD24DA"/>
    <w:rsid w:val="00CD5A22"/>
    <w:rsid w:val="00CE3B65"/>
    <w:rsid w:val="00CF77A5"/>
    <w:rsid w:val="00D23186"/>
    <w:rsid w:val="00D26432"/>
    <w:rsid w:val="00D31E62"/>
    <w:rsid w:val="00D3536A"/>
    <w:rsid w:val="00D50664"/>
    <w:rsid w:val="00D5259A"/>
    <w:rsid w:val="00D55968"/>
    <w:rsid w:val="00D6597E"/>
    <w:rsid w:val="00D65C5C"/>
    <w:rsid w:val="00D73F7E"/>
    <w:rsid w:val="00D77F00"/>
    <w:rsid w:val="00D829CF"/>
    <w:rsid w:val="00D85297"/>
    <w:rsid w:val="00D95ACB"/>
    <w:rsid w:val="00DC2767"/>
    <w:rsid w:val="00E10929"/>
    <w:rsid w:val="00E20367"/>
    <w:rsid w:val="00E20E0B"/>
    <w:rsid w:val="00E219F8"/>
    <w:rsid w:val="00E2586B"/>
    <w:rsid w:val="00E449E9"/>
    <w:rsid w:val="00EA1DFB"/>
    <w:rsid w:val="00EA5393"/>
    <w:rsid w:val="00EB63CC"/>
    <w:rsid w:val="00EC0DD2"/>
    <w:rsid w:val="00EC1CF0"/>
    <w:rsid w:val="00EC4D24"/>
    <w:rsid w:val="00ED46CD"/>
    <w:rsid w:val="00ED51AD"/>
    <w:rsid w:val="00EE64A0"/>
    <w:rsid w:val="00EE7C67"/>
    <w:rsid w:val="00EF403E"/>
    <w:rsid w:val="00EF71B5"/>
    <w:rsid w:val="00EF7E8E"/>
    <w:rsid w:val="00F002EB"/>
    <w:rsid w:val="00F01EBE"/>
    <w:rsid w:val="00F116A5"/>
    <w:rsid w:val="00F13E9F"/>
    <w:rsid w:val="00F179F8"/>
    <w:rsid w:val="00F22708"/>
    <w:rsid w:val="00F235C3"/>
    <w:rsid w:val="00F50DB5"/>
    <w:rsid w:val="00F51008"/>
    <w:rsid w:val="00F61B35"/>
    <w:rsid w:val="00F63278"/>
    <w:rsid w:val="00F909EB"/>
    <w:rsid w:val="00FB71BF"/>
    <w:rsid w:val="00FC53DE"/>
    <w:rsid w:val="00FE14E3"/>
    <w:rsid w:val="00FE5252"/>
    <w:rsid w:val="00FE7590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E330A3"/>
  <w15:chartTrackingRefBased/>
  <w15:docId w15:val="{F3EBCED1-9F15-440C-B945-83499C7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spacing w:before="480"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spacing w:before="48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Standard"/>
    <w:pPr>
      <w:spacing w:before="60"/>
      <w:ind w:left="991" w:hanging="283"/>
    </w:pPr>
  </w:style>
  <w:style w:type="paragraph" w:customStyle="1" w:styleId="Aufzhlung">
    <w:name w:val="Aufzählung"/>
    <w:basedOn w:val="Standard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Standard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FB71BF"/>
    <w:pPr>
      <w:spacing w:line="312" w:lineRule="auto"/>
    </w:pPr>
    <w:rPr>
      <w:sz w:val="16"/>
      <w:lang w:eastAsia="en-US"/>
    </w:rPr>
  </w:style>
  <w:style w:type="paragraph" w:styleId="Textkrper-Zeileneinzug">
    <w:name w:val="Body Text Indent"/>
    <w:basedOn w:val="Standard"/>
    <w:rsid w:val="00FB71BF"/>
    <w:pPr>
      <w:spacing w:after="120"/>
      <w:ind w:left="283"/>
    </w:pPr>
  </w:style>
  <w:style w:type="character" w:styleId="Seitenzahl">
    <w:name w:val="page number"/>
    <w:basedOn w:val="Absatz-Standardschriftart"/>
    <w:rsid w:val="00FB71BF"/>
  </w:style>
  <w:style w:type="paragraph" w:customStyle="1" w:styleId="Text">
    <w:name w:val="Text"/>
    <w:basedOn w:val="Fuzeile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Sprechblasentext">
    <w:name w:val="Balloon Text"/>
    <w:basedOn w:val="Standard"/>
    <w:semiHidden/>
    <w:rsid w:val="00D6597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1A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KommentartextZchn">
    <w:name w:val="Kommentartext Zchn"/>
    <w:link w:val="Kommentar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1AB0"/>
    <w:rPr>
      <w:b/>
      <w:bCs/>
    </w:rPr>
  </w:style>
  <w:style w:type="character" w:customStyle="1" w:styleId="KommentarthemaZchn">
    <w:name w:val="Kommentarthema Zchn"/>
    <w:link w:val="Kommentarthema"/>
    <w:rsid w:val="00C41AB0"/>
    <w:rPr>
      <w:rFonts w:ascii="LTProjekt" w:hAnsi="LTProjekt"/>
      <w:b/>
      <w:bCs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210B5"/>
    <w:rPr>
      <w:rFonts w:ascii="LTProjekt" w:hAnsi="LTProjekt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lenraster">
    <w:name w:val="Table Grid"/>
    <w:basedOn w:val="NormaleTabelle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Absatz-Standardschriftar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Standard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Standard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Standard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el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customStyle="1" w:styleId="hps">
    <w:name w:val="hps"/>
    <w:basedOn w:val="Absatz-Standardschriftart"/>
    <w:rsid w:val="00212B5E"/>
  </w:style>
  <w:style w:type="character" w:customStyle="1" w:styleId="tlid-translation">
    <w:name w:val="tlid-translation"/>
    <w:basedOn w:val="Absatz-Standardschriftart"/>
    <w:rsid w:val="00B12C4E"/>
  </w:style>
  <w:style w:type="character" w:styleId="BesuchterHyperlink">
    <w:name w:val="FollowedHyperlink"/>
    <w:basedOn w:val="Absatz-Standardschriftart"/>
    <w:rsid w:val="00AD7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-cert.com/wp-content/uploads/d007e-terms-and-conditions-sc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is-cert.com/wp-content/uploads/d011e-cis-zertifizierungsverfahre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s-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is-cert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CIS</Template>
  <TotalTime>0</TotalTime>
  <Pages>3</Pages>
  <Words>402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Zertifizierung</vt:lpstr>
    </vt:vector>
  </TitlesOfParts>
  <Company>CIS GmbH</Company>
  <LinksUpToDate>false</LinksUpToDate>
  <CharactersWithSpaces>3735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Zertifizierung</dc:title>
  <dc:subject/>
  <dc:creator>Erich Scehiber</dc:creator>
  <cp:keywords/>
  <cp:lastModifiedBy>Siegel Elisabeth</cp:lastModifiedBy>
  <cp:revision>2</cp:revision>
  <cp:lastPrinted>2021-01-20T09:22:00Z</cp:lastPrinted>
  <dcterms:created xsi:type="dcterms:W3CDTF">2021-10-13T13:47:00Z</dcterms:created>
  <dcterms:modified xsi:type="dcterms:W3CDTF">2021-10-13T13:47:00Z</dcterms:modified>
</cp:coreProperties>
</file>