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A549" w14:textId="77777777" w:rsidR="003750EB" w:rsidRDefault="003750EB" w:rsidP="003750EB">
      <w:pPr>
        <w:pStyle w:val="Text"/>
        <w:tabs>
          <w:tab w:val="left" w:pos="6237"/>
        </w:tabs>
        <w:spacing w:before="0" w:after="120"/>
        <w:rPr>
          <w:rFonts w:ascii="Arial" w:hAnsi="Arial" w:cs="Arial"/>
          <w:bCs/>
          <w:sz w:val="28"/>
        </w:rPr>
      </w:pPr>
      <w:r w:rsidRPr="0083473F">
        <w:rPr>
          <w:rFonts w:ascii="Arial" w:hAnsi="Arial" w:cs="Arial"/>
          <w:b/>
          <w:bCs/>
          <w:sz w:val="28"/>
          <w:u w:val="single"/>
        </w:rPr>
        <w:t>Rechenzentrumstandort – Basi</w:t>
      </w:r>
      <w:r>
        <w:rPr>
          <w:rFonts w:ascii="Arial" w:hAnsi="Arial" w:cs="Arial"/>
          <w:b/>
          <w:bCs/>
          <w:sz w:val="28"/>
          <w:u w:val="single"/>
        </w:rPr>
        <w:t>s</w:t>
      </w:r>
      <w:r w:rsidRPr="0083473F">
        <w:rPr>
          <w:rFonts w:ascii="Arial" w:hAnsi="Arial" w:cs="Arial"/>
          <w:b/>
          <w:bCs/>
          <w:sz w:val="28"/>
          <w:u w:val="single"/>
        </w:rPr>
        <w:t>daten</w:t>
      </w:r>
      <w:r>
        <w:rPr>
          <w:rFonts w:ascii="Arial" w:hAnsi="Arial" w:cs="Arial"/>
          <w:b/>
          <w:bCs/>
          <w:sz w:val="28"/>
        </w:rPr>
        <w:tab/>
      </w:r>
      <w:r w:rsidRPr="0083473F">
        <w:rPr>
          <w:rFonts w:ascii="Arial" w:hAnsi="Arial" w:cs="Arial"/>
          <w:b/>
          <w:bCs/>
          <w:sz w:val="28"/>
          <w:szCs w:val="28"/>
        </w:rPr>
        <w:t>Erhebungsdatum:</w:t>
      </w:r>
      <w:r>
        <w:rPr>
          <w:rFonts w:ascii="Arial" w:hAnsi="Arial" w:cs="Arial"/>
          <w:b/>
          <w:bCs/>
          <w:sz w:val="28"/>
        </w:rPr>
        <w:t xml:space="preserve"> </w:t>
      </w:r>
      <w:r w:rsidRPr="00E240EA">
        <w:rPr>
          <w:rFonts w:ascii="Arial" w:hAnsi="Arial" w:cs="Arial"/>
          <w:color w:val="0070C0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40EA">
        <w:rPr>
          <w:rFonts w:ascii="Arial" w:hAnsi="Arial" w:cs="Arial"/>
          <w:color w:val="0070C0"/>
          <w:sz w:val="20"/>
          <w:szCs w:val="20"/>
          <w:highlight w:val="lightGray"/>
        </w:rPr>
        <w:instrText xml:space="preserve"> FORMTEXT </w:instrText>
      </w:r>
      <w:r w:rsidRPr="00E240EA">
        <w:rPr>
          <w:rFonts w:ascii="Arial" w:hAnsi="Arial" w:cs="Arial"/>
          <w:color w:val="0070C0"/>
          <w:sz w:val="20"/>
          <w:szCs w:val="20"/>
          <w:highlight w:val="lightGray"/>
        </w:rPr>
      </w:r>
      <w:r w:rsidRPr="00E240EA">
        <w:rPr>
          <w:rFonts w:ascii="Arial" w:hAnsi="Arial" w:cs="Arial"/>
          <w:color w:val="0070C0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color w:val="0070C0"/>
          <w:sz w:val="20"/>
          <w:szCs w:val="20"/>
          <w:highlight w:val="lightGray"/>
        </w:rPr>
        <w:t> </w:t>
      </w:r>
      <w:r>
        <w:rPr>
          <w:rFonts w:ascii="Arial" w:hAnsi="Arial" w:cs="Arial"/>
          <w:color w:val="0070C0"/>
          <w:sz w:val="20"/>
          <w:szCs w:val="20"/>
          <w:highlight w:val="lightGray"/>
        </w:rPr>
        <w:t> </w:t>
      </w:r>
      <w:r>
        <w:rPr>
          <w:rFonts w:ascii="Arial" w:hAnsi="Arial" w:cs="Arial"/>
          <w:color w:val="0070C0"/>
          <w:sz w:val="20"/>
          <w:szCs w:val="20"/>
          <w:highlight w:val="lightGray"/>
        </w:rPr>
        <w:t> </w:t>
      </w:r>
      <w:r>
        <w:rPr>
          <w:rFonts w:ascii="Arial" w:hAnsi="Arial" w:cs="Arial"/>
          <w:color w:val="0070C0"/>
          <w:sz w:val="20"/>
          <w:szCs w:val="20"/>
          <w:highlight w:val="lightGray"/>
        </w:rPr>
        <w:t> </w:t>
      </w:r>
      <w:r>
        <w:rPr>
          <w:rFonts w:ascii="Arial" w:hAnsi="Arial" w:cs="Arial"/>
          <w:color w:val="0070C0"/>
          <w:sz w:val="20"/>
          <w:szCs w:val="20"/>
          <w:highlight w:val="lightGray"/>
        </w:rPr>
        <w:t> </w:t>
      </w:r>
      <w:r w:rsidRPr="00E240EA">
        <w:rPr>
          <w:rFonts w:ascii="Arial" w:hAnsi="Arial" w:cs="Arial"/>
          <w:color w:val="0070C0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bCs/>
          <w:sz w:val="28"/>
        </w:rPr>
        <w:t xml:space="preserve"> </w:t>
      </w:r>
    </w:p>
    <w:p w14:paraId="789FB942" w14:textId="77777777" w:rsidR="003750EB" w:rsidRPr="003750EB" w:rsidRDefault="003750EB" w:rsidP="003750EB">
      <w:pPr>
        <w:pStyle w:val="Text"/>
        <w:tabs>
          <w:tab w:val="left" w:pos="6237"/>
        </w:tabs>
        <w:spacing w:before="0" w:after="0"/>
        <w:rPr>
          <w:rFonts w:ascii="Arial" w:hAnsi="Arial" w:cs="Arial"/>
          <w:sz w:val="22"/>
        </w:rPr>
      </w:pPr>
      <w:r w:rsidRPr="003750EB">
        <w:rPr>
          <w:rFonts w:ascii="Arial" w:hAnsi="Arial" w:cs="Arial"/>
          <w:sz w:val="22"/>
        </w:rPr>
        <w:t>Zweck für die Erhebung der RZ-Basisdaten:</w:t>
      </w:r>
    </w:p>
    <w:p w14:paraId="22930DB8" w14:textId="77777777" w:rsidR="003750EB" w:rsidRPr="003750EB" w:rsidRDefault="00B741D2" w:rsidP="003750EB">
      <w:pPr>
        <w:pStyle w:val="Text"/>
        <w:spacing w:before="0" w:after="0"/>
        <w:ind w:left="709" w:hanging="709"/>
        <w:rPr>
          <w:rFonts w:ascii="Arial" w:hAnsi="Arial" w:cs="Arial"/>
          <w:bCs/>
          <w:sz w:val="22"/>
        </w:rPr>
      </w:pPr>
      <w:sdt>
        <w:sdtPr>
          <w:rPr>
            <w:rFonts w:ascii="Arial" w:hAnsi="Arial" w:cs="Arial"/>
            <w:bCs/>
            <w:sz w:val="22"/>
          </w:rPr>
          <w:id w:val="212658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EB" w:rsidRPr="003750EB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3750EB" w:rsidRPr="003750EB">
        <w:rPr>
          <w:rFonts w:ascii="Arial" w:hAnsi="Arial" w:cs="Arial"/>
          <w:bCs/>
          <w:sz w:val="22"/>
        </w:rPr>
        <w:tab/>
        <w:t>Antrag für die Zertifizierung eines RZ-Standorts nach dem Modell „EN 50600 – Design“</w:t>
      </w:r>
    </w:p>
    <w:bookmarkStart w:id="0" w:name="_Hlk517963638"/>
    <w:p w14:paraId="7E81FF51" w14:textId="77777777" w:rsidR="003750EB" w:rsidRPr="003750EB" w:rsidRDefault="00B741D2" w:rsidP="003750EB">
      <w:pPr>
        <w:pStyle w:val="Text"/>
        <w:spacing w:before="0" w:after="0"/>
        <w:ind w:left="709" w:hanging="709"/>
        <w:rPr>
          <w:rFonts w:ascii="Arial" w:hAnsi="Arial" w:cs="Arial"/>
          <w:bCs/>
          <w:sz w:val="22"/>
        </w:rPr>
      </w:pPr>
      <w:sdt>
        <w:sdtPr>
          <w:rPr>
            <w:rFonts w:ascii="Arial" w:hAnsi="Arial" w:cs="Arial"/>
            <w:bCs/>
            <w:sz w:val="22"/>
          </w:rPr>
          <w:id w:val="-74788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EB" w:rsidRPr="003750EB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3750EB" w:rsidRPr="003750EB">
        <w:rPr>
          <w:rFonts w:ascii="Arial" w:hAnsi="Arial" w:cs="Arial"/>
          <w:bCs/>
          <w:sz w:val="22"/>
        </w:rPr>
        <w:tab/>
        <w:t>Überwachungsaudit oder Rezertifizierung nach dem Modell „EN 50600 – Design“</w:t>
      </w:r>
    </w:p>
    <w:bookmarkEnd w:id="0"/>
    <w:p w14:paraId="5C2CBE76" w14:textId="77777777" w:rsidR="003750EB" w:rsidRPr="003750EB" w:rsidRDefault="00B741D2" w:rsidP="003750EB">
      <w:pPr>
        <w:pStyle w:val="Text"/>
        <w:spacing w:before="0" w:after="0"/>
        <w:ind w:left="709" w:hanging="709"/>
        <w:rPr>
          <w:rFonts w:ascii="Arial" w:hAnsi="Arial" w:cs="Arial"/>
          <w:bCs/>
          <w:sz w:val="22"/>
        </w:rPr>
      </w:pPr>
      <w:sdt>
        <w:sdtPr>
          <w:rPr>
            <w:rFonts w:ascii="Arial" w:hAnsi="Arial" w:cs="Arial"/>
            <w:bCs/>
            <w:sz w:val="22"/>
          </w:rPr>
          <w:id w:val="-202408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EB" w:rsidRPr="003750EB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3750EB" w:rsidRPr="003750EB">
        <w:rPr>
          <w:rFonts w:ascii="Arial" w:hAnsi="Arial" w:cs="Arial"/>
          <w:bCs/>
          <w:sz w:val="22"/>
        </w:rPr>
        <w:tab/>
        <w:t>Stage Review (nicht Teil einer Zertifizierung) nach dem Modell „EN 50600 – Design“</w:t>
      </w:r>
    </w:p>
    <w:p w14:paraId="3B938E68" w14:textId="77777777" w:rsidR="003750EB" w:rsidRPr="003750EB" w:rsidRDefault="00B741D2" w:rsidP="003750EB">
      <w:pPr>
        <w:pStyle w:val="Text"/>
        <w:spacing w:before="0" w:after="120"/>
        <w:rPr>
          <w:rFonts w:ascii="Arial" w:hAnsi="Arial" w:cs="Arial"/>
          <w:bCs/>
          <w:sz w:val="22"/>
        </w:rPr>
      </w:pPr>
      <w:sdt>
        <w:sdtPr>
          <w:rPr>
            <w:rFonts w:ascii="Arial" w:hAnsi="Arial" w:cs="Arial"/>
            <w:bCs/>
            <w:sz w:val="22"/>
          </w:rPr>
          <w:id w:val="-35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EB" w:rsidRPr="003750EB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3750EB" w:rsidRPr="003750EB">
        <w:rPr>
          <w:rFonts w:ascii="Arial" w:hAnsi="Arial" w:cs="Arial"/>
          <w:bCs/>
          <w:sz w:val="22"/>
        </w:rPr>
        <w:tab/>
        <w:t xml:space="preserve">Sonstige Aktualisierung der Basisdaten für einen bereits zertifizierten RZ-Standort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544"/>
        <w:gridCol w:w="1672"/>
        <w:gridCol w:w="3403"/>
      </w:tblGrid>
      <w:tr w:rsidR="003750EB" w:rsidRPr="00BD0AC9" w14:paraId="55FC926C" w14:textId="77777777" w:rsidTr="0005205E">
        <w:trPr>
          <w:cantSplit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CB07F2" w14:textId="77777777" w:rsidR="003750EB" w:rsidRPr="005F22D6" w:rsidRDefault="003750EB" w:rsidP="0005205E">
            <w:pPr>
              <w:pStyle w:val="Text"/>
              <w:spacing w:before="0" w:after="0"/>
              <w:rPr>
                <w:rFonts w:ascii="Arial" w:hAnsi="Arial" w:cs="Arial"/>
                <w:b/>
                <w:bCs/>
                <w:spacing w:val="20"/>
                <w:szCs w:val="24"/>
              </w:rPr>
            </w:pPr>
            <w:r w:rsidRPr="00317276">
              <w:rPr>
                <w:rFonts w:ascii="Arial" w:hAnsi="Arial" w:cs="Arial"/>
                <w:b/>
                <w:szCs w:val="24"/>
              </w:rPr>
              <w:t>Allgemeine</w:t>
            </w:r>
            <w:r w:rsidRPr="005F22D6">
              <w:rPr>
                <w:rFonts w:ascii="Arial" w:hAnsi="Arial" w:cs="Arial"/>
                <w:b/>
                <w:bCs/>
                <w:spacing w:val="20"/>
                <w:szCs w:val="24"/>
              </w:rPr>
              <w:t xml:space="preserve"> </w:t>
            </w:r>
            <w:r w:rsidRPr="00317276">
              <w:rPr>
                <w:rFonts w:ascii="Arial" w:hAnsi="Arial" w:cs="Arial"/>
                <w:b/>
                <w:szCs w:val="24"/>
              </w:rPr>
              <w:t>Organisationsdaten</w:t>
            </w:r>
          </w:p>
        </w:tc>
      </w:tr>
      <w:tr w:rsidR="003750EB" w:rsidRPr="00BD0AC9" w14:paraId="3430F2F2" w14:textId="77777777" w:rsidTr="0005205E">
        <w:trPr>
          <w:cantSplit/>
          <w:trHeight w:val="72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C53" w14:textId="77777777" w:rsidR="003750EB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Antragsteller (Organisation): 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  <w:p w14:paraId="30D345FE" w14:textId="77777777" w:rsidR="003750EB" w:rsidRPr="00FD3EF7" w:rsidRDefault="003750EB" w:rsidP="0005205E">
            <w:pPr>
              <w:pStyle w:val="Text"/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Organisation ist Eigentümer des RZ-Standorts mit seiner RZ-Basisinfrastruktur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ja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459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7703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nein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D3EF7">
              <w:rPr>
                <w:rFonts w:ascii="Arial" w:hAnsi="Arial" w:cs="Arial"/>
                <w:bCs/>
                <w:sz w:val="18"/>
                <w:szCs w:val="18"/>
              </w:rPr>
              <w:t>(Anmerkung: Die Zertifikatsausstellung erfolgt ausschließlich auf den Namen des Eigentümers für den RZ-Standort)</w:t>
            </w:r>
          </w:p>
        </w:tc>
      </w:tr>
      <w:tr w:rsidR="003750EB" w:rsidRPr="00BD0AC9" w14:paraId="5E4C1DEB" w14:textId="77777777" w:rsidTr="0005205E">
        <w:trPr>
          <w:cantSplit/>
          <w:trHeight w:val="723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74D" w14:textId="77777777" w:rsidR="003750EB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Organisation die Eigentümer des RZ-Standorts ist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56098F" w14:textId="77777777" w:rsidR="003750EB" w:rsidRPr="00BD0AC9" w:rsidRDefault="003750EB" w:rsidP="0005205E">
            <w:pPr>
              <w:pStyle w:val="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512" w14:textId="77777777" w:rsidR="003750EB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BD0AC9">
              <w:rPr>
                <w:rFonts w:ascii="Arial" w:hAnsi="Arial" w:cs="Arial"/>
                <w:sz w:val="20"/>
                <w:szCs w:val="20"/>
              </w:rPr>
              <w:t>Gesellschaftsform:</w:t>
            </w:r>
          </w:p>
          <w:p w14:paraId="48FE493A" w14:textId="77777777" w:rsidR="003750EB" w:rsidRPr="00BD0AC9" w:rsidRDefault="003750EB" w:rsidP="0005205E">
            <w:pPr>
              <w:pStyle w:val="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3750EB" w:rsidRPr="00BD0AC9" w14:paraId="57F15CEC" w14:textId="77777777" w:rsidTr="0005205E">
        <w:trPr>
          <w:cantSplit/>
          <w:trHeight w:val="4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722" w14:textId="77777777" w:rsidR="003750EB" w:rsidRPr="00BD0AC9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960" w14:textId="77777777" w:rsidR="003750EB" w:rsidRPr="00BD0AC9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912" w14:textId="77777777" w:rsidR="003750EB" w:rsidRPr="00BD0AC9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BD0AC9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750EB" w:rsidRPr="00BD0AC9" w14:paraId="4843A14B" w14:textId="77777777" w:rsidTr="0005205E">
        <w:trPr>
          <w:cantSplit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6B7" w14:textId="77777777" w:rsidR="003750EB" w:rsidRPr="00E240EA" w:rsidRDefault="003750EB" w:rsidP="0005205E">
            <w:pPr>
              <w:pStyle w:val="Tex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0AC9">
              <w:rPr>
                <w:rFonts w:ascii="Arial" w:hAnsi="Arial" w:cs="Arial"/>
                <w:sz w:val="20"/>
                <w:szCs w:val="20"/>
              </w:rPr>
              <w:t>Konzernzugehörigkeit: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F13" w14:textId="77777777" w:rsidR="003750EB" w:rsidRPr="00BD0AC9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NACE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750EB" w:rsidRPr="00BD0AC9" w14:paraId="4E1D1997" w14:textId="77777777" w:rsidTr="0005205E">
        <w:trPr>
          <w:cantSplit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639" w14:textId="77777777" w:rsidR="003750EB" w:rsidRPr="00BD0AC9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 für das Audit (Auditbeauftragter)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750EB" w:rsidRPr="00677A52" w14:paraId="22A56B66" w14:textId="77777777" w:rsidTr="0005205E">
        <w:trPr>
          <w:cantSplit/>
          <w:trHeight w:val="154"/>
        </w:trPr>
        <w:tc>
          <w:tcPr>
            <w:tcW w:w="6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B8A60" w14:textId="77777777" w:rsidR="003750EB" w:rsidRPr="00677A52" w:rsidRDefault="003750EB" w:rsidP="0005205E">
            <w:pPr>
              <w:rPr>
                <w:sz w:val="8"/>
                <w:szCs w:val="8"/>
              </w:rPr>
            </w:pPr>
            <w:r w:rsidRPr="00677A52">
              <w:rPr>
                <w:sz w:val="8"/>
                <w:szCs w:val="8"/>
              </w:rPr>
              <w:t xml:space="preserve"> 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85A85" w14:textId="77777777" w:rsidR="003750EB" w:rsidRPr="00677A52" w:rsidRDefault="003750EB" w:rsidP="0005205E">
            <w:pPr>
              <w:rPr>
                <w:sz w:val="8"/>
                <w:szCs w:val="8"/>
              </w:rPr>
            </w:pPr>
          </w:p>
        </w:tc>
      </w:tr>
      <w:tr w:rsidR="003750EB" w:rsidRPr="00BD0AC9" w14:paraId="449981D2" w14:textId="77777777" w:rsidTr="0005205E">
        <w:trPr>
          <w:cantSplit/>
          <w:trHeight w:val="270"/>
        </w:trPr>
        <w:tc>
          <w:tcPr>
            <w:tcW w:w="10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5DBAE" w14:textId="77777777" w:rsidR="003750EB" w:rsidRPr="00317276" w:rsidRDefault="003750EB" w:rsidP="0005205E">
            <w:pPr>
              <w:pStyle w:val="Text"/>
              <w:spacing w:before="0"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Allgemeine Daten zum Rechenzentrums</w:t>
            </w:r>
            <w:r w:rsidRPr="00317276">
              <w:rPr>
                <w:rFonts w:ascii="Arial" w:hAnsi="Arial" w:cs="Arial"/>
                <w:b/>
                <w:szCs w:val="24"/>
              </w:rPr>
              <w:t>tandort</w:t>
            </w:r>
            <w:r>
              <w:rPr>
                <w:rFonts w:ascii="Arial" w:hAnsi="Arial" w:cs="Arial"/>
                <w:b/>
                <w:szCs w:val="24"/>
              </w:rPr>
              <w:t xml:space="preserve"> und Status</w:t>
            </w:r>
          </w:p>
        </w:tc>
      </w:tr>
      <w:tr w:rsidR="003750EB" w:rsidRPr="00BD0AC9" w14:paraId="7CCD65A9" w14:textId="77777777" w:rsidTr="0005205E">
        <w:trPr>
          <w:cantSplit/>
          <w:trHeight w:val="418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670" w14:textId="77777777" w:rsidR="003750EB" w:rsidRPr="00F30120" w:rsidRDefault="003750EB" w:rsidP="0005205E">
            <w:pPr>
              <w:pStyle w:val="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Organisatorische Bezeichnung des RZ-Standorts (Eigenname): 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750EB" w:rsidRPr="00BD0AC9" w14:paraId="2A2A3A0F" w14:textId="77777777" w:rsidTr="0005205E">
        <w:trPr>
          <w:cantSplit/>
          <w:trHeight w:val="6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F77" w14:textId="77777777" w:rsidR="003750EB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bookmarkStart w:id="3" w:name="_Hlk21429683"/>
            <w:r>
              <w:rPr>
                <w:rFonts w:ascii="Arial" w:hAnsi="Arial" w:cs="Arial"/>
                <w:sz w:val="20"/>
                <w:szCs w:val="20"/>
              </w:rPr>
              <w:t>PLZ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0C97CD" w14:textId="77777777" w:rsidR="003750EB" w:rsidRPr="00BD0AC9" w:rsidRDefault="003750EB" w:rsidP="0005205E">
            <w:pPr>
              <w:pStyle w:val="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8C7" w14:textId="77777777" w:rsidR="003750EB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E2CB2B" w14:textId="77777777" w:rsidR="003750EB" w:rsidRPr="00BD0AC9" w:rsidRDefault="003750EB" w:rsidP="0005205E">
            <w:pPr>
              <w:pStyle w:val="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1AA4" w14:textId="77777777" w:rsidR="003750EB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BD0AC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(eventuell zusätzlich Gebäudebezeichnung)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A0069B" w14:textId="77777777" w:rsidR="003750EB" w:rsidRPr="00BD0AC9" w:rsidRDefault="003750EB" w:rsidP="0005205E">
            <w:pPr>
              <w:pStyle w:val="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bookmarkEnd w:id="3"/>
      <w:tr w:rsidR="003750EB" w:rsidRPr="00BD0AC9" w14:paraId="2EF5420A" w14:textId="77777777" w:rsidTr="0005205E">
        <w:trPr>
          <w:cantSplit/>
          <w:trHeight w:val="69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B72" w14:textId="77777777" w:rsidR="003750EB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D45">
              <w:rPr>
                <w:rFonts w:ascii="Arial" w:hAnsi="Arial" w:cs="Arial"/>
                <w:sz w:val="20"/>
                <w:szCs w:val="20"/>
              </w:rPr>
              <w:t>Status des RZ-Standorts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D45">
              <w:rPr>
                <w:rFonts w:ascii="Arial" w:hAnsi="Arial" w:cs="Arial"/>
                <w:sz w:val="20"/>
                <w:szCs w:val="20"/>
              </w:rPr>
              <w:t>zum Auditzeitpunkt</w:t>
            </w:r>
            <w:r>
              <w:rPr>
                <w:rFonts w:ascii="Arial" w:hAnsi="Arial" w:cs="Arial"/>
                <w:sz w:val="20"/>
                <w:szCs w:val="20"/>
              </w:rPr>
              <w:br/>
              <w:t>(Mehrfachauswahl möglich)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7DDE85" w14:textId="54E853AC" w:rsidR="003750EB" w:rsidRDefault="00B741D2" w:rsidP="0005205E">
            <w:pPr>
              <w:pStyle w:val="Text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263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C6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750EB">
              <w:rPr>
                <w:rFonts w:ascii="Arial" w:hAnsi="Arial" w:cs="Arial"/>
                <w:bCs/>
                <w:sz w:val="20"/>
                <w:szCs w:val="20"/>
              </w:rPr>
              <w:t xml:space="preserve">  I</w:t>
            </w:r>
            <w:r w:rsidR="003750EB" w:rsidRPr="00587E52">
              <w:rPr>
                <w:rFonts w:ascii="Arial" w:hAnsi="Arial" w:cs="Arial"/>
                <w:bCs/>
                <w:sz w:val="20"/>
                <w:szCs w:val="20"/>
              </w:rPr>
              <w:t>n Planung</w:t>
            </w:r>
            <w:r w:rsidR="003750EB">
              <w:rPr>
                <w:rFonts w:ascii="Arial" w:hAnsi="Arial" w:cs="Arial"/>
                <w:bCs/>
                <w:sz w:val="20"/>
                <w:szCs w:val="20"/>
              </w:rPr>
              <w:t xml:space="preserve"> (noch nicht realisiert)</w:t>
            </w:r>
          </w:p>
          <w:p w14:paraId="15CE6072" w14:textId="77777777" w:rsidR="003750EB" w:rsidRDefault="00B741D2" w:rsidP="0005205E">
            <w:pPr>
              <w:pStyle w:val="Text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8540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750E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750EB" w:rsidRPr="00E62D45">
              <w:rPr>
                <w:rFonts w:ascii="Arial" w:hAnsi="Arial" w:cs="Arial"/>
                <w:bCs/>
                <w:sz w:val="20"/>
                <w:szCs w:val="20"/>
              </w:rPr>
              <w:t>Realisiert – Teilausbau</w:t>
            </w:r>
            <w:r w:rsidR="003750EB">
              <w:rPr>
                <w:rFonts w:ascii="Arial" w:hAnsi="Arial" w:cs="Arial"/>
                <w:bCs/>
                <w:sz w:val="20"/>
                <w:szCs w:val="20"/>
              </w:rPr>
              <w:t xml:space="preserve"> der RZ-Basisinfrastruktur</w:t>
            </w:r>
          </w:p>
          <w:p w14:paraId="2956BDDF" w14:textId="77777777" w:rsidR="003750EB" w:rsidRDefault="00B741D2" w:rsidP="0005205E">
            <w:pPr>
              <w:pStyle w:val="Text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6461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5962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750EB">
              <w:rPr>
                <w:rFonts w:ascii="Arial" w:hAnsi="Arial" w:cs="Arial"/>
                <w:bCs/>
                <w:sz w:val="20"/>
                <w:szCs w:val="20"/>
              </w:rPr>
              <w:t xml:space="preserve">  Realisiert – Vollausbau der RZ-Basisinfrastruktur</w:t>
            </w:r>
          </w:p>
          <w:p w14:paraId="7FBEE049" w14:textId="77777777" w:rsidR="003750EB" w:rsidRPr="00E62D45" w:rsidRDefault="00B741D2" w:rsidP="0005205E">
            <w:pPr>
              <w:pStyle w:val="Text"/>
              <w:spacing w:before="0" w:line="192" w:lineRule="auto"/>
              <w:ind w:left="312" w:hanging="312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1851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5962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750EB">
              <w:rPr>
                <w:rFonts w:ascii="Arial" w:hAnsi="Arial" w:cs="Arial"/>
                <w:bCs/>
                <w:sz w:val="20"/>
                <w:szCs w:val="20"/>
              </w:rPr>
              <w:t xml:space="preserve">  Realisiert – Umbau bzw. Sanierung </w:t>
            </w:r>
            <w:r w:rsidR="003750EB" w:rsidRPr="008E666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 Planung</w:t>
            </w:r>
            <w:r w:rsidR="003750E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750EB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</w:t>
            </w:r>
            <w:r w:rsidR="003750EB" w:rsidRPr="00B221B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3750EB">
              <w:rPr>
                <w:rFonts w:ascii="Arial" w:hAnsi="Arial" w:cs="Arial"/>
                <w:bCs/>
                <w:sz w:val="16"/>
                <w:szCs w:val="16"/>
              </w:rPr>
              <w:t xml:space="preserve">Umbau: </w:t>
            </w:r>
            <w:r w:rsidR="003750EB" w:rsidRPr="00B221BE">
              <w:rPr>
                <w:rFonts w:ascii="Arial" w:hAnsi="Arial" w:cs="Arial"/>
                <w:bCs/>
                <w:sz w:val="16"/>
                <w:szCs w:val="16"/>
              </w:rPr>
              <w:t>auch Teil- oder Vollausbau</w:t>
            </w:r>
            <w:r w:rsidR="003750EB">
              <w:rPr>
                <w:rFonts w:ascii="Arial" w:hAnsi="Arial" w:cs="Arial"/>
                <w:bCs/>
                <w:sz w:val="16"/>
                <w:szCs w:val="16"/>
              </w:rPr>
              <w:t xml:space="preserve"> ankreuzen</w:t>
            </w:r>
            <w:r w:rsidR="003750EB" w:rsidRPr="00B221B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D46" w14:textId="77777777" w:rsidR="003750EB" w:rsidRPr="00677A52" w:rsidRDefault="003750EB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Zusatzinformation für Status „</w:t>
            </w:r>
            <w:r w:rsidRPr="008E666D">
              <w:rPr>
                <w:rFonts w:ascii="Arial" w:hAnsi="Arial" w:cs="Arial"/>
                <w:i/>
                <w:iCs/>
                <w:sz w:val="20"/>
                <w:szCs w:val="20"/>
              </w:rPr>
              <w:t>in Planung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br/>
              <w:t>(betrifft sowohl Neubau als auch Sanierung)</w:t>
            </w:r>
            <w:r w:rsidRPr="00BD0A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83460E7" w14:textId="77777777" w:rsidR="003750EB" w:rsidRDefault="00B741D2" w:rsidP="0005205E">
            <w:pPr>
              <w:pStyle w:val="Text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693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750EB">
              <w:rPr>
                <w:rFonts w:ascii="Arial" w:hAnsi="Arial" w:cs="Arial"/>
                <w:bCs/>
                <w:sz w:val="20"/>
                <w:szCs w:val="20"/>
              </w:rPr>
              <w:t xml:space="preserve">  Entwurfsplanung fertig</w:t>
            </w:r>
          </w:p>
          <w:p w14:paraId="6C765C07" w14:textId="77777777" w:rsidR="003750EB" w:rsidRDefault="00B741D2" w:rsidP="0005205E">
            <w:pPr>
              <w:pStyle w:val="Text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7471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750EB">
              <w:rPr>
                <w:rFonts w:ascii="Arial" w:hAnsi="Arial" w:cs="Arial"/>
                <w:bCs/>
                <w:sz w:val="20"/>
                <w:szCs w:val="20"/>
              </w:rPr>
              <w:t xml:space="preserve">  Einreichplanung fertig</w:t>
            </w:r>
          </w:p>
          <w:p w14:paraId="13B557C8" w14:textId="77777777" w:rsidR="003750EB" w:rsidRPr="00BD0AC9" w:rsidRDefault="00B741D2" w:rsidP="0005205E">
            <w:pPr>
              <w:pStyle w:val="Text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26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750EB">
              <w:rPr>
                <w:rFonts w:ascii="Arial" w:hAnsi="Arial" w:cs="Arial"/>
                <w:bCs/>
                <w:sz w:val="20"/>
                <w:szCs w:val="20"/>
              </w:rPr>
              <w:t xml:space="preserve">  Ausführungsplanung fertig</w:t>
            </w:r>
          </w:p>
        </w:tc>
      </w:tr>
      <w:tr w:rsidR="003750EB" w:rsidRPr="00BD0AC9" w14:paraId="394AE17A" w14:textId="77777777" w:rsidTr="0005205E">
        <w:trPr>
          <w:cantSplit/>
          <w:trHeight w:val="3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DD2" w14:textId="77777777" w:rsidR="003750EB" w:rsidRPr="00587E52" w:rsidRDefault="003750EB" w:rsidP="0005205E">
            <w:pPr>
              <w:pStyle w:val="Text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587E52">
              <w:rPr>
                <w:rFonts w:ascii="Arial" w:hAnsi="Arial" w:cs="Arial"/>
                <w:sz w:val="18"/>
                <w:szCs w:val="18"/>
              </w:rPr>
              <w:t xml:space="preserve">Wenn RZ-Standort bereits realisiert - Ersterrichtung (Jahr):  </w:t>
            </w:r>
            <w:r w:rsidRPr="00587E52"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7E52"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  <w:instrText xml:space="preserve"> FORMTEXT </w:instrText>
            </w:r>
            <w:r w:rsidRPr="00587E52"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</w:r>
            <w:r w:rsidRPr="00587E52"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  <w:fldChar w:fldCharType="separate"/>
            </w:r>
            <w:r w:rsidRPr="00587E52">
              <w:rPr>
                <w:rFonts w:ascii="Arial" w:hAnsi="Arial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587E52">
              <w:rPr>
                <w:rFonts w:ascii="Arial" w:hAnsi="Arial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587E52">
              <w:rPr>
                <w:rFonts w:ascii="Arial" w:hAnsi="Arial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587E52">
              <w:rPr>
                <w:rFonts w:ascii="Arial" w:hAnsi="Arial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587E52">
              <w:rPr>
                <w:rFonts w:ascii="Arial" w:hAnsi="Arial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587E52"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001" w14:textId="77777777" w:rsidR="003750EB" w:rsidRPr="00587E52" w:rsidRDefault="003750EB" w:rsidP="0005205E">
            <w:pPr>
              <w:pStyle w:val="Tex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87E52">
              <w:rPr>
                <w:rFonts w:ascii="Arial" w:hAnsi="Arial" w:cs="Arial"/>
                <w:sz w:val="18"/>
                <w:szCs w:val="18"/>
              </w:rPr>
              <w:t xml:space="preserve">Wenn RZ-Standort </w:t>
            </w:r>
            <w:r>
              <w:rPr>
                <w:rFonts w:ascii="Arial" w:hAnsi="Arial" w:cs="Arial"/>
                <w:sz w:val="18"/>
                <w:szCs w:val="18"/>
              </w:rPr>
              <w:t>erst in Planung (</w:t>
            </w:r>
            <w:r w:rsidRPr="00587E52">
              <w:rPr>
                <w:rFonts w:ascii="Arial" w:hAnsi="Arial" w:cs="Arial"/>
                <w:sz w:val="18"/>
                <w:szCs w:val="18"/>
              </w:rPr>
              <w:t>noch nicht realisiert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87E52">
              <w:rPr>
                <w:rFonts w:ascii="Arial" w:hAnsi="Arial" w:cs="Arial"/>
                <w:sz w:val="18"/>
                <w:szCs w:val="18"/>
              </w:rPr>
              <w:t xml:space="preserve">  - </w:t>
            </w:r>
            <w:r>
              <w:rPr>
                <w:rFonts w:ascii="Arial" w:hAnsi="Arial" w:cs="Arial"/>
                <w:sz w:val="18"/>
                <w:szCs w:val="18"/>
              </w:rPr>
              <w:br/>
              <w:t>geplante</w:t>
            </w:r>
            <w:r w:rsidRPr="00587E52">
              <w:rPr>
                <w:rFonts w:ascii="Arial" w:hAnsi="Arial" w:cs="Arial"/>
                <w:sz w:val="18"/>
                <w:szCs w:val="18"/>
              </w:rPr>
              <w:t xml:space="preserve"> Fertigstellung der Realisierung (Jahr):  </w:t>
            </w:r>
            <w:r w:rsidRPr="00587E52"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7E52"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  <w:instrText xml:space="preserve"> FORMTEXT </w:instrText>
            </w:r>
            <w:r w:rsidRPr="00587E52"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</w:r>
            <w:r w:rsidRPr="00587E52"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  <w:fldChar w:fldCharType="separate"/>
            </w:r>
            <w:r w:rsidRPr="00587E52">
              <w:rPr>
                <w:rFonts w:ascii="Arial" w:hAnsi="Arial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587E52">
              <w:rPr>
                <w:rFonts w:ascii="Arial" w:hAnsi="Arial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587E52">
              <w:rPr>
                <w:rFonts w:ascii="Arial" w:hAnsi="Arial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587E52">
              <w:rPr>
                <w:rFonts w:ascii="Arial" w:hAnsi="Arial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587E52">
              <w:rPr>
                <w:rFonts w:ascii="Arial" w:hAnsi="Arial" w:cs="Arial"/>
                <w:noProof/>
                <w:color w:val="0070C0"/>
                <w:sz w:val="18"/>
                <w:szCs w:val="18"/>
                <w:highlight w:val="lightGray"/>
              </w:rPr>
              <w:t> </w:t>
            </w:r>
            <w:r w:rsidRPr="00587E52"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8B8DA5E" w14:textId="77777777" w:rsidR="003750EB" w:rsidRPr="00677A52" w:rsidRDefault="003750EB" w:rsidP="003750EB">
      <w:pPr>
        <w:rPr>
          <w:sz w:val="8"/>
          <w:szCs w:val="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965"/>
      </w:tblGrid>
      <w:tr w:rsidR="003750EB" w:rsidRPr="00317276" w14:paraId="66B99010" w14:textId="77777777" w:rsidTr="0005205E">
        <w:trPr>
          <w:cantSplit/>
          <w:trHeight w:val="350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9E01D8" w14:textId="77777777" w:rsidR="003750EB" w:rsidRPr="00317276" w:rsidRDefault="003750EB" w:rsidP="0005205E">
            <w:pPr>
              <w:pStyle w:val="Text"/>
              <w:spacing w:before="0"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Zweck des RZ-Standorts (Mehrfachnennungen sind möglich): </w:t>
            </w:r>
          </w:p>
        </w:tc>
      </w:tr>
      <w:tr w:rsidR="003750EB" w:rsidRPr="006368A5" w14:paraId="31B1F007" w14:textId="77777777" w:rsidTr="0005205E">
        <w:trPr>
          <w:cantSplit/>
          <w:trHeight w:val="2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8926C" w14:textId="2931300F" w:rsidR="003750EB" w:rsidRPr="0057515D" w:rsidRDefault="003750EB" w:rsidP="00A812F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57515D">
              <w:rPr>
                <w:rFonts w:ascii="Arial" w:hAnsi="Arial" w:cs="Arial"/>
                <w:b/>
                <w:sz w:val="20"/>
                <w:szCs w:val="20"/>
              </w:rPr>
              <w:t>Enterprise Rechenzentrum</w:t>
            </w:r>
            <w:r w:rsidRPr="0057515D">
              <w:rPr>
                <w:rFonts w:ascii="Arial" w:hAnsi="Arial" w:cs="Arial"/>
                <w:sz w:val="20"/>
                <w:szCs w:val="20"/>
              </w:rPr>
              <w:t xml:space="preserve">: RZ-Standort an dem IT Services für das eigene Unternehmen bereitgestellt </w:t>
            </w:r>
            <w:r w:rsidRPr="00A812F3">
              <w:rPr>
                <w:rFonts w:ascii="Arial" w:hAnsi="Arial" w:cs="Arial"/>
                <w:sz w:val="20"/>
                <w:szCs w:val="20"/>
              </w:rPr>
              <w:t>werden</w:t>
            </w:r>
            <w:r w:rsidR="00A812F3" w:rsidRPr="00A812F3">
              <w:rPr>
                <w:sz w:val="20"/>
                <w:szCs w:val="20"/>
              </w:rPr>
              <w:t xml:space="preserve"> (</w:t>
            </w:r>
            <w:r w:rsidR="00A812F3" w:rsidRPr="00A812F3">
              <w:rPr>
                <w:rFonts w:ascii="Arial" w:hAnsi="Arial" w:cs="Arial"/>
                <w:sz w:val="20"/>
                <w:szCs w:val="20"/>
              </w:rPr>
              <w:t>inkl</w:t>
            </w:r>
            <w:r w:rsidR="00A812F3" w:rsidRPr="00A812F3">
              <w:rPr>
                <w:sz w:val="20"/>
                <w:szCs w:val="20"/>
              </w:rPr>
              <w:t xml:space="preserve">. </w:t>
            </w:r>
            <w:r w:rsidR="00A812F3" w:rsidRPr="00A812F3">
              <w:rPr>
                <w:rFonts w:ascii="Arial" w:hAnsi="Arial" w:cs="Arial"/>
                <w:sz w:val="20"/>
                <w:szCs w:val="20"/>
              </w:rPr>
              <w:t>Unternehmensverbund</w:t>
            </w:r>
            <w:r w:rsidR="00A812F3">
              <w:rPr>
                <w:rFonts w:ascii="Arial" w:hAnsi="Arial" w:cs="Arial"/>
                <w:sz w:val="20"/>
                <w:szCs w:val="20"/>
              </w:rPr>
              <w:t>)</w:t>
            </w:r>
            <w:r w:rsidRPr="005751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268E" w14:textId="77777777" w:rsidR="003750EB" w:rsidRPr="00621AF2" w:rsidRDefault="00B741D2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8753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621AF2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750EB" w:rsidRPr="006368A5" w14:paraId="5EED925A" w14:textId="77777777" w:rsidTr="0005205E">
        <w:trPr>
          <w:cantSplit/>
          <w:trHeight w:val="2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1F93D" w14:textId="77777777" w:rsidR="003750EB" w:rsidRPr="0057515D" w:rsidRDefault="003750EB" w:rsidP="00A812F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bookmarkStart w:id="4" w:name="_Hlk1726009"/>
            <w:r w:rsidRPr="0057515D">
              <w:rPr>
                <w:rFonts w:ascii="Arial" w:hAnsi="Arial" w:cs="Arial"/>
                <w:b/>
                <w:sz w:val="20"/>
                <w:szCs w:val="20"/>
              </w:rPr>
              <w:t>Co-Location Rechenzentrum:</w:t>
            </w:r>
            <w:r w:rsidRPr="0057515D">
              <w:rPr>
                <w:rFonts w:ascii="Arial" w:hAnsi="Arial" w:cs="Arial"/>
                <w:sz w:val="20"/>
                <w:szCs w:val="20"/>
              </w:rPr>
              <w:t xml:space="preserve"> RZ-Standort an dem externe Kunden deren eigenes IT Netzwerk, Server- und Storageequipment unterbringen und betreiben.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35194" w14:textId="77777777" w:rsidR="003750EB" w:rsidRPr="00621AF2" w:rsidRDefault="00B741D2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1302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621AF2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750EB" w:rsidRPr="006368A5" w14:paraId="3102FB21" w14:textId="77777777" w:rsidTr="0005205E">
        <w:trPr>
          <w:cantSplit/>
          <w:trHeight w:val="2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5CA3" w14:textId="77777777" w:rsidR="003750EB" w:rsidRPr="0057515D" w:rsidRDefault="003750EB" w:rsidP="00A812F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57515D">
              <w:rPr>
                <w:rFonts w:ascii="Arial" w:hAnsi="Arial" w:cs="Arial"/>
                <w:b/>
                <w:sz w:val="20"/>
                <w:szCs w:val="20"/>
              </w:rPr>
              <w:t>Co-Hosting Rechenzentrum:</w:t>
            </w:r>
            <w:r w:rsidRPr="0057515D">
              <w:rPr>
                <w:rFonts w:ascii="Arial" w:hAnsi="Arial" w:cs="Arial"/>
                <w:sz w:val="20"/>
                <w:szCs w:val="20"/>
              </w:rPr>
              <w:t xml:space="preserve"> RZ-Standort an dem für externe Kunden der Zugang zu IT Netzwerken, Servern und Storageequipment bereitgestellt wird, an denen diese ihre eigenen Services/Applikationen betreiben.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2C02B" w14:textId="77777777" w:rsidR="003750EB" w:rsidRPr="00621AF2" w:rsidRDefault="00B741D2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621AF2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bookmarkEnd w:id="4"/>
      <w:tr w:rsidR="003750EB" w:rsidRPr="006368A5" w14:paraId="577658B3" w14:textId="77777777" w:rsidTr="0005205E">
        <w:trPr>
          <w:cantSplit/>
          <w:trHeight w:val="2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8DBBB" w14:textId="77777777" w:rsidR="003750EB" w:rsidRPr="0057515D" w:rsidRDefault="003750EB" w:rsidP="00A812F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57515D">
              <w:rPr>
                <w:rFonts w:ascii="Arial" w:hAnsi="Arial" w:cs="Arial"/>
                <w:b/>
                <w:sz w:val="20"/>
                <w:szCs w:val="20"/>
              </w:rPr>
              <w:t>Network operator Rechenzentrum:</w:t>
            </w:r>
            <w:r w:rsidRPr="0057515D">
              <w:rPr>
                <w:rFonts w:ascii="Arial" w:hAnsi="Arial" w:cs="Arial"/>
                <w:sz w:val="20"/>
                <w:szCs w:val="20"/>
              </w:rPr>
              <w:t xml:space="preserve"> RZ-Standort dessen primärer Zweck die Bereitstellung und das Management von Breitbandservices für externe Kunden ist.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7E5D" w14:textId="77777777" w:rsidR="003750EB" w:rsidRPr="00621AF2" w:rsidRDefault="00B741D2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667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B" w:rsidRPr="00621AF2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7F75F98" w14:textId="7A1F364F" w:rsidR="00B23801" w:rsidRPr="003750EB" w:rsidRDefault="007C4535">
      <w:r>
        <w:rPr>
          <w:b/>
          <w:bCs/>
        </w:rPr>
        <w:br w:type="page"/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217"/>
      </w:tblGrid>
      <w:tr w:rsidR="006F3E7D" w:rsidRPr="00317276" w14:paraId="02FE72E7" w14:textId="77777777" w:rsidTr="0005205E">
        <w:trPr>
          <w:cantSplit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E4DE1" w14:textId="77777777" w:rsidR="006F3E7D" w:rsidRPr="00317276" w:rsidRDefault="006F3E7D" w:rsidP="0005205E">
            <w:pPr>
              <w:pStyle w:val="Text"/>
              <w:spacing w:before="0" w:after="0"/>
              <w:rPr>
                <w:rFonts w:ascii="Arial" w:hAnsi="Arial" w:cs="Arial"/>
                <w:b/>
                <w:szCs w:val="24"/>
              </w:rPr>
            </w:pPr>
            <w:bookmarkStart w:id="5" w:name="_Hlk517124339"/>
            <w:r w:rsidRPr="00317276">
              <w:rPr>
                <w:rFonts w:ascii="Arial" w:hAnsi="Arial" w:cs="Arial"/>
                <w:b/>
                <w:szCs w:val="24"/>
              </w:rPr>
              <w:lastRenderedPageBreak/>
              <w:t xml:space="preserve">Ansprechpartner für den </w:t>
            </w:r>
            <w:r>
              <w:rPr>
                <w:rFonts w:ascii="Arial" w:hAnsi="Arial" w:cs="Arial"/>
                <w:b/>
                <w:szCs w:val="24"/>
              </w:rPr>
              <w:t>RZ-S</w:t>
            </w:r>
            <w:r w:rsidRPr="00317276">
              <w:rPr>
                <w:rFonts w:ascii="Arial" w:hAnsi="Arial" w:cs="Arial"/>
                <w:b/>
                <w:szCs w:val="24"/>
              </w:rPr>
              <w:t>tandort</w:t>
            </w:r>
          </w:p>
        </w:tc>
      </w:tr>
      <w:tr w:rsidR="006F3E7D" w:rsidRPr="00BD0AC9" w14:paraId="5732A76B" w14:textId="77777777" w:rsidTr="0005205E">
        <w:trPr>
          <w:cantSplit/>
          <w:trHeight w:val="2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ACA4D" w14:textId="77777777" w:rsidR="006F3E7D" w:rsidRPr="00BD0AC9" w:rsidRDefault="006F3E7D" w:rsidP="006F3E7D">
            <w:pPr>
              <w:pStyle w:val="Text"/>
              <w:numPr>
                <w:ilvl w:val="0"/>
                <w:numId w:val="6"/>
              </w:numPr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BD0AC9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E9A1" w14:textId="77777777" w:rsidR="006F3E7D" w:rsidRPr="00BD0AC9" w:rsidRDefault="006F3E7D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BD0AC9">
              <w:rPr>
                <w:rFonts w:ascii="Arial" w:hAnsi="Arial" w:cs="Arial"/>
                <w:sz w:val="20"/>
                <w:szCs w:val="20"/>
              </w:rPr>
              <w:t>Funktion:</w:t>
            </w:r>
            <w:r w:rsidRPr="003A0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bookmarkEnd w:id="5"/>
    </w:tbl>
    <w:p w14:paraId="4D4D9D38" w14:textId="77777777" w:rsidR="006F3E7D" w:rsidRDefault="006F3E7D" w:rsidP="006F3E7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92"/>
        <w:gridCol w:w="992"/>
        <w:gridCol w:w="993"/>
        <w:gridCol w:w="992"/>
        <w:gridCol w:w="992"/>
        <w:gridCol w:w="992"/>
        <w:gridCol w:w="964"/>
      </w:tblGrid>
      <w:tr w:rsidR="006F3E7D" w:rsidRPr="00317276" w14:paraId="6F1E0A20" w14:textId="77777777" w:rsidTr="0005205E">
        <w:trPr>
          <w:cantSplit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55605" w14:textId="59ADE838" w:rsidR="006F3E7D" w:rsidRPr="00C40F6C" w:rsidRDefault="006F3E7D" w:rsidP="0005205E">
            <w:pPr>
              <w:pStyle w:val="Text"/>
              <w:spacing w:before="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Rechner</w:t>
            </w:r>
            <w:r w:rsidRPr="00C40F6C">
              <w:rPr>
                <w:rFonts w:ascii="Arial" w:hAnsi="Arial" w:cs="Arial"/>
                <w:b/>
                <w:szCs w:val="24"/>
              </w:rPr>
              <w:t>raumbereich im Scope – Eckdaten</w:t>
            </w:r>
          </w:p>
          <w:p w14:paraId="3D11CE24" w14:textId="5CA9DC68" w:rsidR="006F3E7D" w:rsidRPr="00C40F6C" w:rsidRDefault="006F3E7D" w:rsidP="0005205E">
            <w:pPr>
              <w:pStyle w:val="Text"/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F652E">
              <w:rPr>
                <w:rFonts w:ascii="Arial" w:hAnsi="Arial" w:cs="Arial"/>
                <w:b/>
                <w:sz w:val="16"/>
                <w:szCs w:val="16"/>
                <w:u w:val="single"/>
              </w:rPr>
              <w:t>Hinweis:</w:t>
            </w:r>
            <w:r w:rsidRPr="00C40F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Die</w:t>
            </w:r>
            <w:r w:rsidRPr="00C40F6C">
              <w:rPr>
                <w:rFonts w:ascii="Arial" w:hAnsi="Arial" w:cs="Arial"/>
                <w:b/>
                <w:sz w:val="16"/>
                <w:szCs w:val="16"/>
              </w:rPr>
              <w:t xml:space="preserve"> hier aufgelisteten </w:t>
            </w:r>
            <w:r>
              <w:rPr>
                <w:rFonts w:ascii="Arial" w:hAnsi="Arial" w:cs="Arial"/>
                <w:b/>
                <w:sz w:val="16"/>
                <w:szCs w:val="16"/>
              </w:rPr>
              <w:t>Rechner</w:t>
            </w:r>
            <w:r w:rsidRPr="00C40F6C">
              <w:rPr>
                <w:rFonts w:ascii="Arial" w:hAnsi="Arial" w:cs="Arial"/>
                <w:b/>
                <w:sz w:val="16"/>
                <w:szCs w:val="16"/>
              </w:rPr>
              <w:t xml:space="preserve">räume </w:t>
            </w:r>
            <w:r>
              <w:rPr>
                <w:rFonts w:ascii="Arial" w:hAnsi="Arial" w:cs="Arial"/>
                <w:b/>
                <w:sz w:val="16"/>
                <w:szCs w:val="16"/>
              </w:rPr>
              <w:t>bilden den Angelpunkt für die Beurteilung des RZ-Standorts (</w:t>
            </w:r>
            <w:r w:rsidRPr="00CF652E">
              <w:rPr>
                <w:rFonts w:ascii="Arial" w:hAnsi="Arial" w:cs="Arial"/>
                <w:b/>
                <w:sz w:val="16"/>
                <w:szCs w:val="16"/>
              </w:rPr>
              <w:t>möglicherweise weitere vorhandene Computer-, Serverräume und dergleichen am Standort befinden sich ausdrücklich nicht im Scope</w:t>
            </w:r>
            <w:r>
              <w:rPr>
                <w:rFonts w:ascii="Arial" w:hAnsi="Arial" w:cs="Arial"/>
                <w:b/>
                <w:sz w:val="16"/>
                <w:szCs w:val="16"/>
              </w:rPr>
              <w:t>, Raumbezeichnungen als eindeutiges Identifikationsmerkmal sind daher zwingend erforderlich)</w:t>
            </w:r>
          </w:p>
        </w:tc>
      </w:tr>
      <w:tr w:rsidR="006F3E7D" w:rsidRPr="00BD0AC9" w14:paraId="68E6B05E" w14:textId="77777777" w:rsidTr="0005205E">
        <w:trPr>
          <w:cantSplit/>
          <w:trHeight w:val="2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775FAA" w14:textId="513EF487" w:rsidR="006F3E7D" w:rsidRPr="00DC2219" w:rsidRDefault="006F3E7D" w:rsidP="0005205E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Rechnerräume im Scope</w:t>
            </w:r>
          </w:p>
          <w:p w14:paraId="749DE847" w14:textId="77777777" w:rsidR="006F3E7D" w:rsidRPr="00BD0AC9" w:rsidRDefault="006F3E7D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Raumbezeichnung/-nummer </w:t>
            </w:r>
            <w:r w:rsidRPr="002E4A2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E4DECE" w14:textId="77777777" w:rsidR="006F3E7D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B6F">
              <w:rPr>
                <w:rFonts w:ascii="Arial" w:hAnsi="Arial" w:cs="Arial"/>
                <w:sz w:val="16"/>
                <w:szCs w:val="16"/>
              </w:rPr>
              <w:t>Raum 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447E25" w14:textId="77777777" w:rsidR="006F3E7D" w:rsidRPr="002E4B6F" w:rsidRDefault="006F3E7D" w:rsidP="0005205E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A82E33" w14:textId="77777777" w:rsidR="006F3E7D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B6F">
              <w:rPr>
                <w:rFonts w:ascii="Arial" w:hAnsi="Arial" w:cs="Arial"/>
                <w:sz w:val="16"/>
                <w:szCs w:val="16"/>
              </w:rPr>
              <w:t>Raum 2 (ggf.)</w:t>
            </w:r>
          </w:p>
          <w:p w14:paraId="5C0155C8" w14:textId="77777777" w:rsidR="006F3E7D" w:rsidRPr="002E4B6F" w:rsidRDefault="006F3E7D" w:rsidP="0005205E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44D237" w14:textId="77777777" w:rsidR="006F3E7D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B6F">
              <w:rPr>
                <w:rFonts w:ascii="Arial" w:hAnsi="Arial" w:cs="Arial"/>
                <w:sz w:val="16"/>
                <w:szCs w:val="16"/>
              </w:rPr>
              <w:t>Raum 3</w:t>
            </w:r>
            <w:r>
              <w:rPr>
                <w:rFonts w:ascii="Arial" w:hAnsi="Arial" w:cs="Arial"/>
                <w:sz w:val="16"/>
                <w:szCs w:val="16"/>
              </w:rPr>
              <w:br/>
              <w:t>(ggf.)</w:t>
            </w:r>
          </w:p>
          <w:p w14:paraId="7D416BC8" w14:textId="77777777" w:rsidR="006F3E7D" w:rsidRPr="002E4B6F" w:rsidRDefault="006F3E7D" w:rsidP="0005205E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D0D5C3" w14:textId="77777777" w:rsidR="006F3E7D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B6F">
              <w:rPr>
                <w:rFonts w:ascii="Arial" w:hAnsi="Arial" w:cs="Arial"/>
                <w:sz w:val="16"/>
                <w:szCs w:val="16"/>
              </w:rPr>
              <w:t>Raum 4</w:t>
            </w:r>
            <w:r>
              <w:rPr>
                <w:rFonts w:ascii="Arial" w:hAnsi="Arial" w:cs="Arial"/>
                <w:sz w:val="16"/>
                <w:szCs w:val="16"/>
              </w:rPr>
              <w:br/>
              <w:t>(ggf.)</w:t>
            </w:r>
          </w:p>
          <w:p w14:paraId="53A5684A" w14:textId="77777777" w:rsidR="006F3E7D" w:rsidRPr="002E4B6F" w:rsidRDefault="006F3E7D" w:rsidP="0005205E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9EBF8B" w14:textId="77777777" w:rsidR="006F3E7D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B6F">
              <w:rPr>
                <w:rFonts w:ascii="Arial" w:hAnsi="Arial" w:cs="Arial"/>
                <w:sz w:val="16"/>
                <w:szCs w:val="16"/>
              </w:rPr>
              <w:t>Raum 5</w:t>
            </w:r>
            <w:r>
              <w:rPr>
                <w:rFonts w:ascii="Arial" w:hAnsi="Arial" w:cs="Arial"/>
                <w:sz w:val="16"/>
                <w:szCs w:val="16"/>
              </w:rPr>
              <w:br/>
              <w:t>(ggf.)</w:t>
            </w:r>
          </w:p>
          <w:p w14:paraId="6426F71C" w14:textId="77777777" w:rsidR="006F3E7D" w:rsidRPr="002E4B6F" w:rsidRDefault="006F3E7D" w:rsidP="0005205E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E2CF2E" w14:textId="77777777" w:rsidR="006F3E7D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B6F">
              <w:rPr>
                <w:rFonts w:ascii="Arial" w:hAnsi="Arial" w:cs="Arial"/>
                <w:sz w:val="16"/>
                <w:szCs w:val="16"/>
              </w:rPr>
              <w:t xml:space="preserve">Raum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br/>
              <w:t>(ggf.)</w:t>
            </w:r>
          </w:p>
          <w:p w14:paraId="2932E1AB" w14:textId="77777777" w:rsidR="006F3E7D" w:rsidRPr="002E4B6F" w:rsidRDefault="006F3E7D" w:rsidP="0005205E">
            <w:pPr>
              <w:pStyle w:val="Text"/>
              <w:rPr>
                <w:rFonts w:ascii="Arial" w:hAnsi="Arial" w:cs="Arial"/>
                <w:sz w:val="16"/>
                <w:szCs w:val="16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081B50" w14:textId="77777777" w:rsidR="006F3E7D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0C9CC2" w14:textId="77777777" w:rsidR="006F3E7D" w:rsidRPr="002E4B6F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4B6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</w:tr>
      <w:tr w:rsidR="006F3E7D" w:rsidRPr="00BD0AC9" w14:paraId="4C112273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08E395" w14:textId="77777777" w:rsidR="006F3E7D" w:rsidRDefault="006F3E7D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 (m</w:t>
            </w:r>
            <w:r w:rsidRPr="002E4B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0FB85F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210E6D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330D18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8A0C9E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12CB09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03F69A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186616" w14:textId="77777777" w:rsidR="006F3E7D" w:rsidRDefault="006F3E7D" w:rsidP="0005205E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F3E7D" w:rsidRPr="00BD0AC9" w14:paraId="36DA22EF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63620E" w14:textId="77777777" w:rsidR="006F3E7D" w:rsidRPr="003573A1" w:rsidRDefault="006F3E7D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573A1">
              <w:rPr>
                <w:rFonts w:ascii="Arial" w:hAnsi="Arial" w:cs="Arial"/>
                <w:sz w:val="20"/>
                <w:szCs w:val="20"/>
              </w:rPr>
              <w:t>Dimensionierte Anzahl der möglichen Racks</w:t>
            </w:r>
            <w:r>
              <w:rPr>
                <w:rFonts w:ascii="Arial" w:hAnsi="Arial" w:cs="Arial"/>
                <w:sz w:val="20"/>
                <w:szCs w:val="20"/>
              </w:rPr>
              <w:t xml:space="preserve"> im Raum</w:t>
            </w:r>
            <w:r w:rsidRPr="003573A1">
              <w:rPr>
                <w:rFonts w:ascii="Arial" w:hAnsi="Arial" w:cs="Arial"/>
                <w:sz w:val="20"/>
                <w:szCs w:val="20"/>
              </w:rPr>
              <w:t xml:space="preserve"> (Stk.):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B5897B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67F7B7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9724FD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72BAFB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7BE416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E9E81C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7A60A4" w14:textId="77777777" w:rsidR="006F3E7D" w:rsidRPr="001A0594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F3E7D" w:rsidRPr="00BD0AC9" w14:paraId="63011891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7AFCDE" w14:textId="77777777" w:rsidR="006F3E7D" w:rsidRDefault="006F3E7D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bookmarkStart w:id="6" w:name="_Hlk511075903"/>
            <w:r>
              <w:rPr>
                <w:rFonts w:ascii="Arial" w:hAnsi="Arial" w:cs="Arial"/>
                <w:sz w:val="20"/>
                <w:szCs w:val="20"/>
              </w:rPr>
              <w:t>Dimensionierte maximale Kühlleistung pro Rack (kW):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43CCE2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17B3B8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568DD4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8C051C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ACF031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76CA7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602F3C" w14:textId="77777777" w:rsidR="006F3E7D" w:rsidRPr="001A0594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59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6F3E7D" w:rsidRPr="00BD0AC9" w14:paraId="2500217A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18519C" w14:textId="77777777" w:rsidR="006F3E7D" w:rsidRDefault="006F3E7D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Alternativ: Dimensionierte maximale Kühlleistung pro Quadratmeter (kW):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FFACD6" w14:textId="77777777" w:rsidR="006F3E7D" w:rsidRPr="006325EF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963514" w14:textId="77777777" w:rsidR="006F3E7D" w:rsidRPr="006325EF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7F27F8" w14:textId="77777777" w:rsidR="006F3E7D" w:rsidRPr="006325EF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2D178E" w14:textId="77777777" w:rsidR="006F3E7D" w:rsidRPr="006325EF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ED80D9" w14:textId="77777777" w:rsidR="006F3E7D" w:rsidRPr="006325EF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74CBC9" w14:textId="77777777" w:rsidR="006F3E7D" w:rsidRPr="006325EF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BADEC0" w14:textId="77777777" w:rsidR="006F3E7D" w:rsidRPr="00E240EA" w:rsidRDefault="006F3E7D" w:rsidP="0005205E">
            <w:pPr>
              <w:pStyle w:val="Text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pPr>
            <w:r w:rsidRPr="001A059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bookmarkEnd w:id="6"/>
      <w:tr w:rsidR="006F3E7D" w:rsidRPr="00BD0AC9" w14:paraId="3918D1A1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1101DE" w14:textId="77777777" w:rsidR="006F3E7D" w:rsidRDefault="006F3E7D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Ergibt die dimensionierte maximale netto IT Last im Raum für die Kühlung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(kW):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814C22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528DD0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17601F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CF4CF8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C8996A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B250C0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D0960B" w14:textId="77777777" w:rsidR="006F3E7D" w:rsidRPr="001A0594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F3E7D" w:rsidRPr="00BD0AC9" w14:paraId="302A15C1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8B8" w14:textId="35B7652D" w:rsidR="006F3E7D" w:rsidRPr="00E07E1F" w:rsidRDefault="006F3E7D" w:rsidP="0005205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bookmarkStart w:id="7" w:name="_Hlk21432061"/>
            <w:r w:rsidRPr="00E07E1F">
              <w:rPr>
                <w:rFonts w:ascii="Arial" w:hAnsi="Arial" w:cs="Arial"/>
                <w:sz w:val="20"/>
                <w:szCs w:val="20"/>
              </w:rPr>
              <w:t xml:space="preserve">Aktueller </w:t>
            </w:r>
            <w:r>
              <w:rPr>
                <w:rFonts w:ascii="Arial" w:hAnsi="Arial" w:cs="Arial"/>
                <w:sz w:val="20"/>
                <w:szCs w:val="20"/>
              </w:rPr>
              <w:t>Gesamte</w:t>
            </w:r>
            <w:r w:rsidRPr="00E07E1F">
              <w:rPr>
                <w:rFonts w:ascii="Arial" w:hAnsi="Arial" w:cs="Arial"/>
                <w:sz w:val="20"/>
                <w:szCs w:val="20"/>
              </w:rPr>
              <w:t xml:space="preserve">nergieverbrauch der sogenannten „geschützten Anschlüsse“ (= unterbrechungsfreie </w:t>
            </w:r>
            <w:r>
              <w:rPr>
                <w:rFonts w:ascii="Arial" w:hAnsi="Arial" w:cs="Arial"/>
                <w:sz w:val="20"/>
                <w:szCs w:val="20"/>
              </w:rPr>
              <w:t>Stromv</w:t>
            </w:r>
            <w:r w:rsidRPr="00E07E1F">
              <w:rPr>
                <w:rFonts w:ascii="Arial" w:hAnsi="Arial" w:cs="Arial"/>
                <w:sz w:val="20"/>
                <w:szCs w:val="20"/>
              </w:rPr>
              <w:t xml:space="preserve">ersorgung) im </w:t>
            </w:r>
            <w:r>
              <w:rPr>
                <w:rFonts w:ascii="Arial" w:hAnsi="Arial" w:cs="Arial"/>
                <w:sz w:val="20"/>
                <w:szCs w:val="20"/>
              </w:rPr>
              <w:t>Rechner</w:t>
            </w:r>
            <w:r w:rsidRPr="00E07E1F">
              <w:rPr>
                <w:rFonts w:ascii="Arial" w:hAnsi="Arial" w:cs="Arial"/>
                <w:sz w:val="20"/>
                <w:szCs w:val="20"/>
              </w:rPr>
              <w:t>raumbereich (kVA) ?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C69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926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8B4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E953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704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154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B4A" w14:textId="77777777" w:rsidR="006F3E7D" w:rsidRPr="001A0594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bookmarkEnd w:id="7"/>
      <w:tr w:rsidR="006F3E7D" w:rsidRPr="00BD0AC9" w14:paraId="61F2C3B9" w14:textId="77777777" w:rsidTr="0005205E">
        <w:trPr>
          <w:cantSplit/>
          <w:trHeight w:val="249"/>
        </w:trPr>
        <w:tc>
          <w:tcPr>
            <w:tcW w:w="3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7EE" w14:textId="77777777" w:rsidR="006F3E7D" w:rsidRPr="0057515D" w:rsidRDefault="006F3E7D" w:rsidP="0005205E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57515D">
              <w:rPr>
                <w:rFonts w:ascii="Arial" w:hAnsi="Arial" w:cs="Arial"/>
                <w:sz w:val="18"/>
                <w:szCs w:val="18"/>
              </w:rPr>
              <w:t>Kaltgang, mit/ohne Einhausung ?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5DB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7B8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A6C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D23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1A0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620" w14:textId="77777777" w:rsidR="006F3E7D" w:rsidRPr="00E240EA" w:rsidRDefault="006F3E7D" w:rsidP="0005205E">
            <w:pPr>
              <w:spacing w:before="60" w:after="60"/>
              <w:rPr>
                <w:color w:val="0070C0"/>
                <w:highlight w:val="lightGray"/>
              </w:rPr>
            </w:pPr>
            <w:r w:rsidRPr="006325EF">
              <w:rPr>
                <w:color w:val="0070C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5EF">
              <w:rPr>
                <w:color w:val="0070C0"/>
                <w:highlight w:val="lightGray"/>
              </w:rPr>
              <w:instrText xml:space="preserve"> FORMTEXT </w:instrText>
            </w:r>
            <w:r w:rsidRPr="006325EF">
              <w:rPr>
                <w:color w:val="0070C0"/>
                <w:highlight w:val="lightGray"/>
              </w:rPr>
            </w:r>
            <w:r w:rsidRPr="006325EF">
              <w:rPr>
                <w:color w:val="0070C0"/>
                <w:highlight w:val="lightGray"/>
              </w:rPr>
              <w:fldChar w:fldCharType="separate"/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t> </w:t>
            </w:r>
            <w:r w:rsidRPr="006325EF">
              <w:rPr>
                <w:color w:val="0070C0"/>
                <w:highlight w:val="lightGray"/>
              </w:rPr>
              <w:fldChar w:fldCharType="end"/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542" w14:textId="77777777" w:rsidR="006F3E7D" w:rsidRPr="001A0594" w:rsidRDefault="006F3E7D" w:rsidP="0005205E">
            <w:pPr>
              <w:pStyle w:val="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59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394B8CBD" w14:textId="77777777" w:rsidR="006F3E7D" w:rsidRDefault="006F3E7D" w:rsidP="006F3E7D">
      <w:pPr>
        <w:spacing w:before="60"/>
        <w:rPr>
          <w:szCs w:val="24"/>
        </w:rPr>
      </w:pPr>
    </w:p>
    <w:p w14:paraId="22630428" w14:textId="13E15DA5" w:rsidR="006F3E7D" w:rsidRPr="006F3E7D" w:rsidRDefault="006F3E7D" w:rsidP="006F3E7D">
      <w:pPr>
        <w:spacing w:after="120"/>
        <w:jc w:val="both"/>
        <w:rPr>
          <w:rFonts w:ascii="Arial" w:hAnsi="Arial" w:cs="Arial"/>
        </w:rPr>
      </w:pPr>
      <w:r w:rsidRPr="006F3E7D">
        <w:rPr>
          <w:rFonts w:ascii="Arial" w:hAnsi="Arial" w:cs="Arial"/>
        </w:rPr>
        <w:t>Im Zusammenhang mit de</w:t>
      </w:r>
      <w:r w:rsidR="00A812F3">
        <w:rPr>
          <w:rFonts w:ascii="Arial" w:hAnsi="Arial" w:cs="Arial"/>
        </w:rPr>
        <w:t>m</w:t>
      </w:r>
      <w:r w:rsidRPr="006F3E7D">
        <w:rPr>
          <w:rFonts w:ascii="Arial" w:hAnsi="Arial" w:cs="Arial"/>
        </w:rPr>
        <w:t xml:space="preserve"> als Angelpunkt definierten</w:t>
      </w:r>
      <w:r w:rsidR="00A812F3">
        <w:rPr>
          <w:rFonts w:ascii="Arial" w:hAnsi="Arial" w:cs="Arial"/>
        </w:rPr>
        <w:t xml:space="preserve"> </w:t>
      </w:r>
      <w:r w:rsidRPr="006F3E7D">
        <w:rPr>
          <w:rFonts w:ascii="Arial" w:hAnsi="Arial" w:cs="Arial"/>
        </w:rPr>
        <w:t xml:space="preserve">Funktionsbereich </w:t>
      </w:r>
      <w:r>
        <w:rPr>
          <w:rFonts w:ascii="Arial" w:hAnsi="Arial" w:cs="Arial"/>
        </w:rPr>
        <w:t>„Rechnerraum“</w:t>
      </w:r>
      <w:r w:rsidRPr="006F3E7D">
        <w:rPr>
          <w:rFonts w:ascii="Arial" w:hAnsi="Arial" w:cs="Arial"/>
        </w:rPr>
        <w:t xml:space="preserve"> befinden sich auch die nachfolgend dargelegten versorgenden Funktionsbereiche im Scope des Audits</w:t>
      </w:r>
      <w:r w:rsidR="00A812F3">
        <w:rPr>
          <w:rFonts w:ascii="Arial" w:hAnsi="Arial" w:cs="Arial"/>
        </w:rPr>
        <w:t xml:space="preserve"> für die Einhaltung der Gestaltungsgrundsätze im Normenteil „EN 50600 – Design“</w:t>
      </w:r>
      <w:r w:rsidRPr="006F3E7D">
        <w:rPr>
          <w:rFonts w:ascii="Arial" w:hAnsi="Arial" w:cs="Arial"/>
        </w:rPr>
        <w:t>:</w:t>
      </w:r>
    </w:p>
    <w:p w14:paraId="1DF364DE" w14:textId="33D52D0C" w:rsidR="009606A0" w:rsidRDefault="009606A0" w:rsidP="006F3E7D">
      <w:pPr>
        <w:pStyle w:val="Listenabsatz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Gebäude und Außenbereich am Standort sowie die definierten Schutzklassen</w:t>
      </w:r>
    </w:p>
    <w:p w14:paraId="4E68BBB7" w14:textId="7B440937" w:rsidR="006F3E7D" w:rsidRPr="006F3E7D" w:rsidRDefault="006F3E7D" w:rsidP="006F3E7D">
      <w:pPr>
        <w:pStyle w:val="Listenabsatz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lang w:val="de-AT"/>
        </w:rPr>
      </w:pPr>
      <w:r w:rsidRPr="006F3E7D">
        <w:rPr>
          <w:rFonts w:ascii="Arial" w:hAnsi="Arial" w:cs="Arial"/>
          <w:sz w:val="22"/>
          <w:lang w:val="de-AT"/>
        </w:rPr>
        <w:t>Energieversorgung- und -verteilung;</w:t>
      </w:r>
    </w:p>
    <w:p w14:paraId="22F63A57" w14:textId="625D2C1F" w:rsidR="006F3E7D" w:rsidRPr="006F3E7D" w:rsidRDefault="006F3E7D" w:rsidP="006F3E7D">
      <w:pPr>
        <w:pStyle w:val="Listenabsatz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lang w:val="de-AT"/>
        </w:rPr>
      </w:pPr>
      <w:r w:rsidRPr="006F3E7D">
        <w:rPr>
          <w:rFonts w:ascii="Arial" w:hAnsi="Arial" w:cs="Arial"/>
          <w:sz w:val="22"/>
          <w:lang w:val="de-AT"/>
        </w:rPr>
        <w:t>Regelung der Umgebungsbedingungen (</w:t>
      </w:r>
      <w:r w:rsidR="009606A0">
        <w:rPr>
          <w:rFonts w:ascii="Arial" w:hAnsi="Arial" w:cs="Arial"/>
          <w:sz w:val="22"/>
          <w:lang w:val="de-AT"/>
        </w:rPr>
        <w:t>Klimatisierung</w:t>
      </w:r>
      <w:r w:rsidRPr="006F3E7D">
        <w:rPr>
          <w:rFonts w:ascii="Arial" w:hAnsi="Arial" w:cs="Arial"/>
          <w:sz w:val="22"/>
          <w:lang w:val="de-AT"/>
        </w:rPr>
        <w:t>);</w:t>
      </w:r>
    </w:p>
    <w:p w14:paraId="6D378A56" w14:textId="5DA71B9C" w:rsidR="009606A0" w:rsidRPr="006F3E7D" w:rsidRDefault="009606A0" w:rsidP="009606A0">
      <w:pPr>
        <w:pStyle w:val="Listenabsatz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lang w:val="de-AT"/>
        </w:rPr>
      </w:pPr>
      <w:r w:rsidRPr="006F3E7D">
        <w:rPr>
          <w:rFonts w:ascii="Arial" w:hAnsi="Arial" w:cs="Arial"/>
          <w:sz w:val="22"/>
          <w:lang w:val="de-AT"/>
        </w:rPr>
        <w:t>Infrastruktur Telekommunikationsverkabelung (passive Komponenten);</w:t>
      </w:r>
    </w:p>
    <w:p w14:paraId="5B28F3CB" w14:textId="52F4679E" w:rsidR="006F3E7D" w:rsidRPr="006F3E7D" w:rsidRDefault="002B7E03" w:rsidP="006F3E7D">
      <w:pPr>
        <w:pStyle w:val="Listenabsatz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Sicherheitssysteme für die physische und umgebungsbezogene Sicherheit</w:t>
      </w:r>
    </w:p>
    <w:p w14:paraId="633061F7" w14:textId="7ABA08F5" w:rsidR="006F3E7D" w:rsidRDefault="006F3E7D">
      <w:pPr>
        <w:rPr>
          <w:sz w:val="18"/>
        </w:rPr>
      </w:pPr>
      <w:r>
        <w:rPr>
          <w:sz w:val="18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984"/>
        <w:gridCol w:w="2217"/>
        <w:gridCol w:w="2007"/>
      </w:tblGrid>
      <w:tr w:rsidR="006F3E7D" w:rsidRPr="00317276" w14:paraId="438F5492" w14:textId="77777777" w:rsidTr="0005205E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2D26B" w14:textId="652BAC99" w:rsidR="006F3E7D" w:rsidRPr="00317276" w:rsidRDefault="00E651BD" w:rsidP="0005205E">
            <w:pPr>
              <w:pStyle w:val="Text"/>
              <w:spacing w:before="0"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T</w:t>
            </w:r>
            <w:r w:rsidR="006F3E7D">
              <w:rPr>
                <w:rFonts w:ascii="Arial" w:hAnsi="Arial" w:cs="Arial"/>
                <w:b/>
                <w:szCs w:val="24"/>
              </w:rPr>
              <w:t>echnische Verfügbarkeitsklasse</w:t>
            </w:r>
          </w:p>
        </w:tc>
      </w:tr>
      <w:tr w:rsidR="006F3E7D" w:rsidRPr="007C44CA" w14:paraId="61A207AC" w14:textId="77777777" w:rsidTr="00C90177">
        <w:trPr>
          <w:cantSplit/>
          <w:trHeight w:val="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ECB" w14:textId="2779601D" w:rsidR="00847230" w:rsidRDefault="006B6450" w:rsidP="00E651BD">
            <w:pPr>
              <w:pStyle w:val="Text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Konzipierte </w:t>
            </w:r>
            <w:r w:rsidR="006F3E7D">
              <w:rPr>
                <w:rFonts w:ascii="Arial" w:hAnsi="Arial" w:cs="Arial"/>
                <w:b/>
                <w:sz w:val="16"/>
                <w:szCs w:val="16"/>
              </w:rPr>
              <w:t>Verfügbarkeitsk</w:t>
            </w:r>
            <w:r w:rsidR="006F3E7D" w:rsidRPr="004D6548">
              <w:rPr>
                <w:rFonts w:ascii="Arial" w:hAnsi="Arial" w:cs="Arial"/>
                <w:b/>
                <w:sz w:val="16"/>
                <w:szCs w:val="16"/>
              </w:rPr>
              <w:t>lasse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für den RZ-Standort</w:t>
            </w:r>
            <w:r w:rsidR="00F57219">
              <w:rPr>
                <w:rFonts w:ascii="Arial" w:hAnsi="Arial" w:cs="Arial"/>
                <w:b/>
                <w:sz w:val="16"/>
                <w:szCs w:val="16"/>
              </w:rPr>
              <w:t xml:space="preserve"> angeben</w:t>
            </w:r>
          </w:p>
          <w:p w14:paraId="0C8B0903" w14:textId="403C78F1" w:rsidR="006F3E7D" w:rsidRDefault="00A42C0C" w:rsidP="00847230">
            <w:pPr>
              <w:pStyle w:val="Text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F3E7D">
              <w:rPr>
                <w:rFonts w:ascii="Arial" w:hAnsi="Arial" w:cs="Arial"/>
                <w:b/>
                <w:sz w:val="16"/>
                <w:szCs w:val="16"/>
              </w:rPr>
              <w:t xml:space="preserve">(Einzelauswahl)   </w:t>
            </w:r>
            <w:r w:rsidR="006F3E7D" w:rsidRPr="00B437B4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</w:p>
          <w:p w14:paraId="6CAC4EFC" w14:textId="437221E4" w:rsidR="00847230" w:rsidRPr="004D6548" w:rsidRDefault="00847230" w:rsidP="00847230">
            <w:pPr>
              <w:pStyle w:val="Text"/>
              <w:spacing w:before="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39B" w14:textId="77777777" w:rsidR="006F3E7D" w:rsidRDefault="006F3E7D" w:rsidP="00847230">
            <w:pPr>
              <w:pStyle w:val="Text"/>
              <w:spacing w:before="120" w:after="120"/>
              <w:jc w:val="center"/>
              <w:rPr>
                <w:rFonts w:ascii="Arial" w:hAnsi="Arial" w:cs="Arial"/>
                <w:bCs/>
                <w:sz w:val="28"/>
              </w:rPr>
            </w:pPr>
            <w:r w:rsidRPr="00D522B5">
              <w:rPr>
                <w:rFonts w:ascii="Arial" w:hAnsi="Arial" w:cs="Arial"/>
                <w:b/>
                <w:sz w:val="16"/>
                <w:szCs w:val="16"/>
              </w:rPr>
              <w:t>Verfügbarkeitsklasse 1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(niedrig)</w:t>
            </w:r>
          </w:p>
          <w:p w14:paraId="3F7FF71A" w14:textId="5E25F519" w:rsidR="006F3E7D" w:rsidRPr="000B3D27" w:rsidRDefault="00B741D2" w:rsidP="0005205E">
            <w:pPr>
              <w:pStyle w:val="Text"/>
              <w:spacing w:before="0" w:after="0"/>
              <w:jc w:val="center"/>
              <w:rPr>
                <w:rFonts w:ascii="Arial" w:hAnsi="Arial" w:cs="Arial"/>
                <w:bCs/>
                <w:sz w:val="28"/>
              </w:rPr>
            </w:pPr>
            <w:sdt>
              <w:sdtPr>
                <w:rPr>
                  <w:rFonts w:ascii="Arial" w:hAnsi="Arial" w:cs="Arial"/>
                  <w:bCs/>
                  <w:sz w:val="28"/>
                </w:rPr>
                <w:id w:val="12896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C6F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976" w14:textId="77777777" w:rsidR="006F3E7D" w:rsidRDefault="006F3E7D" w:rsidP="00847230">
            <w:pPr>
              <w:pStyle w:val="Text"/>
              <w:spacing w:before="120" w:after="120"/>
              <w:jc w:val="center"/>
              <w:rPr>
                <w:rFonts w:ascii="Arial" w:hAnsi="Arial" w:cs="Arial"/>
                <w:bCs/>
                <w:sz w:val="28"/>
              </w:rPr>
            </w:pPr>
            <w:r w:rsidRPr="00D522B5">
              <w:rPr>
                <w:rFonts w:ascii="Arial" w:hAnsi="Arial" w:cs="Arial"/>
                <w:b/>
                <w:sz w:val="16"/>
                <w:szCs w:val="16"/>
              </w:rPr>
              <w:t>Verfügbarkeitsklasse 2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(mittel)</w:t>
            </w:r>
          </w:p>
          <w:p w14:paraId="0A3B759E" w14:textId="77777777" w:rsidR="006F3E7D" w:rsidRPr="00D522B5" w:rsidRDefault="00B741D2" w:rsidP="0005205E">
            <w:pPr>
              <w:pStyle w:val="Text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</w:rPr>
                <w:id w:val="16438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7D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865" w14:textId="77777777" w:rsidR="006F3E7D" w:rsidRDefault="006F3E7D" w:rsidP="00847230">
            <w:pPr>
              <w:pStyle w:val="Text"/>
              <w:spacing w:before="120" w:after="120"/>
              <w:jc w:val="center"/>
              <w:rPr>
                <w:rFonts w:ascii="Arial" w:hAnsi="Arial" w:cs="Arial"/>
                <w:bCs/>
                <w:sz w:val="28"/>
              </w:rPr>
            </w:pPr>
            <w:r w:rsidRPr="00D522B5">
              <w:rPr>
                <w:rFonts w:ascii="Arial" w:hAnsi="Arial" w:cs="Arial"/>
                <w:b/>
                <w:sz w:val="16"/>
                <w:szCs w:val="16"/>
              </w:rPr>
              <w:t>Verfügbarkeitsklasse 3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(hoch)</w:t>
            </w:r>
          </w:p>
          <w:p w14:paraId="17AF34CC" w14:textId="77777777" w:rsidR="006F3E7D" w:rsidRPr="00D522B5" w:rsidRDefault="00B741D2" w:rsidP="0005205E">
            <w:pPr>
              <w:pStyle w:val="Text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</w:rPr>
                <w:id w:val="104950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7D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23D" w14:textId="77777777" w:rsidR="006F3E7D" w:rsidRDefault="006F3E7D" w:rsidP="00847230">
            <w:pPr>
              <w:pStyle w:val="Text"/>
              <w:spacing w:before="120" w:after="120"/>
              <w:jc w:val="center"/>
              <w:rPr>
                <w:rFonts w:ascii="Arial" w:hAnsi="Arial" w:cs="Arial"/>
                <w:bCs/>
                <w:sz w:val="28"/>
              </w:rPr>
            </w:pPr>
            <w:r w:rsidRPr="00D522B5">
              <w:rPr>
                <w:rFonts w:ascii="Arial" w:hAnsi="Arial" w:cs="Arial"/>
                <w:b/>
                <w:sz w:val="16"/>
                <w:szCs w:val="16"/>
              </w:rPr>
              <w:t>Verfügbarkeitsklasse 4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(sehr hoch)</w:t>
            </w:r>
          </w:p>
          <w:p w14:paraId="27BEE69E" w14:textId="77777777" w:rsidR="006F3E7D" w:rsidRPr="00D522B5" w:rsidRDefault="00B741D2" w:rsidP="0005205E">
            <w:pPr>
              <w:pStyle w:val="Text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8"/>
                </w:rPr>
                <w:id w:val="56600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7D">
                  <w:rPr>
                    <w:rFonts w:ascii="MS Gothic" w:eastAsia="MS Gothic" w:hAnsi="MS Gothic" w:cs="Arial" w:hint="eastAsia"/>
                    <w:bCs/>
                    <w:sz w:val="28"/>
                  </w:rPr>
                  <w:t>☐</w:t>
                </w:r>
              </w:sdtContent>
            </w:sdt>
          </w:p>
        </w:tc>
      </w:tr>
      <w:tr w:rsidR="006F3E7D" w:rsidRPr="00F441D1" w14:paraId="0B56DB9C" w14:textId="77777777" w:rsidTr="00C90177">
        <w:trPr>
          <w:cantSplit/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E3E" w14:textId="243D6ACB" w:rsidR="006F3E7D" w:rsidRPr="00805C9F" w:rsidRDefault="006F3E7D" w:rsidP="00C90177">
            <w:pPr>
              <w:pStyle w:val="Tex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Konzeptionelle G</w:t>
            </w:r>
            <w:r>
              <w:rPr>
                <w:rFonts w:ascii="Arial" w:hAnsi="Arial" w:cs="Arial"/>
                <w:sz w:val="16"/>
                <w:szCs w:val="16"/>
              </w:rPr>
              <w:t>estaltungsgrundsätze (design priciples)</w:t>
            </w:r>
            <w:r w:rsidRPr="00805C9F">
              <w:rPr>
                <w:rFonts w:ascii="Arial" w:hAnsi="Arial" w:cs="Arial"/>
                <w:sz w:val="16"/>
                <w:szCs w:val="16"/>
              </w:rPr>
              <w:t xml:space="preserve"> der jeweiligen Verfügbarkeitsklasse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5C9F">
              <w:rPr>
                <w:rFonts w:ascii="Arial" w:hAnsi="Arial" w:cs="Arial"/>
                <w:sz w:val="16"/>
                <w:szCs w:val="16"/>
              </w:rPr>
              <w:t>für:</w:t>
            </w:r>
          </w:p>
          <w:p w14:paraId="397F648F" w14:textId="77777777" w:rsidR="006F3E7D" w:rsidRPr="00805C9F" w:rsidRDefault="006F3E7D" w:rsidP="00C90177">
            <w:pPr>
              <w:pStyle w:val="Text"/>
              <w:numPr>
                <w:ilvl w:val="0"/>
                <w:numId w:val="9"/>
              </w:numPr>
              <w:spacing w:before="0" w:after="120"/>
              <w:ind w:left="170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Energieversorgung und -verteilung</w:t>
            </w:r>
          </w:p>
          <w:p w14:paraId="67419917" w14:textId="77777777" w:rsidR="006F3E7D" w:rsidRPr="00805C9F" w:rsidRDefault="006F3E7D" w:rsidP="00C90177">
            <w:pPr>
              <w:pStyle w:val="Text"/>
              <w:numPr>
                <w:ilvl w:val="0"/>
                <w:numId w:val="9"/>
              </w:numPr>
              <w:spacing w:before="0" w:after="120"/>
              <w:ind w:left="170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Regelung der Umgebungsbedingungen</w:t>
            </w:r>
          </w:p>
          <w:p w14:paraId="5A9AEAB6" w14:textId="77777777" w:rsidR="006F3E7D" w:rsidRPr="00805C9F" w:rsidRDefault="006F3E7D" w:rsidP="006F3E7D">
            <w:pPr>
              <w:pStyle w:val="Text"/>
              <w:numPr>
                <w:ilvl w:val="0"/>
                <w:numId w:val="9"/>
              </w:numPr>
              <w:spacing w:before="0" w:after="120"/>
              <w:ind w:left="172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Infrastruktur der Telekommunikationsverkabelung</w:t>
            </w:r>
          </w:p>
          <w:p w14:paraId="042B1C6A" w14:textId="77777777" w:rsidR="006F3E7D" w:rsidRPr="007A489E" w:rsidRDefault="006F3E7D" w:rsidP="0005205E">
            <w:pPr>
              <w:pStyle w:val="Text"/>
              <w:spacing w:before="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  <w:r w:rsidRPr="00CF652E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F40" w14:textId="5FEA398F" w:rsidR="006F3E7D" w:rsidRPr="00805C9F" w:rsidRDefault="00515639" w:rsidP="006F3E7D">
            <w:pPr>
              <w:pStyle w:val="Text"/>
              <w:numPr>
                <w:ilvl w:val="0"/>
                <w:numId w:val="8"/>
              </w:numPr>
              <w:spacing w:before="12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Geplante 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>Instandhaltungsarbeiten erfordern eine Unterbrechung des IT Betriebs, keine Fehlertoleranz;</w:t>
            </w:r>
            <w:r w:rsidR="00E63FD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F8EF0" w14:textId="29A7791D" w:rsidR="00A96642" w:rsidRDefault="006F3E7D" w:rsidP="00A96642">
            <w:pPr>
              <w:pStyle w:val="Text"/>
              <w:numPr>
                <w:ilvl w:val="0"/>
                <w:numId w:val="8"/>
              </w:numPr>
              <w:spacing w:before="0" w:after="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Einzelne Quelle</w:t>
            </w:r>
            <w:r w:rsidR="00A96642">
              <w:rPr>
                <w:rFonts w:ascii="Arial" w:hAnsi="Arial" w:cs="Arial"/>
                <w:sz w:val="16"/>
                <w:szCs w:val="16"/>
              </w:rPr>
              <w:br/>
            </w:r>
            <w:r w:rsidR="00C03BB1">
              <w:rPr>
                <w:rFonts w:ascii="Arial" w:hAnsi="Arial" w:cs="Arial"/>
                <w:sz w:val="16"/>
                <w:szCs w:val="16"/>
              </w:rPr>
              <w:t>(N)</w:t>
            </w:r>
            <w:r w:rsidR="006C4BBD">
              <w:rPr>
                <w:rFonts w:ascii="Arial" w:hAnsi="Arial" w:cs="Arial"/>
                <w:sz w:val="16"/>
                <w:szCs w:val="16"/>
              </w:rPr>
              <w:t>,</w:t>
            </w:r>
            <w:r w:rsidR="00A96642">
              <w:rPr>
                <w:rFonts w:ascii="Arial" w:hAnsi="Arial" w:cs="Arial"/>
                <w:sz w:val="16"/>
                <w:szCs w:val="16"/>
              </w:rPr>
              <w:t xml:space="preserve"> eingespeist über einzelnen Pfad</w:t>
            </w:r>
          </w:p>
          <w:p w14:paraId="1BFA24A2" w14:textId="77777777" w:rsidR="00A96642" w:rsidRDefault="006F3E7D" w:rsidP="00A96642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Energie</w:t>
            </w:r>
          </w:p>
          <w:p w14:paraId="37A4C1D8" w14:textId="77777777" w:rsidR="00A96642" w:rsidRDefault="006F3E7D" w:rsidP="00A96642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Kälte</w:t>
            </w:r>
          </w:p>
          <w:p w14:paraId="32347B54" w14:textId="2F51674A" w:rsidR="006F3E7D" w:rsidRPr="00805C9F" w:rsidRDefault="006F3E7D" w:rsidP="00A96642">
            <w:pPr>
              <w:pStyle w:val="Text"/>
              <w:numPr>
                <w:ilvl w:val="1"/>
                <w:numId w:val="8"/>
              </w:numPr>
              <w:spacing w:before="0" w:after="120"/>
              <w:ind w:left="290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externe IT</w:t>
            </w:r>
            <w:r w:rsidR="00A96642">
              <w:rPr>
                <w:rFonts w:ascii="Arial" w:hAnsi="Arial" w:cs="Arial"/>
                <w:sz w:val="16"/>
                <w:szCs w:val="16"/>
              </w:rPr>
              <w:t>-</w:t>
            </w:r>
            <w:r w:rsidRPr="00805C9F">
              <w:rPr>
                <w:rFonts w:ascii="Arial" w:hAnsi="Arial" w:cs="Arial"/>
                <w:sz w:val="16"/>
                <w:szCs w:val="16"/>
              </w:rPr>
              <w:t>Netz</w:t>
            </w:r>
            <w:r w:rsidR="006C4BBD">
              <w:rPr>
                <w:rFonts w:ascii="Arial" w:hAnsi="Arial" w:cs="Arial"/>
                <w:sz w:val="16"/>
                <w:szCs w:val="16"/>
              </w:rPr>
              <w:t>-</w:t>
            </w:r>
            <w:r w:rsidRPr="00805C9F">
              <w:rPr>
                <w:rFonts w:ascii="Arial" w:hAnsi="Arial" w:cs="Arial"/>
                <w:sz w:val="16"/>
                <w:szCs w:val="16"/>
              </w:rPr>
              <w:t>anbindung;</w:t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226C1E62" w14:textId="7EF624C2" w:rsidR="006F3E7D" w:rsidRPr="00805C9F" w:rsidRDefault="006F3E7D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Einzelner</w:t>
            </w:r>
            <w:r w:rsidRPr="00805C9F">
              <w:rPr>
                <w:rFonts w:ascii="Arial" w:hAnsi="Arial" w:cs="Arial"/>
                <w:sz w:val="16"/>
                <w:szCs w:val="16"/>
              </w:rPr>
              <w:t xml:space="preserve"> Pfad (N);</w:t>
            </w:r>
            <w:r w:rsidR="00E63FD8">
              <w:rPr>
                <w:rFonts w:ascii="Arial" w:hAnsi="Arial" w:cs="Arial"/>
                <w:sz w:val="16"/>
                <w:szCs w:val="16"/>
              </w:rPr>
              <w:br/>
            </w:r>
          </w:p>
          <w:p w14:paraId="28D6596A" w14:textId="4EB7BB7F" w:rsidR="006F3E7D" w:rsidRPr="00805C9F" w:rsidRDefault="006F3E7D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 xml:space="preserve">Keine Redundanzen (N) für funktionale </w:t>
            </w:r>
            <w:r w:rsidR="00CA5B96">
              <w:rPr>
                <w:rFonts w:ascii="Arial" w:hAnsi="Arial" w:cs="Arial"/>
                <w:sz w:val="16"/>
                <w:szCs w:val="16"/>
              </w:rPr>
              <w:t>Komponenten</w:t>
            </w:r>
            <w:r w:rsidRPr="00805C9F">
              <w:rPr>
                <w:rFonts w:ascii="Arial" w:hAnsi="Arial" w:cs="Arial"/>
                <w:sz w:val="16"/>
                <w:szCs w:val="16"/>
              </w:rPr>
              <w:t>;</w:t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4230F9BF" w14:textId="4860ACBC" w:rsidR="006F3E7D" w:rsidRPr="000D131C" w:rsidRDefault="0003218A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Niedrige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Resilienz</w:t>
            </w:r>
            <w:r w:rsidR="00D90550">
              <w:rPr>
                <w:rFonts w:ascii="Arial" w:hAnsi="Arial" w:cs="Arial"/>
                <w:sz w:val="16"/>
                <w:szCs w:val="16"/>
              </w:rPr>
              <w:t>, da keine Redundanzen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DDBD" w14:textId="62A1453E" w:rsidR="006F3E7D" w:rsidRPr="00805C9F" w:rsidRDefault="00515639" w:rsidP="006F3E7D">
            <w:pPr>
              <w:pStyle w:val="Text"/>
              <w:numPr>
                <w:ilvl w:val="0"/>
                <w:numId w:val="8"/>
              </w:numPr>
              <w:spacing w:before="12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Geplante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Instandhaltung</w:t>
            </w:r>
            <w:r>
              <w:rPr>
                <w:rFonts w:ascii="Arial" w:hAnsi="Arial" w:cs="Arial"/>
                <w:sz w:val="16"/>
                <w:szCs w:val="16"/>
              </w:rPr>
              <w:t>stätigkeiten für bestimmte redundante Komponenten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erfordern keine Unterbrechung des IT Betriebs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34337CDE" w14:textId="18DE25BA" w:rsidR="00A96642" w:rsidRDefault="006F3E7D" w:rsidP="00A96642">
            <w:pPr>
              <w:pStyle w:val="Text"/>
              <w:numPr>
                <w:ilvl w:val="0"/>
                <w:numId w:val="8"/>
              </w:numPr>
              <w:spacing w:before="0" w:after="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Redundante Quelle</w:t>
            </w:r>
            <w:r w:rsidR="00A966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3BB1" w:rsidRPr="00A96642">
              <w:rPr>
                <w:rFonts w:ascii="Arial" w:hAnsi="Arial" w:cs="Arial"/>
                <w:sz w:val="16"/>
                <w:szCs w:val="16"/>
              </w:rPr>
              <w:t>(N+1)</w:t>
            </w:r>
            <w:r w:rsidR="006C4BBD">
              <w:rPr>
                <w:rFonts w:ascii="Arial" w:hAnsi="Arial" w:cs="Arial"/>
                <w:sz w:val="16"/>
                <w:szCs w:val="16"/>
              </w:rPr>
              <w:t>,</w:t>
            </w:r>
            <w:r w:rsidR="00A96642" w:rsidRPr="00A96642">
              <w:rPr>
                <w:rFonts w:ascii="Arial" w:hAnsi="Arial" w:cs="Arial"/>
                <w:sz w:val="16"/>
                <w:szCs w:val="16"/>
              </w:rPr>
              <w:t xml:space="preserve"> eingespeist über einzelnen Pfad</w:t>
            </w:r>
          </w:p>
          <w:p w14:paraId="07FA2BB6" w14:textId="61BD11B6" w:rsidR="00A96642" w:rsidRDefault="006F3E7D" w:rsidP="00A96642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Energie</w:t>
            </w:r>
          </w:p>
          <w:p w14:paraId="2A1D9226" w14:textId="77777777" w:rsidR="00A96642" w:rsidRDefault="006F3E7D" w:rsidP="00A96642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Kälte</w:t>
            </w:r>
          </w:p>
          <w:p w14:paraId="05EC9533" w14:textId="3FC979C6" w:rsidR="006F3E7D" w:rsidRPr="00805C9F" w:rsidRDefault="006F3E7D" w:rsidP="00A96642">
            <w:pPr>
              <w:pStyle w:val="Text"/>
              <w:numPr>
                <w:ilvl w:val="1"/>
                <w:numId w:val="8"/>
              </w:numPr>
              <w:spacing w:before="0" w:after="12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externe IT-Netz</w:t>
            </w:r>
            <w:r w:rsidR="006C4BBD">
              <w:rPr>
                <w:rFonts w:ascii="Arial" w:hAnsi="Arial" w:cs="Arial"/>
                <w:sz w:val="16"/>
                <w:szCs w:val="16"/>
              </w:rPr>
              <w:t>-</w:t>
            </w:r>
            <w:r w:rsidRPr="00805C9F">
              <w:rPr>
                <w:rFonts w:ascii="Arial" w:hAnsi="Arial" w:cs="Arial"/>
                <w:sz w:val="16"/>
                <w:szCs w:val="16"/>
              </w:rPr>
              <w:t>anbindung;</w:t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60246A9D" w14:textId="180E7DA0" w:rsidR="006F3E7D" w:rsidRPr="00805C9F" w:rsidRDefault="006F3E7D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Einzelner</w:t>
            </w:r>
            <w:r w:rsidRPr="00805C9F">
              <w:rPr>
                <w:rFonts w:ascii="Arial" w:hAnsi="Arial" w:cs="Arial"/>
                <w:sz w:val="16"/>
                <w:szCs w:val="16"/>
              </w:rPr>
              <w:t xml:space="preserve"> Pfad (N);</w:t>
            </w:r>
            <w:r w:rsidR="00E63FD8">
              <w:rPr>
                <w:rFonts w:ascii="Arial" w:hAnsi="Arial" w:cs="Arial"/>
                <w:sz w:val="16"/>
                <w:szCs w:val="16"/>
              </w:rPr>
              <w:br/>
            </w:r>
          </w:p>
          <w:p w14:paraId="701B05DD" w14:textId="2E11E9E9" w:rsidR="006F3E7D" w:rsidRPr="00805C9F" w:rsidRDefault="006F3E7D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 xml:space="preserve">Mit Redundanzen (N+1) für funktionale </w:t>
            </w:r>
            <w:r w:rsidR="00CA5B96">
              <w:rPr>
                <w:rFonts w:ascii="Arial" w:hAnsi="Arial" w:cs="Arial"/>
                <w:sz w:val="16"/>
                <w:szCs w:val="16"/>
              </w:rPr>
              <w:t>Komponenten</w:t>
            </w:r>
            <w:r w:rsidRPr="00805C9F">
              <w:rPr>
                <w:rFonts w:ascii="Arial" w:hAnsi="Arial" w:cs="Arial"/>
                <w:sz w:val="16"/>
                <w:szCs w:val="16"/>
              </w:rPr>
              <w:t>;</w:t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57BCE0A7" w14:textId="52DE081C" w:rsidR="006F3E7D" w:rsidRPr="00551C03" w:rsidRDefault="0003218A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Mittlere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Resilienz</w:t>
            </w:r>
            <w:r w:rsidR="00BD337D">
              <w:rPr>
                <w:rFonts w:ascii="Arial" w:hAnsi="Arial" w:cs="Arial"/>
                <w:sz w:val="16"/>
                <w:szCs w:val="16"/>
              </w:rPr>
              <w:t>,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37D">
              <w:rPr>
                <w:rFonts w:ascii="Arial" w:hAnsi="Arial" w:cs="Arial"/>
                <w:sz w:val="16"/>
                <w:szCs w:val="16"/>
              </w:rPr>
              <w:t>da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37D">
              <w:rPr>
                <w:rFonts w:ascii="Arial" w:hAnsi="Arial" w:cs="Arial"/>
                <w:sz w:val="16"/>
                <w:szCs w:val="16"/>
              </w:rPr>
              <w:t>N+</w:t>
            </w:r>
            <w:r>
              <w:rPr>
                <w:rFonts w:ascii="Arial" w:hAnsi="Arial" w:cs="Arial"/>
                <w:sz w:val="16"/>
                <w:szCs w:val="16"/>
              </w:rPr>
              <w:t xml:space="preserve">1 Redundanzen für 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funktionale </w:t>
            </w:r>
            <w:r>
              <w:rPr>
                <w:rFonts w:ascii="Arial" w:hAnsi="Arial" w:cs="Arial"/>
                <w:sz w:val="16"/>
                <w:szCs w:val="16"/>
              </w:rPr>
              <w:t>Komponenten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aber nur Einzelpfad und keine Unterbringung von redundanten Komponenten in unterschiedlichen Brandabschnitten.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9C4" w14:textId="59F013A0" w:rsidR="006F3E7D" w:rsidRPr="00805C9F" w:rsidRDefault="00515639" w:rsidP="006F3E7D">
            <w:pPr>
              <w:pStyle w:val="Text"/>
              <w:numPr>
                <w:ilvl w:val="0"/>
                <w:numId w:val="8"/>
              </w:numPr>
              <w:spacing w:before="12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Konkurrierende Instandhaltung für die komplette RZ Basisinfrastruktur</w:t>
            </w:r>
            <w:r w:rsidR="006C4B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BBD" w:rsidRPr="006C4BBD">
              <w:rPr>
                <w:rFonts w:ascii="Arial" w:hAnsi="Arial" w:cs="Arial"/>
                <w:sz w:val="16"/>
                <w:szCs w:val="16"/>
              </w:rPr>
              <w:t>(Komponenten und Pfade)</w:t>
            </w:r>
            <w:r>
              <w:rPr>
                <w:rFonts w:ascii="Arial" w:hAnsi="Arial" w:cs="Arial"/>
                <w:sz w:val="16"/>
                <w:szCs w:val="16"/>
              </w:rPr>
              <w:t xml:space="preserve"> ist ohne Unterbrechung des weiterhin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laufenden IT Betrieb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C4BBD">
              <w:rPr>
                <w:rFonts w:ascii="Arial" w:hAnsi="Arial" w:cs="Arial"/>
                <w:sz w:val="16"/>
                <w:szCs w:val="16"/>
              </w:rPr>
              <w:t xml:space="preserve"> möglich;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br/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71DA60B6" w14:textId="1D5A2265" w:rsidR="00A96642" w:rsidRDefault="006F3E7D" w:rsidP="003C2D7B">
            <w:pPr>
              <w:pStyle w:val="Text"/>
              <w:numPr>
                <w:ilvl w:val="0"/>
                <w:numId w:val="8"/>
              </w:numPr>
              <w:spacing w:before="0" w:after="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Redundante Quelle</w:t>
            </w:r>
            <w:r w:rsidR="00A966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3BB1">
              <w:rPr>
                <w:rFonts w:ascii="Arial" w:hAnsi="Arial" w:cs="Arial"/>
                <w:sz w:val="16"/>
                <w:szCs w:val="16"/>
              </w:rPr>
              <w:t>(N+1)</w:t>
            </w:r>
            <w:r w:rsidR="006C4BBD">
              <w:rPr>
                <w:rFonts w:ascii="Arial" w:hAnsi="Arial" w:cs="Arial"/>
                <w:sz w:val="16"/>
                <w:szCs w:val="16"/>
              </w:rPr>
              <w:t>,</w:t>
            </w:r>
            <w:r w:rsidR="00A96642">
              <w:rPr>
                <w:rFonts w:ascii="Arial" w:hAnsi="Arial" w:cs="Arial"/>
                <w:sz w:val="16"/>
                <w:szCs w:val="16"/>
              </w:rPr>
              <w:t xml:space="preserve"> eingespeist über redundante Pfade</w:t>
            </w:r>
          </w:p>
          <w:p w14:paraId="7D3D5F4A" w14:textId="77777777" w:rsidR="003C2D7B" w:rsidRDefault="006F3E7D" w:rsidP="00A96642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Energie</w:t>
            </w:r>
          </w:p>
          <w:p w14:paraId="2529D305" w14:textId="77777777" w:rsidR="003C2D7B" w:rsidRDefault="006F3E7D" w:rsidP="00A96642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Kälte</w:t>
            </w:r>
          </w:p>
          <w:p w14:paraId="0ACBD88B" w14:textId="4EE845C5" w:rsidR="006F3E7D" w:rsidRPr="00805C9F" w:rsidRDefault="006F3E7D" w:rsidP="003C2D7B">
            <w:pPr>
              <w:pStyle w:val="Text"/>
              <w:numPr>
                <w:ilvl w:val="1"/>
                <w:numId w:val="8"/>
              </w:numPr>
              <w:spacing w:before="0" w:after="12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externe IT-Netz</w:t>
            </w:r>
            <w:r w:rsidR="006C4BBD">
              <w:rPr>
                <w:rFonts w:ascii="Arial" w:hAnsi="Arial" w:cs="Arial"/>
                <w:sz w:val="16"/>
                <w:szCs w:val="16"/>
              </w:rPr>
              <w:t>-</w:t>
            </w:r>
            <w:r w:rsidRPr="00805C9F">
              <w:rPr>
                <w:rFonts w:ascii="Arial" w:hAnsi="Arial" w:cs="Arial"/>
                <w:sz w:val="16"/>
                <w:szCs w:val="16"/>
              </w:rPr>
              <w:t>anbindung;</w:t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493EF2C9" w14:textId="16E8D6FB" w:rsidR="006F3E7D" w:rsidRPr="00805C9F" w:rsidRDefault="006C4BBD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Redundante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Pfade</w:t>
            </w:r>
            <w:r w:rsidR="00E85E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>(</w:t>
            </w:r>
            <w:r w:rsidR="00E63FD8">
              <w:rPr>
                <w:rFonts w:ascii="Arial" w:hAnsi="Arial" w:cs="Arial"/>
                <w:sz w:val="16"/>
                <w:szCs w:val="16"/>
              </w:rPr>
              <w:t>N+1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>);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0EF4DBE5" w14:textId="7C56D75F" w:rsidR="006F3E7D" w:rsidRPr="00805C9F" w:rsidRDefault="006F3E7D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 xml:space="preserve">Mit Redundanzen (N+1) für funktionale </w:t>
            </w:r>
            <w:r w:rsidR="00CA5B96">
              <w:rPr>
                <w:rFonts w:ascii="Arial" w:hAnsi="Arial" w:cs="Arial"/>
                <w:sz w:val="16"/>
                <w:szCs w:val="16"/>
              </w:rPr>
              <w:t>Komponenten</w:t>
            </w:r>
            <w:r w:rsidRPr="00805C9F">
              <w:rPr>
                <w:rFonts w:ascii="Arial" w:hAnsi="Arial" w:cs="Arial"/>
                <w:sz w:val="16"/>
                <w:szCs w:val="16"/>
              </w:rPr>
              <w:t>;</w:t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62A48F9F" w14:textId="1D0A2255" w:rsidR="006F3E7D" w:rsidRPr="00551C03" w:rsidRDefault="0003218A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Hohe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Resilienz</w:t>
            </w:r>
            <w:r w:rsidR="00630D6B">
              <w:rPr>
                <w:rFonts w:ascii="Arial" w:hAnsi="Arial" w:cs="Arial"/>
                <w:sz w:val="16"/>
                <w:szCs w:val="16"/>
              </w:rPr>
              <w:t>,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D6B" w:rsidRPr="00630D6B">
              <w:rPr>
                <w:rFonts w:ascii="Arial" w:hAnsi="Arial" w:cs="Arial"/>
                <w:sz w:val="16"/>
                <w:szCs w:val="16"/>
              </w:rPr>
              <w:t>da N+1 Redundanzen für funktionale Komponenten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 xml:space="preserve"> und Pfade</w:t>
            </w:r>
            <w:r w:rsidR="00630D6B">
              <w:rPr>
                <w:rFonts w:ascii="Arial" w:hAnsi="Arial" w:cs="Arial"/>
                <w:sz w:val="16"/>
                <w:szCs w:val="16"/>
              </w:rPr>
              <w:t>. Zwar Unterbringung von einigen aber nicht allen redundanten Komponenten und Pfaden in unterschiedlichen Brandabschnitten.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FC6" w14:textId="775473D3" w:rsidR="006F3E7D" w:rsidRPr="00805C9F" w:rsidRDefault="006C4BBD" w:rsidP="006F3E7D">
            <w:pPr>
              <w:pStyle w:val="Text"/>
              <w:numPr>
                <w:ilvl w:val="0"/>
                <w:numId w:val="8"/>
              </w:numPr>
              <w:spacing w:before="12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 w:rsidRPr="006C4BBD">
              <w:rPr>
                <w:rFonts w:ascii="Arial" w:hAnsi="Arial" w:cs="Arial"/>
                <w:sz w:val="16"/>
                <w:szCs w:val="16"/>
              </w:rPr>
              <w:t xml:space="preserve">Konkurrierende Instandhaltung für die komplette RZ Basisinfrastruktur ist ohne Unterbrechung des weiterhin laufenden IT Betriebs </w:t>
            </w:r>
            <w:r>
              <w:rPr>
                <w:rFonts w:ascii="Arial" w:hAnsi="Arial" w:cs="Arial"/>
                <w:sz w:val="16"/>
                <w:szCs w:val="16"/>
              </w:rPr>
              <w:t xml:space="preserve">möglich </w:t>
            </w:r>
            <w:r w:rsidRPr="006C4BBD">
              <w:rPr>
                <w:rFonts w:ascii="Arial" w:hAnsi="Arial" w:cs="Arial"/>
                <w:sz w:val="16"/>
                <w:szCs w:val="16"/>
              </w:rPr>
              <w:t>(Komponenten und Pfade)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>, Fehlertoleranz</w:t>
            </w:r>
            <w:r w:rsidR="00E63FD8">
              <w:rPr>
                <w:rFonts w:ascii="Arial" w:hAnsi="Arial" w:cs="Arial"/>
                <w:sz w:val="16"/>
                <w:szCs w:val="16"/>
              </w:rPr>
              <w:t xml:space="preserve"> durch 2N-Ausführung auf Systemebene (N+N)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>;</w:t>
            </w:r>
            <w:r w:rsidR="00C03BB1">
              <w:rPr>
                <w:rFonts w:ascii="Arial" w:hAnsi="Arial" w:cs="Arial"/>
                <w:sz w:val="16"/>
                <w:szCs w:val="16"/>
              </w:rPr>
              <w:br/>
            </w:r>
          </w:p>
          <w:p w14:paraId="3E00DCF6" w14:textId="25E63DA8" w:rsidR="003C2D7B" w:rsidRDefault="006F3E7D" w:rsidP="003C2D7B">
            <w:pPr>
              <w:pStyle w:val="Text"/>
              <w:numPr>
                <w:ilvl w:val="0"/>
                <w:numId w:val="8"/>
              </w:numPr>
              <w:spacing w:before="0" w:after="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Multiple Quelle</w:t>
            </w:r>
            <w:r w:rsidR="003C2D7B">
              <w:rPr>
                <w:rFonts w:ascii="Arial" w:hAnsi="Arial" w:cs="Arial"/>
                <w:sz w:val="16"/>
                <w:szCs w:val="16"/>
              </w:rPr>
              <w:br/>
            </w:r>
            <w:r w:rsidR="00A96642">
              <w:rPr>
                <w:rFonts w:ascii="Arial" w:hAnsi="Arial" w:cs="Arial"/>
                <w:sz w:val="16"/>
                <w:szCs w:val="16"/>
              </w:rPr>
              <w:t>(2N)</w:t>
            </w:r>
            <w:r w:rsidR="006C4BBD">
              <w:rPr>
                <w:rFonts w:ascii="Arial" w:hAnsi="Arial" w:cs="Arial"/>
                <w:sz w:val="16"/>
                <w:szCs w:val="16"/>
              </w:rPr>
              <w:t>,</w:t>
            </w:r>
            <w:r w:rsidR="003C2D7B">
              <w:rPr>
                <w:rFonts w:ascii="Arial" w:hAnsi="Arial" w:cs="Arial"/>
                <w:sz w:val="16"/>
                <w:szCs w:val="16"/>
              </w:rPr>
              <w:t xml:space="preserve"> eingespeist über multiple Pfade</w:t>
            </w:r>
          </w:p>
          <w:p w14:paraId="7BD2A099" w14:textId="0CD81C05" w:rsidR="003C2D7B" w:rsidRDefault="006F3E7D" w:rsidP="003C2D7B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Energie</w:t>
            </w:r>
          </w:p>
          <w:p w14:paraId="2D0E260F" w14:textId="77777777" w:rsidR="003C2D7B" w:rsidRDefault="006F3E7D" w:rsidP="003C2D7B">
            <w:pPr>
              <w:pStyle w:val="Text"/>
              <w:numPr>
                <w:ilvl w:val="1"/>
                <w:numId w:val="8"/>
              </w:numPr>
              <w:spacing w:before="0" w:after="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Kälte</w:t>
            </w:r>
          </w:p>
          <w:p w14:paraId="0ACC670B" w14:textId="37AEFB37" w:rsidR="006F3E7D" w:rsidRPr="00805C9F" w:rsidRDefault="006F3E7D" w:rsidP="003C2D7B">
            <w:pPr>
              <w:pStyle w:val="Text"/>
              <w:numPr>
                <w:ilvl w:val="1"/>
                <w:numId w:val="8"/>
              </w:numPr>
              <w:spacing w:before="0" w:after="120"/>
              <w:ind w:left="289" w:hanging="142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externe IT-Netz</w:t>
            </w:r>
            <w:r w:rsidR="006C4BBD">
              <w:rPr>
                <w:rFonts w:ascii="Arial" w:hAnsi="Arial" w:cs="Arial"/>
                <w:sz w:val="16"/>
                <w:szCs w:val="16"/>
              </w:rPr>
              <w:t>-</w:t>
            </w:r>
            <w:r w:rsidRPr="00805C9F">
              <w:rPr>
                <w:rFonts w:ascii="Arial" w:hAnsi="Arial" w:cs="Arial"/>
                <w:sz w:val="16"/>
                <w:szCs w:val="16"/>
              </w:rPr>
              <w:t>anbindung;</w:t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5E99CAFD" w14:textId="45C3B0D0" w:rsidR="006F3E7D" w:rsidRPr="00805C9F" w:rsidRDefault="006F3E7D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Multiple Pfade (2N);</w:t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4D0D3C61" w14:textId="0DA184FA" w:rsidR="006F3E7D" w:rsidRPr="00805C9F" w:rsidRDefault="006F3E7D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6"/>
                <w:szCs w:val="16"/>
              </w:rPr>
            </w:pPr>
            <w:r w:rsidRPr="00805C9F">
              <w:rPr>
                <w:rFonts w:ascii="Arial" w:hAnsi="Arial" w:cs="Arial"/>
                <w:sz w:val="16"/>
                <w:szCs w:val="16"/>
              </w:rPr>
              <w:t>Mit Redundanzen (2N</w:t>
            </w:r>
            <w:r w:rsidR="00CA5B96">
              <w:rPr>
                <w:rFonts w:ascii="Arial" w:hAnsi="Arial" w:cs="Arial"/>
                <w:sz w:val="16"/>
                <w:szCs w:val="16"/>
              </w:rPr>
              <w:t xml:space="preserve"> / N+N</w:t>
            </w:r>
            <w:r w:rsidRPr="00805C9F">
              <w:rPr>
                <w:rFonts w:ascii="Arial" w:hAnsi="Arial" w:cs="Arial"/>
                <w:sz w:val="16"/>
                <w:szCs w:val="16"/>
              </w:rPr>
              <w:t xml:space="preserve">) für funktionale </w:t>
            </w:r>
            <w:r w:rsidR="00CA5B96">
              <w:rPr>
                <w:rFonts w:ascii="Arial" w:hAnsi="Arial" w:cs="Arial"/>
                <w:sz w:val="16"/>
                <w:szCs w:val="16"/>
              </w:rPr>
              <w:t>Komponenten</w:t>
            </w:r>
            <w:r w:rsidRPr="00805C9F">
              <w:rPr>
                <w:rFonts w:ascii="Arial" w:hAnsi="Arial" w:cs="Arial"/>
                <w:sz w:val="16"/>
                <w:szCs w:val="16"/>
              </w:rPr>
              <w:t>;</w:t>
            </w:r>
            <w:r w:rsidR="006C4BBD">
              <w:rPr>
                <w:rFonts w:ascii="Arial" w:hAnsi="Arial" w:cs="Arial"/>
                <w:sz w:val="16"/>
                <w:szCs w:val="16"/>
              </w:rPr>
              <w:br/>
            </w:r>
          </w:p>
          <w:p w14:paraId="0FD2215E" w14:textId="39AB3E58" w:rsidR="006F3E7D" w:rsidRPr="000D131C" w:rsidRDefault="00630D6B" w:rsidP="006F3E7D">
            <w:pPr>
              <w:pStyle w:val="Text"/>
              <w:numPr>
                <w:ilvl w:val="0"/>
                <w:numId w:val="8"/>
              </w:numPr>
              <w:spacing w:before="0" w:after="120"/>
              <w:ind w:left="147" w:hanging="1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Sehr hohe </w:t>
            </w:r>
            <w:r w:rsidR="006F3E7D" w:rsidRPr="00805C9F">
              <w:rPr>
                <w:rFonts w:ascii="Arial" w:hAnsi="Arial" w:cs="Arial"/>
                <w:sz w:val="16"/>
                <w:szCs w:val="16"/>
              </w:rPr>
              <w:t>Resilienz</w:t>
            </w:r>
            <w:r>
              <w:rPr>
                <w:rFonts w:ascii="Arial" w:hAnsi="Arial" w:cs="Arial"/>
                <w:sz w:val="16"/>
                <w:szCs w:val="16"/>
              </w:rPr>
              <w:t>, da 2N / N+N Redundanz auf Systemebene</w:t>
            </w:r>
            <w:r w:rsidR="006B6450">
              <w:rPr>
                <w:rFonts w:ascii="Arial" w:hAnsi="Arial" w:cs="Arial"/>
                <w:sz w:val="16"/>
                <w:szCs w:val="16"/>
              </w:rPr>
              <w:t xml:space="preserve"> und Unterbringung von allen redundanten Komponenten und Pfaden in unterschiedlichen Brandabschnitten.</w:t>
            </w:r>
          </w:p>
        </w:tc>
      </w:tr>
    </w:tbl>
    <w:p w14:paraId="1E339597" w14:textId="44396B27" w:rsidR="004A683F" w:rsidRDefault="004A683F" w:rsidP="006F3E7D">
      <w:bookmarkStart w:id="8" w:name="_Hlk480639889"/>
    </w:p>
    <w:p w14:paraId="69D08338" w14:textId="77777777" w:rsidR="004A683F" w:rsidRDefault="004A683F">
      <w:r>
        <w:br w:type="page"/>
      </w:r>
    </w:p>
    <w:p w14:paraId="3B1F8B8D" w14:textId="77777777" w:rsidR="006F3E7D" w:rsidRDefault="006F3E7D" w:rsidP="006F3E7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693"/>
        <w:gridCol w:w="2381"/>
      </w:tblGrid>
      <w:tr w:rsidR="006F3E7D" w:rsidRPr="00904EC8" w14:paraId="2B63D580" w14:textId="77777777" w:rsidTr="0005205E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E71E3" w14:textId="0C6D4344" w:rsidR="006F3E7D" w:rsidRPr="00904EC8" w:rsidRDefault="006B6450" w:rsidP="0005205E">
            <w:pPr>
              <w:pStyle w:val="Text"/>
              <w:spacing w:before="0"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Befähigung zur Energieeffizienz</w:t>
            </w:r>
          </w:p>
        </w:tc>
      </w:tr>
      <w:tr w:rsidR="006F3E7D" w:rsidRPr="001F6260" w14:paraId="6618021B" w14:textId="77777777" w:rsidTr="00F57219">
        <w:trPr>
          <w:cantSplit/>
          <w:trHeight w:val="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614" w14:textId="23B1FA39" w:rsidR="0019472C" w:rsidRDefault="0019472C" w:rsidP="0019472C">
            <w:pPr>
              <w:pStyle w:val="Text"/>
              <w:spacing w:before="12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472C">
              <w:rPr>
                <w:rFonts w:ascii="Arial" w:hAnsi="Arial" w:cs="Arial"/>
                <w:b/>
                <w:sz w:val="16"/>
                <w:szCs w:val="16"/>
              </w:rPr>
              <w:t>Konzipiertes</w:t>
            </w:r>
            <w:r w:rsidR="006F3E7D" w:rsidRPr="001947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472C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6F3E7D" w:rsidRPr="0019472C">
              <w:rPr>
                <w:rFonts w:ascii="Arial" w:hAnsi="Arial" w:cs="Arial"/>
                <w:b/>
                <w:sz w:val="16"/>
                <w:szCs w:val="16"/>
              </w:rPr>
              <w:t xml:space="preserve">iveau </w:t>
            </w:r>
            <w:r w:rsidRPr="0019472C">
              <w:rPr>
                <w:rFonts w:ascii="Arial" w:hAnsi="Arial" w:cs="Arial"/>
                <w:b/>
                <w:sz w:val="16"/>
                <w:szCs w:val="16"/>
              </w:rPr>
              <w:t>für die Befähigung zur Energieeffizienz</w:t>
            </w:r>
            <w:r w:rsidR="00F57219">
              <w:rPr>
                <w:rFonts w:ascii="Arial" w:hAnsi="Arial" w:cs="Arial"/>
                <w:b/>
                <w:sz w:val="16"/>
                <w:szCs w:val="16"/>
              </w:rPr>
              <w:t xml:space="preserve"> angeben</w:t>
            </w:r>
          </w:p>
          <w:p w14:paraId="300266A5" w14:textId="74D82D36" w:rsidR="006F3E7D" w:rsidRPr="0019472C" w:rsidRDefault="0019472C" w:rsidP="0005205E">
            <w:pPr>
              <w:pStyle w:val="Text"/>
              <w:spacing w:before="120"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(Einzelauswahl)    </w:t>
            </w:r>
            <w:r w:rsidR="006F3E7D" w:rsidRPr="0019472C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  <w:r w:rsidR="006F3E7D" w:rsidRPr="001947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72884EE" w14:textId="77777777" w:rsidR="006F3E7D" w:rsidRPr="001F6260" w:rsidRDefault="006F3E7D" w:rsidP="0005205E">
            <w:pPr>
              <w:pStyle w:val="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9472C">
              <w:rPr>
                <w:rFonts w:ascii="Arial" w:hAnsi="Arial" w:cs="Arial"/>
                <w:sz w:val="16"/>
                <w:szCs w:val="16"/>
              </w:rPr>
              <w:t>(Die Fähigkeit, den Energieverbrauch des RZ-Standorts zu messen, als Grundlage für die Berechnung und Berichterstattung der Energieeffizienz)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989" w14:textId="2F9378D9" w:rsidR="00F57219" w:rsidRPr="0019472C" w:rsidRDefault="006F3E7D" w:rsidP="00F57219">
            <w:pPr>
              <w:pStyle w:val="Text"/>
              <w:spacing w:before="36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260">
              <w:rPr>
                <w:rFonts w:ascii="Arial" w:hAnsi="Arial" w:cs="Arial"/>
                <w:b/>
                <w:sz w:val="18"/>
                <w:szCs w:val="18"/>
              </w:rPr>
              <w:t>Granularitätsniveau 1</w:t>
            </w:r>
          </w:p>
          <w:p w14:paraId="187EFB01" w14:textId="77777777" w:rsidR="006F3E7D" w:rsidRPr="001F6260" w:rsidRDefault="00B741D2" w:rsidP="0005205E">
            <w:pPr>
              <w:pStyle w:val="Text"/>
              <w:spacing w:before="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13335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7D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  <w:p w14:paraId="16B3F5EB" w14:textId="0C976DC9" w:rsidR="006F3E7D" w:rsidRPr="00F57219" w:rsidRDefault="006F3E7D" w:rsidP="00F57219">
            <w:pPr>
              <w:pStyle w:val="Text"/>
              <w:spacing w:before="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7219">
              <w:rPr>
                <w:rFonts w:ascii="Arial" w:hAnsi="Arial" w:cs="Arial"/>
                <w:bCs/>
                <w:sz w:val="16"/>
                <w:szCs w:val="16"/>
              </w:rPr>
              <w:t>Ein messtechnisches Regelwerk, das eine einfache umfassende Information für den gesamten RZ-Standort zur Verfügung stellt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C2F" w14:textId="77777777" w:rsidR="006F3E7D" w:rsidRPr="001F6260" w:rsidRDefault="006F3E7D" w:rsidP="00F57219">
            <w:pPr>
              <w:pStyle w:val="Text"/>
              <w:spacing w:before="36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6260">
              <w:rPr>
                <w:rFonts w:ascii="Arial" w:hAnsi="Arial" w:cs="Arial"/>
                <w:b/>
                <w:sz w:val="18"/>
                <w:szCs w:val="18"/>
              </w:rPr>
              <w:t>Granularitätsniveau 2</w:t>
            </w:r>
          </w:p>
          <w:p w14:paraId="14F05950" w14:textId="55A71279" w:rsidR="006F3E7D" w:rsidRPr="001F6260" w:rsidRDefault="00B741D2" w:rsidP="0005205E">
            <w:pPr>
              <w:pStyle w:val="Text"/>
              <w:spacing w:before="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21024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19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  <w:p w14:paraId="639F1B6A" w14:textId="77777777" w:rsidR="006F3E7D" w:rsidRPr="00F57219" w:rsidRDefault="006F3E7D" w:rsidP="0005205E">
            <w:pPr>
              <w:pStyle w:val="Tex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219">
              <w:rPr>
                <w:rFonts w:ascii="Arial" w:hAnsi="Arial" w:cs="Arial"/>
                <w:sz w:val="16"/>
                <w:szCs w:val="16"/>
              </w:rPr>
              <w:t>Ein messtechnisches Regelwerk, das detaillierte Information für bestimmte Einrichtungen und Infrastrukturgruppen innerhalb des RZ-Standorts zur Verfügung stellt.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B0A" w14:textId="77777777" w:rsidR="006F3E7D" w:rsidRPr="001F6260" w:rsidRDefault="006F3E7D" w:rsidP="00F57219">
            <w:pPr>
              <w:pStyle w:val="Text"/>
              <w:spacing w:before="36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6260">
              <w:rPr>
                <w:rFonts w:ascii="Arial" w:hAnsi="Arial" w:cs="Arial"/>
                <w:b/>
                <w:sz w:val="18"/>
                <w:szCs w:val="18"/>
              </w:rPr>
              <w:t>Granularitätsniveau 3</w:t>
            </w:r>
          </w:p>
          <w:p w14:paraId="110D904D" w14:textId="77777777" w:rsidR="006F3E7D" w:rsidRPr="001F6260" w:rsidRDefault="00B741D2" w:rsidP="0005205E">
            <w:pPr>
              <w:pStyle w:val="Text"/>
              <w:spacing w:before="0" w:after="120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5192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7D" w:rsidRPr="001F626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  <w:p w14:paraId="5065A281" w14:textId="77777777" w:rsidR="006F3E7D" w:rsidRPr="00F57219" w:rsidRDefault="006F3E7D" w:rsidP="0005205E">
            <w:pPr>
              <w:pStyle w:val="Tex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219">
              <w:rPr>
                <w:rFonts w:ascii="Arial" w:hAnsi="Arial" w:cs="Arial"/>
                <w:sz w:val="16"/>
                <w:szCs w:val="16"/>
              </w:rPr>
              <w:t>Ein messtechnisches Regelwerk, das granulare Daten für die Elemente der Infrastrukturgruppen innerhalb des RZ-Standorts zur Verfügung stellt.</w:t>
            </w:r>
          </w:p>
        </w:tc>
      </w:tr>
    </w:tbl>
    <w:p w14:paraId="4215BE71" w14:textId="77777777" w:rsidR="006F3E7D" w:rsidRPr="00F57219" w:rsidRDefault="006F3E7D" w:rsidP="006F3E7D">
      <w:pPr>
        <w:spacing w:before="120" w:after="60"/>
        <w:rPr>
          <w:rFonts w:ascii="Arial" w:hAnsi="Arial" w:cs="Arial"/>
          <w:sz w:val="16"/>
          <w:szCs w:val="16"/>
        </w:rPr>
      </w:pPr>
      <w:r w:rsidRPr="00F57219">
        <w:rPr>
          <w:rFonts w:ascii="Arial" w:hAnsi="Arial" w:cs="Arial"/>
          <w:sz w:val="16"/>
          <w:szCs w:val="16"/>
          <w:u w:val="single"/>
        </w:rPr>
        <w:t>Hinweis:</w:t>
      </w:r>
      <w:r w:rsidRPr="00F57219">
        <w:rPr>
          <w:rFonts w:ascii="Arial" w:hAnsi="Arial" w:cs="Arial"/>
          <w:sz w:val="16"/>
          <w:szCs w:val="16"/>
        </w:rPr>
        <w:t xml:space="preserve"> Audits der CIS im Bereich „EN 50600 – Design“ beruhen auf:</w:t>
      </w:r>
    </w:p>
    <w:p w14:paraId="5737DFD3" w14:textId="77777777" w:rsidR="006F3E7D" w:rsidRPr="00F57219" w:rsidRDefault="006F3E7D" w:rsidP="006F3E7D">
      <w:pPr>
        <w:pStyle w:val="Listenabsatz"/>
        <w:numPr>
          <w:ilvl w:val="0"/>
          <w:numId w:val="10"/>
        </w:numPr>
        <w:spacing w:after="60"/>
        <w:rPr>
          <w:rFonts w:ascii="Arial" w:hAnsi="Arial" w:cs="Arial"/>
          <w:sz w:val="16"/>
          <w:szCs w:val="16"/>
        </w:rPr>
      </w:pPr>
      <w:r w:rsidRPr="00F57219">
        <w:rPr>
          <w:rFonts w:ascii="Arial" w:hAnsi="Arial" w:cs="Arial"/>
          <w:sz w:val="16"/>
          <w:szCs w:val="16"/>
        </w:rPr>
        <w:t>Örtliche Begehungen des RZ-Standorts (bei bereits realisierten RZ-Standorten);</w:t>
      </w:r>
    </w:p>
    <w:p w14:paraId="15927546" w14:textId="77777777" w:rsidR="006F3E7D" w:rsidRPr="00F57219" w:rsidRDefault="006F3E7D" w:rsidP="006F3E7D">
      <w:pPr>
        <w:pStyle w:val="Listenabsatz"/>
        <w:numPr>
          <w:ilvl w:val="0"/>
          <w:numId w:val="10"/>
        </w:numPr>
        <w:spacing w:after="60"/>
        <w:rPr>
          <w:rFonts w:ascii="Arial" w:hAnsi="Arial" w:cs="Arial"/>
          <w:sz w:val="16"/>
          <w:szCs w:val="16"/>
        </w:rPr>
      </w:pPr>
      <w:r w:rsidRPr="00F57219">
        <w:rPr>
          <w:rFonts w:ascii="Arial" w:hAnsi="Arial" w:cs="Arial"/>
          <w:sz w:val="16"/>
          <w:szCs w:val="16"/>
        </w:rPr>
        <w:t>Einsichtnahme in Standortgutachten, Risikobewertungen und Bewilligungen/Bescheide lt. Anforderungen EN 50600;</w:t>
      </w:r>
    </w:p>
    <w:p w14:paraId="2EA9CD2E" w14:textId="77777777" w:rsidR="006F3E7D" w:rsidRPr="00F57219" w:rsidRDefault="006F3E7D" w:rsidP="006F3E7D">
      <w:pPr>
        <w:pStyle w:val="Listenabsatz"/>
        <w:numPr>
          <w:ilvl w:val="0"/>
          <w:numId w:val="10"/>
        </w:numPr>
        <w:spacing w:after="60"/>
        <w:rPr>
          <w:rFonts w:ascii="Arial" w:hAnsi="Arial" w:cs="Arial"/>
          <w:sz w:val="16"/>
          <w:szCs w:val="16"/>
        </w:rPr>
      </w:pPr>
      <w:r w:rsidRPr="00F57219">
        <w:rPr>
          <w:rFonts w:ascii="Arial" w:hAnsi="Arial" w:cs="Arial"/>
          <w:sz w:val="16"/>
          <w:szCs w:val="16"/>
        </w:rPr>
        <w:t>Einsichtnahme in Planungsdokumentation/Ausführungsdokumentation für den RZ-Standort und dessen Basisinfrastruktur, im Zuge von Interviews;</w:t>
      </w:r>
    </w:p>
    <w:p w14:paraId="433133E1" w14:textId="7CE202EA" w:rsidR="006F3E7D" w:rsidRPr="00F57219" w:rsidRDefault="006F3E7D" w:rsidP="006F3E7D">
      <w:pPr>
        <w:pStyle w:val="Listenabsatz"/>
        <w:numPr>
          <w:ilvl w:val="0"/>
          <w:numId w:val="10"/>
        </w:numPr>
        <w:spacing w:after="60"/>
        <w:rPr>
          <w:rFonts w:ascii="Arial" w:hAnsi="Arial" w:cs="Arial"/>
          <w:sz w:val="16"/>
          <w:szCs w:val="16"/>
        </w:rPr>
      </w:pPr>
      <w:r w:rsidRPr="00F57219">
        <w:rPr>
          <w:rFonts w:ascii="Arial" w:hAnsi="Arial" w:cs="Arial"/>
          <w:sz w:val="16"/>
          <w:szCs w:val="16"/>
        </w:rPr>
        <w:t>Sichtung der  im Zuge der Abnahmen für die RZ-Basisinfrastruktur abgegebenen Konformitätserklärungen von den ausführenden Fachfirmen zu den in der EN 50600 referenzierten Normen, im Zuge von Interviews (bei bereits realisierten RZ-Standorten);</w:t>
      </w:r>
    </w:p>
    <w:p w14:paraId="51A0143B" w14:textId="77777777" w:rsidR="006F3E7D" w:rsidRPr="00F57219" w:rsidRDefault="006F3E7D" w:rsidP="006F3E7D">
      <w:pPr>
        <w:pStyle w:val="Listenabsatz"/>
        <w:numPr>
          <w:ilvl w:val="0"/>
          <w:numId w:val="10"/>
        </w:numPr>
        <w:spacing w:after="60"/>
        <w:rPr>
          <w:rFonts w:ascii="Arial" w:hAnsi="Arial" w:cs="Arial"/>
          <w:sz w:val="16"/>
          <w:szCs w:val="16"/>
        </w:rPr>
      </w:pPr>
      <w:r w:rsidRPr="00F57219">
        <w:rPr>
          <w:rFonts w:ascii="Arial" w:hAnsi="Arial" w:cs="Arial"/>
          <w:sz w:val="16"/>
          <w:szCs w:val="16"/>
        </w:rPr>
        <w:t>Sichtung der Nachweise/Protokolle für die im Zuge der Inbetriebnahme durchgeführten System-, Integrations- und Abnahmetests für die RZ-Basisinfrastruktur in der benötigten Verfügbarkeitsklasse, im Zuge von Interviews (bei bereits realisierten RZ-Standorten)</w:t>
      </w:r>
    </w:p>
    <w:p w14:paraId="7D444307" w14:textId="771C900F" w:rsidR="00AA71F4" w:rsidRPr="00F57219" w:rsidRDefault="006F3E7D" w:rsidP="00C90177">
      <w:pPr>
        <w:pStyle w:val="Listenabsatz"/>
        <w:numPr>
          <w:ilvl w:val="0"/>
          <w:numId w:val="10"/>
        </w:numPr>
        <w:spacing w:after="120"/>
        <w:ind w:left="714" w:hanging="357"/>
        <w:rPr>
          <w:rFonts w:ascii="Arial" w:hAnsi="Arial" w:cs="Arial"/>
          <w:sz w:val="16"/>
          <w:szCs w:val="16"/>
        </w:rPr>
      </w:pPr>
      <w:r w:rsidRPr="00F57219">
        <w:rPr>
          <w:rFonts w:ascii="Arial" w:hAnsi="Arial" w:cs="Arial"/>
          <w:sz w:val="16"/>
          <w:szCs w:val="16"/>
        </w:rPr>
        <w:t>Sichtung von Instandhaltungsnachweisen für die RZ-Basisinfrastruktur</w:t>
      </w:r>
      <w:bookmarkEnd w:id="8"/>
      <w:r w:rsidR="00F57219">
        <w:rPr>
          <w:rFonts w:ascii="Arial" w:hAnsi="Arial" w:cs="Arial"/>
          <w:sz w:val="16"/>
          <w:szCs w:val="16"/>
        </w:rPr>
        <w:br/>
      </w: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799"/>
        <w:gridCol w:w="3261"/>
      </w:tblGrid>
      <w:tr w:rsidR="00AA71F4" w:rsidRPr="00095174" w14:paraId="29680552" w14:textId="77777777" w:rsidTr="00130C6F">
        <w:trPr>
          <w:trHeight w:val="440"/>
        </w:trPr>
        <w:tc>
          <w:tcPr>
            <w:tcW w:w="6799" w:type="dxa"/>
          </w:tcPr>
          <w:p w14:paraId="786059D4" w14:textId="54980C55" w:rsidR="00AA71F4" w:rsidRPr="00F57219" w:rsidRDefault="00AA71F4" w:rsidP="009B5C23">
            <w:pPr>
              <w:pStyle w:val="Tabellentext"/>
              <w:rPr>
                <w:sz w:val="18"/>
                <w:szCs w:val="18"/>
              </w:rPr>
            </w:pPr>
            <w:r w:rsidRPr="00F57219">
              <w:rPr>
                <w:sz w:val="18"/>
                <w:szCs w:val="18"/>
              </w:rPr>
              <w:t>Telefonnummer für die Übermittlung eines Passwortes (SMS), sofern eine sichere (verschlüsselte) Übermittlung des Auditberichtes gewünscht ist:</w:t>
            </w:r>
          </w:p>
        </w:tc>
        <w:tc>
          <w:tcPr>
            <w:tcW w:w="3261" w:type="dxa"/>
          </w:tcPr>
          <w:p w14:paraId="23630949" w14:textId="77777777" w:rsidR="00AA71F4" w:rsidRPr="00095174" w:rsidRDefault="00AA71F4" w:rsidP="009B5C23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</w:p>
        </w:tc>
      </w:tr>
    </w:tbl>
    <w:p w14:paraId="76B15DDB" w14:textId="196D6008" w:rsidR="001A54BD" w:rsidRPr="00F57219" w:rsidRDefault="001210B5" w:rsidP="00C90177">
      <w:pPr>
        <w:spacing w:before="120" w:after="120"/>
        <w:rPr>
          <w:rFonts w:ascii="Verdana" w:hAnsi="Verdana"/>
          <w:b/>
          <w:sz w:val="20"/>
          <w:szCs w:val="20"/>
        </w:rPr>
      </w:pPr>
      <w:r w:rsidRPr="00F57219">
        <w:rPr>
          <w:rFonts w:ascii="Verdana" w:hAnsi="Verdana"/>
          <w:b/>
          <w:sz w:val="20"/>
          <w:szCs w:val="20"/>
        </w:rPr>
        <w:t>Weiterführende Unterlagen, die im Falle eines Auftrages Bestandteil de</w:t>
      </w:r>
      <w:r w:rsidR="00C90177" w:rsidRPr="00F57219">
        <w:rPr>
          <w:rFonts w:ascii="Verdana" w:hAnsi="Verdana"/>
          <w:b/>
          <w:sz w:val="20"/>
          <w:szCs w:val="20"/>
        </w:rPr>
        <w:t xml:space="preserve">s </w:t>
      </w:r>
      <w:r w:rsidRPr="00F57219">
        <w:rPr>
          <w:rFonts w:ascii="Verdana" w:hAnsi="Verdana"/>
          <w:b/>
          <w:sz w:val="20"/>
          <w:szCs w:val="20"/>
        </w:rPr>
        <w:t>Vertrages sind:</w:t>
      </w:r>
    </w:p>
    <w:p w14:paraId="0BF7DA48" w14:textId="3F9DFA6F" w:rsidR="002C4F81" w:rsidRPr="001A54BD" w:rsidRDefault="002C4F81" w:rsidP="002C4F81">
      <w:pPr>
        <w:pStyle w:val="Aufzhlung"/>
        <w:numPr>
          <w:ilvl w:val="0"/>
          <w:numId w:val="1"/>
        </w:numPr>
        <w:rPr>
          <w:rFonts w:ascii="Verdana" w:hAnsi="Verdana"/>
          <w:sz w:val="20"/>
        </w:rPr>
      </w:pPr>
      <w:r w:rsidRPr="001A54BD">
        <w:rPr>
          <w:rFonts w:ascii="Verdana" w:hAnsi="Verdana"/>
          <w:sz w:val="20"/>
        </w:rPr>
        <w:t>Allgemeine Geschäftsbedingungen Nr. d007 (</w:t>
      </w:r>
      <w:hyperlink r:id="rId7" w:history="1">
        <w:r w:rsidRPr="001A54BD">
          <w:rPr>
            <w:rStyle w:val="Hyperlink"/>
            <w:rFonts w:ascii="Verdana" w:hAnsi="Verdana"/>
            <w:sz w:val="20"/>
          </w:rPr>
          <w:t>Download</w:t>
        </w:r>
      </w:hyperlink>
      <w:bookmarkStart w:id="9" w:name="_GoBack"/>
      <w:bookmarkEnd w:id="9"/>
      <w:r w:rsidRPr="001A54BD">
        <w:rPr>
          <w:rFonts w:ascii="Verdana" w:hAnsi="Verdana"/>
          <w:sz w:val="20"/>
        </w:rPr>
        <w:t>)</w:t>
      </w:r>
    </w:p>
    <w:p w14:paraId="7F3C9044" w14:textId="51832A2C" w:rsidR="0006535D" w:rsidRDefault="0006535D" w:rsidP="00C90177">
      <w:pPr>
        <w:pStyle w:val="Text"/>
        <w:spacing w:before="0" w:after="0"/>
        <w:rPr>
          <w:rFonts w:ascii="Verdana" w:hAnsi="Verdana" w:cs="Arial"/>
        </w:rPr>
      </w:pPr>
    </w:p>
    <w:p w14:paraId="2FF5AD88" w14:textId="7F0F022F" w:rsidR="00F57219" w:rsidRDefault="00F57219" w:rsidP="00C90177">
      <w:pPr>
        <w:pStyle w:val="Text"/>
        <w:spacing w:before="0" w:after="0"/>
        <w:rPr>
          <w:rFonts w:ascii="Verdana" w:hAnsi="Verdana" w:cs="Arial"/>
        </w:rPr>
      </w:pPr>
    </w:p>
    <w:p w14:paraId="13B05825" w14:textId="1DCF92A7" w:rsidR="0005205E" w:rsidRDefault="0005205E" w:rsidP="001A54BD">
      <w:pPr>
        <w:pStyle w:val="Text"/>
        <w:spacing w:before="0" w:after="0"/>
        <w:rPr>
          <w:rFonts w:ascii="Verdana" w:hAnsi="Verdana" w:cs="Arial"/>
        </w:rPr>
      </w:pPr>
    </w:p>
    <w:p w14:paraId="3F39C63E" w14:textId="77777777" w:rsidR="00F57219" w:rsidRDefault="00F57219" w:rsidP="001A54BD">
      <w:pPr>
        <w:pStyle w:val="Text"/>
        <w:spacing w:before="0" w:after="0"/>
        <w:rPr>
          <w:rFonts w:ascii="Verdana" w:hAnsi="Verdana" w:cs="Arial"/>
        </w:rPr>
      </w:pPr>
    </w:p>
    <w:p w14:paraId="617FEDE9" w14:textId="3F9523BC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5788BA10" w14:textId="77777777" w:rsidR="0006535D" w:rsidRPr="000D3951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1210B5" w:rsidRPr="000D3951" w14:paraId="792CDACA" w14:textId="77777777" w:rsidTr="00AE043A">
        <w:tc>
          <w:tcPr>
            <w:tcW w:w="3785" w:type="dxa"/>
            <w:tcBorders>
              <w:bottom w:val="dotted" w:sz="4" w:space="0" w:color="auto"/>
            </w:tcBorders>
          </w:tcPr>
          <w:p w14:paraId="6522F016" w14:textId="3E2847C9" w:rsidR="001210B5" w:rsidRPr="000D3951" w:rsidRDefault="0005205E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14:paraId="08616472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1B5724D6" w14:textId="7E85BA2E" w:rsidR="001210B5" w:rsidRPr="000D3951" w:rsidRDefault="0005205E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instrText xml:space="preserve"> FORMTEXT </w:instrTex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separate"/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noProof/>
                <w:color w:val="0070C0"/>
                <w:sz w:val="20"/>
                <w:szCs w:val="20"/>
                <w:highlight w:val="lightGray"/>
              </w:rPr>
              <w:t> </w:t>
            </w:r>
            <w:r w:rsidRPr="00E240EA">
              <w:rPr>
                <w:rFonts w:ascii="Arial" w:hAnsi="Arial" w:cs="Arial"/>
                <w:color w:val="0070C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210B5" w:rsidRPr="000D3951" w14:paraId="15CF420F" w14:textId="77777777" w:rsidTr="00AE043A">
        <w:tc>
          <w:tcPr>
            <w:tcW w:w="3785" w:type="dxa"/>
            <w:tcBorders>
              <w:top w:val="dotted" w:sz="4" w:space="0" w:color="auto"/>
            </w:tcBorders>
          </w:tcPr>
          <w:p w14:paraId="48D2684D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Ort, Datum</w:t>
            </w:r>
          </w:p>
        </w:tc>
        <w:tc>
          <w:tcPr>
            <w:tcW w:w="540" w:type="dxa"/>
          </w:tcPr>
          <w:p w14:paraId="4AF8219F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2C2EADD3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Unterschrift mit Firmenstempel</w:t>
            </w:r>
          </w:p>
        </w:tc>
      </w:tr>
    </w:tbl>
    <w:p w14:paraId="15043554" w14:textId="3A7519F6" w:rsidR="0075168C" w:rsidRDefault="0075168C" w:rsidP="006F7E1A">
      <w:pPr>
        <w:rPr>
          <w:b/>
          <w:kern w:val="28"/>
          <w:sz w:val="32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657B19" w:rsidRPr="002C4F81" w14:paraId="317FFF93" w14:textId="77777777" w:rsidTr="0005205E">
        <w:trPr>
          <w:trHeight w:val="723"/>
        </w:trPr>
        <w:tc>
          <w:tcPr>
            <w:tcW w:w="6368" w:type="dxa"/>
          </w:tcPr>
          <w:p w14:paraId="6910F773" w14:textId="13B914B0" w:rsidR="00657B19" w:rsidRPr="009E7E60" w:rsidRDefault="00657B19" w:rsidP="00657B19">
            <w:pPr>
              <w:pStyle w:val="Kontakt"/>
              <w:framePr w:hSpace="0" w:wrap="auto" w:vAnchor="margin" w:hAnchor="text" w:xAlign="left" w:yAlign="inline"/>
              <w:ind w:left="0"/>
              <w:rPr>
                <w:lang w:val="de-AT"/>
              </w:rPr>
            </w:pPr>
            <w:r w:rsidRPr="009E7E60">
              <w:rPr>
                <w:b/>
                <w:bCs/>
                <w:sz w:val="20"/>
                <w:szCs w:val="24"/>
                <w:lang w:val="de-AT"/>
              </w:rPr>
              <w:t>Bitte Formular ausfüllen</w:t>
            </w:r>
            <w:r w:rsidR="009E7E60" w:rsidRPr="009E7E60">
              <w:rPr>
                <w:b/>
                <w:bCs/>
                <w:sz w:val="20"/>
                <w:szCs w:val="24"/>
                <w:lang w:val="de-AT"/>
              </w:rPr>
              <w:t>, unterzeichnen</w:t>
            </w:r>
            <w:r w:rsidRPr="009E7E60">
              <w:rPr>
                <w:b/>
                <w:bCs/>
                <w:sz w:val="20"/>
                <w:szCs w:val="24"/>
                <w:lang w:val="de-AT"/>
              </w:rPr>
              <w:t xml:space="preserve"> und an CIS senden: </w:t>
            </w:r>
          </w:p>
        </w:tc>
        <w:tc>
          <w:tcPr>
            <w:tcW w:w="1016" w:type="dxa"/>
          </w:tcPr>
          <w:p w14:paraId="4AF1E898" w14:textId="77777777" w:rsidR="00657B19" w:rsidRPr="009E7E60" w:rsidRDefault="00657B19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3D74E5B0" w14:textId="77777777" w:rsidR="00657B19" w:rsidRPr="009E7E60" w:rsidRDefault="00657B19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de-AT"/>
              </w:rPr>
            </w:pPr>
            <w:r w:rsidRPr="009E7E60">
              <w:rPr>
                <w:b/>
                <w:lang w:val="de-AT"/>
              </w:rPr>
              <w:t xml:space="preserve"> </w:t>
            </w:r>
          </w:p>
          <w:p w14:paraId="489C5BF1" w14:textId="77777777" w:rsidR="00657B19" w:rsidRPr="00416B89" w:rsidRDefault="00657B19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740FB">
              <w:rPr>
                <w:b/>
                <w:lang w:val="en-US"/>
              </w:rPr>
              <w:t>CIS</w:t>
            </w:r>
            <w:r w:rsidRPr="009740FB">
              <w:rPr>
                <w:lang w:val="en-US"/>
              </w:rPr>
              <w:t xml:space="preserve"> -</w:t>
            </w:r>
            <w:r>
              <w:rPr>
                <w:b/>
                <w:lang w:val="en-US"/>
              </w:rPr>
              <w:t xml:space="preserve"> </w:t>
            </w:r>
            <w:r w:rsidRPr="00416B89">
              <w:rPr>
                <w:lang w:val="en-US"/>
              </w:rPr>
              <w:t>Certification &amp; Information</w:t>
            </w:r>
            <w:r w:rsidRPr="00416B89">
              <w:rPr>
                <w:lang w:val="en-US"/>
              </w:rPr>
              <w:br/>
              <w:t>Security Services GmbH</w:t>
            </w:r>
          </w:p>
        </w:tc>
      </w:tr>
      <w:tr w:rsidR="0075168C" w:rsidRPr="002C4F81" w14:paraId="481899F5" w14:textId="77777777" w:rsidTr="0075168C">
        <w:trPr>
          <w:trHeight w:val="571"/>
        </w:trPr>
        <w:tc>
          <w:tcPr>
            <w:tcW w:w="6368" w:type="dxa"/>
            <w:vAlign w:val="bottom"/>
          </w:tcPr>
          <w:p w14:paraId="167C67C5" w14:textId="52FEE480" w:rsidR="0075168C" w:rsidRPr="00EA7A08" w:rsidRDefault="0075168C" w:rsidP="0075168C">
            <w:pPr>
              <w:pStyle w:val="FlietextEbene1"/>
              <w:jc w:val="left"/>
              <w:rPr>
                <w:lang w:val="de-AT"/>
              </w:rPr>
            </w:pPr>
            <w:r w:rsidRPr="00EA7A08">
              <w:rPr>
                <w:sz w:val="14"/>
                <w:lang w:val="de-AT"/>
              </w:rPr>
              <w:t xml:space="preserve">© CIS </w:t>
            </w:r>
            <w:r w:rsidRPr="00EA7A08">
              <w:rPr>
                <w:sz w:val="14"/>
              </w:rPr>
              <w:fldChar w:fldCharType="begin"/>
            </w:r>
            <w:r w:rsidRPr="00EA7A08">
              <w:rPr>
                <w:sz w:val="14"/>
              </w:rPr>
              <w:instrText xml:space="preserve"> TIME \@ "dd.MM.yyyy" </w:instrText>
            </w:r>
            <w:r w:rsidRPr="00EA7A08">
              <w:rPr>
                <w:sz w:val="14"/>
              </w:rPr>
              <w:fldChar w:fldCharType="separate"/>
            </w:r>
            <w:r w:rsidR="00B741D2">
              <w:rPr>
                <w:noProof/>
                <w:sz w:val="14"/>
              </w:rPr>
              <w:t>13.10.2021</w:t>
            </w:r>
            <w:r w:rsidRPr="00EA7A08">
              <w:rPr>
                <w:sz w:val="14"/>
              </w:rPr>
              <w:fldChar w:fldCharType="end"/>
            </w:r>
            <w:r w:rsidRPr="00EA7A08">
              <w:rPr>
                <w:sz w:val="14"/>
              </w:rPr>
              <w:t>: Nachdruck und Vervielfältigung, auch auszugsweise, nur mit schriftlicher Genehmigung der CIS.</w:t>
            </w:r>
          </w:p>
        </w:tc>
        <w:tc>
          <w:tcPr>
            <w:tcW w:w="1016" w:type="dxa"/>
          </w:tcPr>
          <w:p w14:paraId="3DA5C157" w14:textId="77777777" w:rsidR="0075168C" w:rsidRPr="00EA7A08" w:rsidRDefault="0075168C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1AF6F91B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4F6170">
              <w:rPr>
                <w:b/>
                <w:lang w:val="en-US"/>
              </w:rPr>
              <w:t>Headquarters</w:t>
            </w:r>
          </w:p>
          <w:p w14:paraId="0FBF33C3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4F6170">
              <w:rPr>
                <w:lang w:val="en-US"/>
              </w:rPr>
              <w:t xml:space="preserve">1010 Wien, Salztorgasse 2/6/14 </w:t>
            </w:r>
          </w:p>
          <w:p w14:paraId="35318719" w14:textId="77777777" w:rsidR="0075168C" w:rsidRPr="00B15538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B15538">
              <w:rPr>
                <w:lang w:val="en-US" w:eastAsia="de-AT"/>
              </w:rPr>
              <w:t>Tel.:  +43 1 532 98 90</w:t>
            </w:r>
            <w:r w:rsidRPr="00B15538">
              <w:rPr>
                <w:lang w:val="en-US" w:eastAsia="de-AT"/>
              </w:rPr>
              <w:br/>
              <w:t>Fax:  +43 1 532 98 90 89</w:t>
            </w:r>
            <w:r w:rsidRPr="00B15538">
              <w:rPr>
                <w:lang w:val="en-US" w:eastAsia="de-AT"/>
              </w:rPr>
              <w:br/>
            </w:r>
            <w:hyperlink r:id="rId8" w:history="1">
              <w:r w:rsidRPr="00B15538">
                <w:rPr>
                  <w:rStyle w:val="Hyperlink"/>
                  <w:lang w:val="en-GB" w:eastAsia="de-AT"/>
                </w:rPr>
                <w:t>office@cis-cert.com</w:t>
              </w:r>
            </w:hyperlink>
            <w:r>
              <w:rPr>
                <w:rStyle w:val="Hyperlink"/>
                <w:lang w:val="en-GB" w:eastAsia="de-AT"/>
              </w:rPr>
              <w:br/>
            </w:r>
            <w:hyperlink r:id="rId9" w:history="1">
              <w:r w:rsidRPr="00B1553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3971D6D9" w14:textId="37EE747A" w:rsidR="0075168C" w:rsidRPr="003E7832" w:rsidRDefault="0075168C" w:rsidP="003E7832">
      <w:pPr>
        <w:tabs>
          <w:tab w:val="left" w:pos="939"/>
        </w:tabs>
        <w:rPr>
          <w:b/>
          <w:kern w:val="28"/>
          <w:sz w:val="2"/>
          <w:szCs w:val="2"/>
          <w:lang w:val="en-US"/>
        </w:rPr>
      </w:pPr>
    </w:p>
    <w:sectPr w:rsidR="0075168C" w:rsidRPr="003E7832" w:rsidSect="006F7E1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FD93" w14:textId="77777777" w:rsidR="00B14D0F" w:rsidRDefault="00B14D0F">
      <w:r>
        <w:separator/>
      </w:r>
    </w:p>
  </w:endnote>
  <w:endnote w:type="continuationSeparator" w:id="0">
    <w:p w14:paraId="239EBA75" w14:textId="77777777" w:rsidR="00B14D0F" w:rsidRDefault="00B1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A3C" w14:textId="77777777" w:rsidR="00515639" w:rsidRPr="003F457B" w:rsidRDefault="00515639" w:rsidP="001210B5">
    <w:pPr>
      <w:pStyle w:val="Fuzeile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515639" w:rsidRPr="006F76EA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515639" w:rsidRPr="00E12981" w:rsidRDefault="00515639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515639" w:rsidRPr="00E12981" w:rsidRDefault="00515639" w:rsidP="00BD6CE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3B72841B" w:rsidR="00515639" w:rsidRPr="00E12981" w:rsidRDefault="00515639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r w:rsidRPr="00E12981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B741D2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B741D2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515639" w:rsidRPr="00444A64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0A7B5A91" w:rsidR="00515639" w:rsidRPr="003750EB" w:rsidRDefault="00515639" w:rsidP="00BD6CEF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 w:rsidRPr="003750EB">
            <w:rPr>
              <w:rFonts w:cs="Arial"/>
              <w:sz w:val="12"/>
              <w:szCs w:val="12"/>
              <w:lang w:eastAsia="de-AT"/>
            </w:rPr>
            <w:t>D0</w:t>
          </w:r>
          <w:r w:rsidR="00C90177">
            <w:rPr>
              <w:rFonts w:cs="Arial"/>
              <w:sz w:val="12"/>
              <w:szCs w:val="12"/>
              <w:lang w:eastAsia="de-AT"/>
            </w:rPr>
            <w:t>82</w:t>
          </w:r>
          <w:r w:rsidRPr="003750EB">
            <w:rPr>
              <w:rFonts w:cs="Arial"/>
              <w:sz w:val="12"/>
              <w:szCs w:val="12"/>
              <w:lang w:eastAsia="de-AT"/>
            </w:rPr>
            <w:t xml:space="preserve"> Angebotsanfrage EN 50600 - Design - © CIS 202</w:t>
          </w:r>
          <w:r>
            <w:rPr>
              <w:rFonts w:cs="Arial"/>
              <w:sz w:val="12"/>
              <w:szCs w:val="12"/>
              <w:lang w:eastAsia="de-AT"/>
            </w:rPr>
            <w:t>1</w:t>
          </w:r>
        </w:p>
      </w:tc>
      <w:tc>
        <w:tcPr>
          <w:tcW w:w="2288" w:type="dxa"/>
          <w:vAlign w:val="center"/>
        </w:tcPr>
        <w:p w14:paraId="48FAB4BB" w14:textId="58F051B8" w:rsidR="00515639" w:rsidRPr="00E12981" w:rsidRDefault="00515639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Aus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gabe: </w:t>
          </w:r>
          <w:r>
            <w:rPr>
              <w:rFonts w:cs="Arial"/>
              <w:sz w:val="12"/>
              <w:szCs w:val="12"/>
              <w:lang w:eastAsia="de-AT"/>
            </w:rPr>
            <w:t>0</w:t>
          </w:r>
          <w:r w:rsidR="00C90177">
            <w:rPr>
              <w:rFonts w:cs="Arial"/>
              <w:sz w:val="12"/>
              <w:szCs w:val="12"/>
              <w:lang w:eastAsia="de-AT"/>
            </w:rPr>
            <w:t>4</w:t>
          </w:r>
          <w:r w:rsidRPr="00E12981">
            <w:rPr>
              <w:rFonts w:cs="Arial"/>
              <w:sz w:val="12"/>
              <w:szCs w:val="12"/>
              <w:lang w:eastAsia="de-AT"/>
            </w:rPr>
            <w:t>/202</w:t>
          </w:r>
          <w:r>
            <w:rPr>
              <w:rFonts w:cs="Arial"/>
              <w:sz w:val="12"/>
              <w:szCs w:val="12"/>
              <w:lang w:eastAsia="de-AT"/>
            </w:rPr>
            <w:t>1</w:t>
          </w:r>
        </w:p>
      </w:tc>
      <w:tc>
        <w:tcPr>
          <w:tcW w:w="3774" w:type="dxa"/>
          <w:vAlign w:val="center"/>
        </w:tcPr>
        <w:p w14:paraId="54F4493E" w14:textId="56712C81" w:rsidR="00515639" w:rsidRPr="00E12981" w:rsidRDefault="00515639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Klassifizierung: ÖFFENTLICH</w:t>
          </w:r>
        </w:p>
      </w:tc>
    </w:tr>
    <w:tr w:rsidR="00515639" w:rsidRPr="00BD6CEF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1C5B8B1C" w:rsidR="00515639" w:rsidRPr="00E12981" w:rsidRDefault="00515639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: </w:t>
          </w:r>
          <w:r>
            <w:rPr>
              <w:rFonts w:cs="Arial"/>
              <w:sz w:val="12"/>
              <w:szCs w:val="12"/>
              <w:lang w:eastAsia="de-AT"/>
            </w:rPr>
            <w:t>P</w:t>
          </w:r>
          <w:r w:rsidRPr="00E12981">
            <w:rPr>
              <w:rFonts w:cs="Arial"/>
              <w:sz w:val="12"/>
              <w:szCs w:val="12"/>
              <w:lang w:eastAsia="de-AT"/>
            </w:rPr>
            <w:t>.</w:t>
          </w:r>
          <w:r>
            <w:rPr>
              <w:rFonts w:cs="Arial"/>
              <w:sz w:val="12"/>
              <w:szCs w:val="12"/>
              <w:lang w:eastAsia="de-AT"/>
            </w:rPr>
            <w:t xml:space="preserve"> Wörgötter</w:t>
          </w:r>
        </w:p>
      </w:tc>
      <w:tc>
        <w:tcPr>
          <w:tcW w:w="2288" w:type="dxa"/>
          <w:vAlign w:val="center"/>
        </w:tcPr>
        <w:p w14:paraId="68DA1D44" w14:textId="4BFE92DD" w:rsidR="00515639" w:rsidRPr="00BD6CEF" w:rsidRDefault="00515639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val="en-US" w:eastAsia="de-AT"/>
            </w:rPr>
          </w:pPr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Geprüft: R. </w:t>
          </w:r>
          <w:r>
            <w:rPr>
              <w:rFonts w:cs="Arial"/>
              <w:sz w:val="12"/>
              <w:szCs w:val="12"/>
              <w:lang w:val="en-US" w:eastAsia="de-AT"/>
            </w:rPr>
            <w:t>Jamnik</w:t>
          </w:r>
        </w:p>
      </w:tc>
      <w:tc>
        <w:tcPr>
          <w:tcW w:w="3774" w:type="dxa"/>
          <w:vAlign w:val="center"/>
        </w:tcPr>
        <w:p w14:paraId="12A1B749" w14:textId="3FBAF4AF" w:rsidR="00515639" w:rsidRPr="00BD6CEF" w:rsidRDefault="00515639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val="en-US" w:eastAsia="de-AT"/>
            </w:rPr>
          </w:pPr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Freigegeben: </w:t>
          </w:r>
          <w:r>
            <w:rPr>
              <w:rFonts w:cs="Arial"/>
              <w:sz w:val="12"/>
              <w:szCs w:val="12"/>
              <w:lang w:val="en-US" w:eastAsia="de-AT"/>
            </w:rPr>
            <w:t>K. Veselko</w:t>
          </w:r>
        </w:p>
      </w:tc>
    </w:tr>
    <w:tr w:rsidR="00515639" w:rsidRPr="00BD6CEF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515639" w:rsidRPr="00BD6CEF" w:rsidRDefault="00515639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515639" w:rsidRPr="00BD6CEF" w:rsidRDefault="00515639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515639" w:rsidRPr="00BD6CEF" w:rsidRDefault="00515639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515639" w:rsidRPr="00BD6CEF" w:rsidRDefault="00515639" w:rsidP="003F457B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515639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515639" w:rsidRPr="00763E06" w:rsidRDefault="00515639" w:rsidP="00B2491E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515639" w:rsidRPr="00763E06" w:rsidRDefault="00515639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02/2020</w:t>
          </w:r>
        </w:p>
      </w:tc>
      <w:tc>
        <w:tcPr>
          <w:tcW w:w="2712" w:type="dxa"/>
          <w:vAlign w:val="center"/>
        </w:tcPr>
        <w:p w14:paraId="0DC1F73E" w14:textId="5B0F05F5" w:rsidR="00515639" w:rsidRPr="00763E06" w:rsidRDefault="00515639" w:rsidP="00B2491E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Seitenzahl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Seitenzahl"/>
              <w:rFonts w:ascii="Verdana" w:hAnsi="Verdana" w:cs="Arial"/>
              <w:noProof/>
              <w:sz w:val="14"/>
              <w:szCs w:val="14"/>
            </w:rPr>
            <w:t>5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515639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515639" w:rsidRPr="00763E06" w:rsidRDefault="00515639" w:rsidP="00763E06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515639" w:rsidRPr="00763E06" w:rsidRDefault="00515639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517E6C1B" w14:textId="2BCCCAA3" w:rsidR="00515639" w:rsidRPr="00763E06" w:rsidRDefault="00515639" w:rsidP="008D72EF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02</w:t>
          </w:r>
          <w:r w:rsidRPr="00763E06">
            <w:rPr>
              <w:rFonts w:ascii="Verdana" w:hAnsi="Verdana" w:cs="Arial"/>
              <w:sz w:val="14"/>
            </w:rPr>
            <w:t>/20</w:t>
          </w:r>
          <w:r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515639" w:rsidRPr="005539EE" w:rsidRDefault="00515639" w:rsidP="008616E9">
    <w:pPr>
      <w:pStyle w:val="Textkrper-Zeileneinzug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515639" w:rsidRPr="00B8510A" w:rsidRDefault="00515639" w:rsidP="001210B5">
    <w:pPr>
      <w:pStyle w:val="Fuzeile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(0)1  532 98 90, Fax: +43 (0)1  532 98 90 89</w:t>
    </w:r>
  </w:p>
  <w:p w14:paraId="7898FAFE" w14:textId="77777777" w:rsidR="00515639" w:rsidRPr="00B8510A" w:rsidRDefault="00B741D2" w:rsidP="001210B5">
    <w:pPr>
      <w:pStyle w:val="Fuzeile"/>
      <w:jc w:val="center"/>
      <w:rPr>
        <w:rFonts w:ascii="Verdana" w:hAnsi="Verdana" w:cs="Arial"/>
        <w:sz w:val="16"/>
        <w:szCs w:val="16"/>
      </w:rPr>
    </w:pPr>
    <w:hyperlink r:id="rId1" w:history="1">
      <w:r w:rsidR="00515639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515639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515639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1FE1CE66" w14:textId="77777777" w:rsidR="00515639" w:rsidRPr="001210B5" w:rsidRDefault="00515639" w:rsidP="001210B5">
    <w:pPr>
      <w:pStyle w:val="Fuzeile"/>
      <w:jc w:val="center"/>
      <w:rPr>
        <w:rFonts w:ascii="Verdana" w:hAnsi="Verdana" w:cs="Arial"/>
        <w:sz w:val="16"/>
        <w:szCs w:val="16"/>
        <w:lang w:val="en-US"/>
      </w:rPr>
    </w:pPr>
    <w:r w:rsidRPr="001210B5">
      <w:rPr>
        <w:rFonts w:ascii="Verdana" w:hAnsi="Verdana" w:cs="Arial"/>
        <w:sz w:val="16"/>
        <w:szCs w:val="16"/>
        <w:lang w:val="en-US"/>
      </w:rPr>
      <w:t>UniCredit Bank Austria AG, IBAN: AT39 1100 0094 7499 9100 / BIC = BKAUATWW</w:t>
    </w:r>
  </w:p>
  <w:p w14:paraId="34B7D6BA" w14:textId="77777777" w:rsidR="00515639" w:rsidRPr="001210B5" w:rsidRDefault="00515639" w:rsidP="001210B5">
    <w:pPr>
      <w:pStyle w:val="Fuzeile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F828" w14:textId="77777777" w:rsidR="00B14D0F" w:rsidRDefault="00B14D0F">
      <w:r>
        <w:separator/>
      </w:r>
    </w:p>
  </w:footnote>
  <w:footnote w:type="continuationSeparator" w:id="0">
    <w:p w14:paraId="19B9A0C6" w14:textId="77777777" w:rsidR="00B14D0F" w:rsidRDefault="00B14D0F">
      <w:r>
        <w:continuationSeparator/>
      </w:r>
    </w:p>
  </w:footnote>
  <w:footnote w:id="1">
    <w:p w14:paraId="4D1DAAEE" w14:textId="77777777" w:rsidR="00515639" w:rsidRPr="00EC27BD" w:rsidRDefault="00515639" w:rsidP="006F3E7D">
      <w:pPr>
        <w:pStyle w:val="Funotentext"/>
        <w:spacing w:after="60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C27BD">
        <w:rPr>
          <w:sz w:val="16"/>
          <w:szCs w:val="16"/>
        </w:rPr>
        <w:t>Berechnung: „Dimensionierte netto IT-Last“ = „</w:t>
      </w:r>
      <w:r>
        <w:rPr>
          <w:sz w:val="16"/>
          <w:szCs w:val="16"/>
        </w:rPr>
        <w:t xml:space="preserve">Dimensionierte </w:t>
      </w:r>
      <w:r w:rsidRPr="00EC27BD">
        <w:rPr>
          <w:sz w:val="16"/>
          <w:szCs w:val="16"/>
        </w:rPr>
        <w:t>Anzahl möglicher Racks“ x „Dimensionierte Kühlleistung pro Rack“</w:t>
      </w:r>
      <w:r>
        <w:rPr>
          <w:sz w:val="16"/>
          <w:szCs w:val="16"/>
        </w:rPr>
        <w:br/>
        <w:t xml:space="preserve">   oder „Fläche in Quadratmeter“ x „Dimensionierte maximale Kühlleistung pro Quadratmeter“</w:t>
      </w:r>
    </w:p>
  </w:footnote>
  <w:footnote w:id="2">
    <w:p w14:paraId="063353CA" w14:textId="77777777" w:rsidR="00515639" w:rsidRDefault="00515639" w:rsidP="006F3E7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1444E">
        <w:rPr>
          <w:sz w:val="16"/>
          <w:szCs w:val="16"/>
        </w:rPr>
        <w:t>Nur bei bereits realisierten RZ-Standorten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7380" w14:textId="2095287E" w:rsidR="00515639" w:rsidRPr="00440E26" w:rsidRDefault="00515639" w:rsidP="00440E26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F34EE" wp14:editId="779D1973">
              <wp:simplePos x="0" y="0"/>
              <wp:positionH relativeFrom="leftMargin">
                <wp:posOffset>2921330</wp:posOffset>
              </wp:positionH>
              <wp:positionV relativeFrom="topMargin">
                <wp:posOffset>225631</wp:posOffset>
              </wp:positionV>
              <wp:extent cx="4180230" cy="450812"/>
              <wp:effectExtent l="0" t="0" r="0" b="6985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80230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1BD4245E" w:rsidR="00515639" w:rsidRPr="00B8284F" w:rsidRDefault="00515639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Angebotsanfrage EN 50600 - Design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3F34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30.05pt;margin-top:17.75pt;width:329.1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jPqAIAAKQ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" filled="f" stroked="f" strokeweight=".5pt">
              <v:path arrowok="t"/>
              <v:textbox>
                <w:txbxContent>
                  <w:p w14:paraId="1C998DBF" w14:textId="1BD4245E" w:rsidR="00515639" w:rsidRPr="00B8284F" w:rsidRDefault="00515639" w:rsidP="00ED51AD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Angebotsanfrage EN 50600 - Design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group w14:anchorId="5DBDA566" id="Gruppieren 41" o:spid="_x0000_s1026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o:spid="_x0000_s1027" style="position:absolute;width:76954;height:11949" coordorigin="-140,-1029" coordsize="76950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o:spid="_x0000_s1028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 path="m1365252,658444l-3,,6714831,32172v1099911,97527,137962,485254,115506,589632c6807881,726182,7452464,646230,6580096,658443r-5214844,1xe" fillcolor="#0d275d" stroked="f">
                  <v:path o:connecttype="custom" o:connectlocs="225525,770244;0,0;1109219,37635;1128299,727383;1086962,770243;225525,770244" o:connectangles="0,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 path="m,2046c4138,1576,8349,470,12487,v53,1644,248,11670,292,13328l,13328,,2046xe" fillcolor="#134395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56" o:spid="_x0000_s1030" type="#_x0000_t75" style="position:absolute;left:12525;top:3333;width:85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675B" w14:textId="77777777" w:rsidR="00515639" w:rsidRPr="00FE5252" w:rsidRDefault="00515639" w:rsidP="00FB71BF">
    <w:pPr>
      <w:pStyle w:val="Kopfzeile"/>
      <w:numPr>
        <w:ilvl w:val="12"/>
        <w:numId w:val="0"/>
      </w:numPr>
      <w:ind w:left="284" w:hanging="284"/>
      <w:jc w:val="center"/>
    </w:pPr>
    <w:r w:rsidRPr="00BA53C8">
      <w:rPr>
        <w:noProof/>
        <w:lang w:val="de-DE"/>
      </w:rPr>
      <w:drawing>
        <wp:inline distT="0" distB="0" distL="0" distR="0" wp14:anchorId="20F45FAC" wp14:editId="5A07202D">
          <wp:extent cx="631825" cy="540385"/>
          <wp:effectExtent l="0" t="0" r="0" b="0"/>
          <wp:docPr id="16" name="Bild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515639" w:rsidRPr="00322E95" w:rsidRDefault="00515639" w:rsidP="008D2BB4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515639" w:rsidRPr="00322E95" w:rsidRDefault="00515639" w:rsidP="00FB71BF">
    <w:pPr>
      <w:pStyle w:val="Kopfzeile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515639" w:rsidRPr="00322E95" w:rsidRDefault="00515639" w:rsidP="00415283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BAF"/>
    <w:multiLevelType w:val="hybridMultilevel"/>
    <w:tmpl w:val="AC92CA30"/>
    <w:lvl w:ilvl="0" w:tplc="8BEC5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3761"/>
    <w:multiLevelType w:val="hybridMultilevel"/>
    <w:tmpl w:val="61685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95F5C79"/>
    <w:multiLevelType w:val="hybridMultilevel"/>
    <w:tmpl w:val="08B2EF3C"/>
    <w:lvl w:ilvl="0" w:tplc="124C7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D0750D8"/>
    <w:multiLevelType w:val="hybridMultilevel"/>
    <w:tmpl w:val="613EF7E0"/>
    <w:lvl w:ilvl="0" w:tplc="8BEC5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30F6"/>
    <w:multiLevelType w:val="hybridMultilevel"/>
    <w:tmpl w:val="7B6667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EC5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3218A"/>
    <w:rsid w:val="0005193E"/>
    <w:rsid w:val="0005205E"/>
    <w:rsid w:val="00057E2D"/>
    <w:rsid w:val="0006535D"/>
    <w:rsid w:val="00073D58"/>
    <w:rsid w:val="000770F6"/>
    <w:rsid w:val="00087537"/>
    <w:rsid w:val="0009753E"/>
    <w:rsid w:val="000A7B30"/>
    <w:rsid w:val="000B118D"/>
    <w:rsid w:val="000B27AE"/>
    <w:rsid w:val="000C29A2"/>
    <w:rsid w:val="000C5F73"/>
    <w:rsid w:val="000D2BB2"/>
    <w:rsid w:val="000D3951"/>
    <w:rsid w:val="000D6642"/>
    <w:rsid w:val="000E0504"/>
    <w:rsid w:val="00110377"/>
    <w:rsid w:val="00112BE0"/>
    <w:rsid w:val="00112E83"/>
    <w:rsid w:val="001210B5"/>
    <w:rsid w:val="00130C6F"/>
    <w:rsid w:val="0014781D"/>
    <w:rsid w:val="00147D3C"/>
    <w:rsid w:val="0015486A"/>
    <w:rsid w:val="001566B8"/>
    <w:rsid w:val="00170B99"/>
    <w:rsid w:val="001802B1"/>
    <w:rsid w:val="00181A56"/>
    <w:rsid w:val="0019472C"/>
    <w:rsid w:val="001975D6"/>
    <w:rsid w:val="001A54BD"/>
    <w:rsid w:val="001A57E7"/>
    <w:rsid w:val="001A62B6"/>
    <w:rsid w:val="001B0502"/>
    <w:rsid w:val="001B282C"/>
    <w:rsid w:val="001C2A1F"/>
    <w:rsid w:val="001C2C21"/>
    <w:rsid w:val="001E2265"/>
    <w:rsid w:val="001E4CDC"/>
    <w:rsid w:val="001F1374"/>
    <w:rsid w:val="001F460C"/>
    <w:rsid w:val="001F59A9"/>
    <w:rsid w:val="00207B44"/>
    <w:rsid w:val="00215ECF"/>
    <w:rsid w:val="00222393"/>
    <w:rsid w:val="00245D67"/>
    <w:rsid w:val="00247677"/>
    <w:rsid w:val="002478C5"/>
    <w:rsid w:val="00250B10"/>
    <w:rsid w:val="00274EB2"/>
    <w:rsid w:val="00275009"/>
    <w:rsid w:val="002773B4"/>
    <w:rsid w:val="00282509"/>
    <w:rsid w:val="00286797"/>
    <w:rsid w:val="00294B51"/>
    <w:rsid w:val="002979EB"/>
    <w:rsid w:val="002B32C2"/>
    <w:rsid w:val="002B7E03"/>
    <w:rsid w:val="002C343A"/>
    <w:rsid w:val="002C498A"/>
    <w:rsid w:val="002C4F81"/>
    <w:rsid w:val="002D66F7"/>
    <w:rsid w:val="002F011F"/>
    <w:rsid w:val="00304810"/>
    <w:rsid w:val="00322E95"/>
    <w:rsid w:val="00327911"/>
    <w:rsid w:val="00331023"/>
    <w:rsid w:val="00331961"/>
    <w:rsid w:val="00343B65"/>
    <w:rsid w:val="0034556D"/>
    <w:rsid w:val="003466EF"/>
    <w:rsid w:val="003538AB"/>
    <w:rsid w:val="00357735"/>
    <w:rsid w:val="00364D1A"/>
    <w:rsid w:val="003750EB"/>
    <w:rsid w:val="00380D3A"/>
    <w:rsid w:val="0038253E"/>
    <w:rsid w:val="00386CCC"/>
    <w:rsid w:val="003A5C37"/>
    <w:rsid w:val="003B69AA"/>
    <w:rsid w:val="003C2D7B"/>
    <w:rsid w:val="003C4971"/>
    <w:rsid w:val="003E43B4"/>
    <w:rsid w:val="003E4C17"/>
    <w:rsid w:val="003E5C09"/>
    <w:rsid w:val="003E7832"/>
    <w:rsid w:val="003F111B"/>
    <w:rsid w:val="003F457B"/>
    <w:rsid w:val="003F7B72"/>
    <w:rsid w:val="00407231"/>
    <w:rsid w:val="00407D37"/>
    <w:rsid w:val="00415283"/>
    <w:rsid w:val="00434EEA"/>
    <w:rsid w:val="004358F7"/>
    <w:rsid w:val="00440E26"/>
    <w:rsid w:val="00450F6E"/>
    <w:rsid w:val="00453DFD"/>
    <w:rsid w:val="004553B8"/>
    <w:rsid w:val="00470091"/>
    <w:rsid w:val="00487D15"/>
    <w:rsid w:val="0049295D"/>
    <w:rsid w:val="004A2F1D"/>
    <w:rsid w:val="004A4F07"/>
    <w:rsid w:val="004A683F"/>
    <w:rsid w:val="004A6F12"/>
    <w:rsid w:val="004B11AC"/>
    <w:rsid w:val="004B6990"/>
    <w:rsid w:val="004D204A"/>
    <w:rsid w:val="004F4644"/>
    <w:rsid w:val="005147FB"/>
    <w:rsid w:val="00515639"/>
    <w:rsid w:val="00522469"/>
    <w:rsid w:val="00524910"/>
    <w:rsid w:val="0053108A"/>
    <w:rsid w:val="00535EDB"/>
    <w:rsid w:val="00542B4B"/>
    <w:rsid w:val="005539EE"/>
    <w:rsid w:val="0056145C"/>
    <w:rsid w:val="00561ED4"/>
    <w:rsid w:val="00565D96"/>
    <w:rsid w:val="00576F38"/>
    <w:rsid w:val="0059109D"/>
    <w:rsid w:val="00592F2A"/>
    <w:rsid w:val="005A3490"/>
    <w:rsid w:val="005A665E"/>
    <w:rsid w:val="005B4E84"/>
    <w:rsid w:val="005B628D"/>
    <w:rsid w:val="005B69CF"/>
    <w:rsid w:val="005E6F7F"/>
    <w:rsid w:val="005E7497"/>
    <w:rsid w:val="0061038D"/>
    <w:rsid w:val="00612F96"/>
    <w:rsid w:val="00615989"/>
    <w:rsid w:val="006159CC"/>
    <w:rsid w:val="00617238"/>
    <w:rsid w:val="00626028"/>
    <w:rsid w:val="00630171"/>
    <w:rsid w:val="00630D6B"/>
    <w:rsid w:val="00637FC7"/>
    <w:rsid w:val="00642665"/>
    <w:rsid w:val="00646ED9"/>
    <w:rsid w:val="006500EF"/>
    <w:rsid w:val="00657B19"/>
    <w:rsid w:val="00682AA8"/>
    <w:rsid w:val="00685D5E"/>
    <w:rsid w:val="00693D82"/>
    <w:rsid w:val="00696059"/>
    <w:rsid w:val="006A5188"/>
    <w:rsid w:val="006B6450"/>
    <w:rsid w:val="006C0E89"/>
    <w:rsid w:val="006C43E8"/>
    <w:rsid w:val="006C4BBD"/>
    <w:rsid w:val="006C595A"/>
    <w:rsid w:val="006E5EFE"/>
    <w:rsid w:val="006F3E7D"/>
    <w:rsid w:val="006F7E1A"/>
    <w:rsid w:val="007254F4"/>
    <w:rsid w:val="00726427"/>
    <w:rsid w:val="00726581"/>
    <w:rsid w:val="007368FA"/>
    <w:rsid w:val="00742DA5"/>
    <w:rsid w:val="00743032"/>
    <w:rsid w:val="00746282"/>
    <w:rsid w:val="0075168C"/>
    <w:rsid w:val="00760A58"/>
    <w:rsid w:val="00761AA6"/>
    <w:rsid w:val="00763E06"/>
    <w:rsid w:val="00774454"/>
    <w:rsid w:val="00782B9E"/>
    <w:rsid w:val="00785C56"/>
    <w:rsid w:val="00786367"/>
    <w:rsid w:val="00794D80"/>
    <w:rsid w:val="007A1768"/>
    <w:rsid w:val="007A1D5F"/>
    <w:rsid w:val="007A5D93"/>
    <w:rsid w:val="007B1A55"/>
    <w:rsid w:val="007B55B4"/>
    <w:rsid w:val="007C4535"/>
    <w:rsid w:val="007C529A"/>
    <w:rsid w:val="007E0237"/>
    <w:rsid w:val="007E76C3"/>
    <w:rsid w:val="007F2CFF"/>
    <w:rsid w:val="007F6019"/>
    <w:rsid w:val="00803EE9"/>
    <w:rsid w:val="00805A8B"/>
    <w:rsid w:val="008071C3"/>
    <w:rsid w:val="00831056"/>
    <w:rsid w:val="00835CCD"/>
    <w:rsid w:val="00837E43"/>
    <w:rsid w:val="00845506"/>
    <w:rsid w:val="00847230"/>
    <w:rsid w:val="00854C0B"/>
    <w:rsid w:val="008616E9"/>
    <w:rsid w:val="00871690"/>
    <w:rsid w:val="00884223"/>
    <w:rsid w:val="008A06A3"/>
    <w:rsid w:val="008D20E9"/>
    <w:rsid w:val="008D2BB4"/>
    <w:rsid w:val="008D5EB1"/>
    <w:rsid w:val="008D72EF"/>
    <w:rsid w:val="009053F1"/>
    <w:rsid w:val="00906E40"/>
    <w:rsid w:val="009224F9"/>
    <w:rsid w:val="00942ACE"/>
    <w:rsid w:val="00950B53"/>
    <w:rsid w:val="00950BBF"/>
    <w:rsid w:val="009514F0"/>
    <w:rsid w:val="009606A0"/>
    <w:rsid w:val="009710E4"/>
    <w:rsid w:val="0099219E"/>
    <w:rsid w:val="00997AAA"/>
    <w:rsid w:val="009A08F3"/>
    <w:rsid w:val="009A2C43"/>
    <w:rsid w:val="009A30F6"/>
    <w:rsid w:val="009B5C23"/>
    <w:rsid w:val="009C7C37"/>
    <w:rsid w:val="009D0C37"/>
    <w:rsid w:val="009E7E60"/>
    <w:rsid w:val="009F657B"/>
    <w:rsid w:val="00A11A78"/>
    <w:rsid w:val="00A13566"/>
    <w:rsid w:val="00A13C14"/>
    <w:rsid w:val="00A27809"/>
    <w:rsid w:val="00A42C0C"/>
    <w:rsid w:val="00A649D9"/>
    <w:rsid w:val="00A812F3"/>
    <w:rsid w:val="00A9476C"/>
    <w:rsid w:val="00A96642"/>
    <w:rsid w:val="00AA2199"/>
    <w:rsid w:val="00AA2F9C"/>
    <w:rsid w:val="00AA45F5"/>
    <w:rsid w:val="00AA71F4"/>
    <w:rsid w:val="00AB57E9"/>
    <w:rsid w:val="00AB584C"/>
    <w:rsid w:val="00AE043A"/>
    <w:rsid w:val="00AE3EFB"/>
    <w:rsid w:val="00AF0B23"/>
    <w:rsid w:val="00B1006F"/>
    <w:rsid w:val="00B14D0F"/>
    <w:rsid w:val="00B14F9E"/>
    <w:rsid w:val="00B167AB"/>
    <w:rsid w:val="00B23801"/>
    <w:rsid w:val="00B2491E"/>
    <w:rsid w:val="00B306B9"/>
    <w:rsid w:val="00B32912"/>
    <w:rsid w:val="00B40D92"/>
    <w:rsid w:val="00B66632"/>
    <w:rsid w:val="00B72696"/>
    <w:rsid w:val="00B741D2"/>
    <w:rsid w:val="00B74FEE"/>
    <w:rsid w:val="00B80270"/>
    <w:rsid w:val="00B83D0B"/>
    <w:rsid w:val="00B8490A"/>
    <w:rsid w:val="00B8510A"/>
    <w:rsid w:val="00B95B03"/>
    <w:rsid w:val="00B95EFC"/>
    <w:rsid w:val="00B964BA"/>
    <w:rsid w:val="00BA3283"/>
    <w:rsid w:val="00BA53C8"/>
    <w:rsid w:val="00BA6F8F"/>
    <w:rsid w:val="00BA719A"/>
    <w:rsid w:val="00BC7215"/>
    <w:rsid w:val="00BD337D"/>
    <w:rsid w:val="00BD6CEF"/>
    <w:rsid w:val="00BE4133"/>
    <w:rsid w:val="00BE6546"/>
    <w:rsid w:val="00BE65A7"/>
    <w:rsid w:val="00BF6463"/>
    <w:rsid w:val="00C03BB1"/>
    <w:rsid w:val="00C160E3"/>
    <w:rsid w:val="00C36E00"/>
    <w:rsid w:val="00C41AB0"/>
    <w:rsid w:val="00C5302B"/>
    <w:rsid w:val="00C6175D"/>
    <w:rsid w:val="00C739E2"/>
    <w:rsid w:val="00C76ABA"/>
    <w:rsid w:val="00C80B36"/>
    <w:rsid w:val="00C836E4"/>
    <w:rsid w:val="00C84896"/>
    <w:rsid w:val="00C90177"/>
    <w:rsid w:val="00C93484"/>
    <w:rsid w:val="00C973BD"/>
    <w:rsid w:val="00CA5B96"/>
    <w:rsid w:val="00CB2ADA"/>
    <w:rsid w:val="00CB6D93"/>
    <w:rsid w:val="00CD24DA"/>
    <w:rsid w:val="00CD5A22"/>
    <w:rsid w:val="00CE3B65"/>
    <w:rsid w:val="00CF77A5"/>
    <w:rsid w:val="00D23186"/>
    <w:rsid w:val="00D26432"/>
    <w:rsid w:val="00D31E62"/>
    <w:rsid w:val="00D3536A"/>
    <w:rsid w:val="00D50664"/>
    <w:rsid w:val="00D5259A"/>
    <w:rsid w:val="00D55968"/>
    <w:rsid w:val="00D6597E"/>
    <w:rsid w:val="00D65C5C"/>
    <w:rsid w:val="00D73F7E"/>
    <w:rsid w:val="00D90550"/>
    <w:rsid w:val="00D95ACB"/>
    <w:rsid w:val="00DC2767"/>
    <w:rsid w:val="00DC386A"/>
    <w:rsid w:val="00DD14AB"/>
    <w:rsid w:val="00E10929"/>
    <w:rsid w:val="00E20367"/>
    <w:rsid w:val="00E20E0B"/>
    <w:rsid w:val="00E219F8"/>
    <w:rsid w:val="00E2586B"/>
    <w:rsid w:val="00E449E9"/>
    <w:rsid w:val="00E52879"/>
    <w:rsid w:val="00E63FD8"/>
    <w:rsid w:val="00E651BD"/>
    <w:rsid w:val="00E82A19"/>
    <w:rsid w:val="00E85E0D"/>
    <w:rsid w:val="00EA1DFB"/>
    <w:rsid w:val="00EA5393"/>
    <w:rsid w:val="00EB2CB4"/>
    <w:rsid w:val="00EB63CC"/>
    <w:rsid w:val="00EC0DD2"/>
    <w:rsid w:val="00EC1CF0"/>
    <w:rsid w:val="00ED46CD"/>
    <w:rsid w:val="00ED51AD"/>
    <w:rsid w:val="00EE64A0"/>
    <w:rsid w:val="00EE7C67"/>
    <w:rsid w:val="00EF7E8E"/>
    <w:rsid w:val="00F002EB"/>
    <w:rsid w:val="00F01EBE"/>
    <w:rsid w:val="00F116A5"/>
    <w:rsid w:val="00F13E9F"/>
    <w:rsid w:val="00F179F8"/>
    <w:rsid w:val="00F22708"/>
    <w:rsid w:val="00F50DB5"/>
    <w:rsid w:val="00F51008"/>
    <w:rsid w:val="00F57219"/>
    <w:rsid w:val="00F61B35"/>
    <w:rsid w:val="00F63278"/>
    <w:rsid w:val="00FA1734"/>
    <w:rsid w:val="00FB71BF"/>
    <w:rsid w:val="00FC53DE"/>
    <w:rsid w:val="00FE5252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E330A3"/>
  <w15:chartTrackingRefBased/>
  <w15:docId w15:val="{F3EBCED1-9F15-440C-B945-83499C7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spacing w:before="480"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spacing w:before="48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Standard"/>
    <w:pPr>
      <w:spacing w:before="60"/>
      <w:ind w:left="991" w:hanging="283"/>
    </w:pPr>
  </w:style>
  <w:style w:type="paragraph" w:customStyle="1" w:styleId="Aufzhlung">
    <w:name w:val="Aufzählung"/>
    <w:basedOn w:val="Standard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Standard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FB71BF"/>
    <w:pPr>
      <w:spacing w:line="312" w:lineRule="auto"/>
    </w:pPr>
    <w:rPr>
      <w:sz w:val="16"/>
      <w:lang w:eastAsia="en-US"/>
    </w:rPr>
  </w:style>
  <w:style w:type="paragraph" w:styleId="Textkrper-Zeileneinzug">
    <w:name w:val="Body Text Indent"/>
    <w:basedOn w:val="Standard"/>
    <w:rsid w:val="00FB71BF"/>
    <w:pPr>
      <w:spacing w:after="120"/>
      <w:ind w:left="283"/>
    </w:pPr>
  </w:style>
  <w:style w:type="character" w:styleId="Seitenzahl">
    <w:name w:val="page number"/>
    <w:basedOn w:val="Absatz-Standardschriftart"/>
    <w:rsid w:val="00FB71BF"/>
  </w:style>
  <w:style w:type="paragraph" w:customStyle="1" w:styleId="Text">
    <w:name w:val="Text"/>
    <w:basedOn w:val="Fuzeile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Sprechblasentext">
    <w:name w:val="Balloon Text"/>
    <w:basedOn w:val="Standard"/>
    <w:semiHidden/>
    <w:rsid w:val="00D6597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1A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KommentartextZchn">
    <w:name w:val="Kommentartext Zchn"/>
    <w:link w:val="Kommentar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1AB0"/>
    <w:rPr>
      <w:b/>
      <w:bCs/>
    </w:rPr>
  </w:style>
  <w:style w:type="character" w:customStyle="1" w:styleId="KommentarthemaZchn">
    <w:name w:val="Kommentarthema Zchn"/>
    <w:link w:val="Kommentarthema"/>
    <w:rsid w:val="00C41AB0"/>
    <w:rPr>
      <w:rFonts w:ascii="LTProjekt" w:hAnsi="LTProjekt"/>
      <w:b/>
      <w:bCs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1210B5"/>
    <w:rPr>
      <w:rFonts w:ascii="LTProjekt" w:hAnsi="LTProjekt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lenraster">
    <w:name w:val="Table Grid"/>
    <w:basedOn w:val="NormaleTabelle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Absatz-Standardschriftar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Standard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Standard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Standard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el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styleId="BesuchterHyperlink">
    <w:name w:val="FollowedHyperlink"/>
    <w:basedOn w:val="Absatz-Standardschriftart"/>
    <w:rsid w:val="003750EB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nhideWhenUsed/>
    <w:rsid w:val="006F3E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F3E7D"/>
    <w:rPr>
      <w:rFonts w:ascii="LTProjekt" w:hAnsi="LTProjekt"/>
      <w:lang w:eastAsia="de-DE"/>
    </w:rPr>
  </w:style>
  <w:style w:type="character" w:styleId="Funotenzeichen">
    <w:name w:val="footnote reference"/>
    <w:basedOn w:val="Absatz-Standardschriftart"/>
    <w:unhideWhenUsed/>
    <w:rsid w:val="006F3E7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F3E7D"/>
    <w:pPr>
      <w:ind w:left="720"/>
      <w:contextualSpacing/>
    </w:pPr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is-cer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is-cert.com/wp-content/uploads/d007-geschaeftsbedingungen-sz-1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s-cert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CIS</Template>
  <TotalTime>0</TotalTime>
  <Pages>4</Pages>
  <Words>1127</Words>
  <Characters>9472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ISMS Antrag auf Zertifizierung</vt:lpstr>
    </vt:vector>
  </TitlesOfParts>
  <Company>CIS GmbH</Company>
  <LinksUpToDate>false</LinksUpToDate>
  <CharactersWithSpaces>10578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subject/>
  <dc:creator>Erich Scehiber</dc:creator>
  <cp:keywords/>
  <cp:lastModifiedBy>Siegel Elisabeth</cp:lastModifiedBy>
  <cp:revision>2</cp:revision>
  <cp:lastPrinted>2020-03-05T12:41:00Z</cp:lastPrinted>
  <dcterms:created xsi:type="dcterms:W3CDTF">2021-10-13T13:31:00Z</dcterms:created>
  <dcterms:modified xsi:type="dcterms:W3CDTF">2021-10-13T13:31:00Z</dcterms:modified>
</cp:coreProperties>
</file>