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C5D9" w14:textId="0EFAD6ED" w:rsidR="00FE5252" w:rsidRPr="000D3951" w:rsidRDefault="00073D58" w:rsidP="00440E26">
      <w:pPr>
        <w:pStyle w:val="Text"/>
        <w:spacing w:before="0"/>
        <w:rPr>
          <w:rFonts w:ascii="Verdana" w:hAnsi="Verdana" w:cs="Calibri"/>
          <w:b/>
          <w:bCs/>
          <w:sz w:val="28"/>
        </w:rPr>
      </w:pPr>
      <w:r w:rsidRPr="000D3951">
        <w:rPr>
          <w:rFonts w:ascii="Verdana" w:hAnsi="Verdana" w:cs="Arial"/>
          <w:b/>
          <w:bCs/>
          <w:sz w:val="28"/>
        </w:rPr>
        <w:t>Angebotsanfrage für ein</w:t>
      </w:r>
      <w:r w:rsidR="00851267">
        <w:rPr>
          <w:rFonts w:ascii="Verdana" w:hAnsi="Verdana" w:cs="Arial"/>
          <w:b/>
          <w:bCs/>
          <w:sz w:val="28"/>
        </w:rPr>
        <w:t xml:space="preserve"> TISAX Assessment</w:t>
      </w:r>
    </w:p>
    <w:p w14:paraId="7CDBDB83" w14:textId="3D68C0C4" w:rsidR="00EA1DFB" w:rsidRPr="00440E26" w:rsidRDefault="009D3BEC" w:rsidP="00440E26">
      <w:pPr>
        <w:pStyle w:val="Text"/>
        <w:spacing w:before="0"/>
        <w:rPr>
          <w:rFonts w:ascii="Verdana" w:hAnsi="Verdana" w:cs="Arial"/>
          <w:b/>
          <w:bCs/>
          <w:sz w:val="18"/>
        </w:rPr>
      </w:pPr>
      <w:r>
        <w:rPr>
          <w:rFonts w:ascii="Verdana" w:hAnsi="Verdana" w:cs="Calibri"/>
          <w:b/>
          <w:bCs/>
          <w:sz w:val="1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55"/>
        <w:gridCol w:w="1308"/>
        <w:gridCol w:w="960"/>
        <w:gridCol w:w="2268"/>
        <w:gridCol w:w="1134"/>
        <w:gridCol w:w="850"/>
        <w:gridCol w:w="1985"/>
      </w:tblGrid>
      <w:tr w:rsidR="00FE5252" w:rsidRPr="000D3951" w14:paraId="0BCC7269" w14:textId="77777777" w:rsidTr="003E4C17">
        <w:trPr>
          <w:cantSplit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812DF3" w14:textId="77777777" w:rsidR="00FE5252" w:rsidRPr="000D3951" w:rsidRDefault="00331961" w:rsidP="003E4C17">
            <w:pPr>
              <w:pStyle w:val="Tabellenberschrift"/>
            </w:pPr>
            <w:r w:rsidRPr="000D3951">
              <w:t>Organisationsdaten</w:t>
            </w:r>
          </w:p>
        </w:tc>
      </w:tr>
      <w:tr w:rsidR="00FE5252" w:rsidRPr="000D3951" w14:paraId="7BBB299B" w14:textId="77777777" w:rsidTr="00B8510A">
        <w:trPr>
          <w:cantSplit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E349" w14:textId="06EB09C8" w:rsidR="00FE5252" w:rsidRPr="000D3951" w:rsidRDefault="00FE5252" w:rsidP="003E4C17">
            <w:pPr>
              <w:pStyle w:val="Tabellentext"/>
            </w:pPr>
            <w:r w:rsidRPr="000D3951">
              <w:t>Organisationsname:</w:t>
            </w:r>
            <w:r w:rsidR="00DC386A"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9BF" w14:textId="2682AB0A" w:rsidR="00073D58" w:rsidRPr="000D3951" w:rsidRDefault="00FE5252" w:rsidP="003E4C17">
            <w:pPr>
              <w:pStyle w:val="Tabellentext"/>
            </w:pPr>
            <w:r w:rsidRPr="000D3951">
              <w:t>Gesellschaftsform:</w:t>
            </w:r>
            <w:r w:rsidR="00DC386A">
              <w:t xml:space="preserve"> </w:t>
            </w:r>
          </w:p>
        </w:tc>
      </w:tr>
      <w:tr w:rsidR="00282509" w:rsidRPr="000D3951" w14:paraId="6B689BC9" w14:textId="77777777" w:rsidTr="00B8510A">
        <w:trPr>
          <w:cantSplit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E03" w14:textId="3B29B0B4" w:rsidR="00073D58" w:rsidRPr="000D3951" w:rsidRDefault="00073D58" w:rsidP="003E4C17">
            <w:pPr>
              <w:pStyle w:val="Tabellentext"/>
            </w:pPr>
            <w:r w:rsidRPr="000D3951">
              <w:t>Konzernzugehörigkeit:</w:t>
            </w:r>
            <w:r w:rsidR="00DC386A"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8EC" w14:textId="0429974B" w:rsidR="00073D58" w:rsidRPr="000D3951" w:rsidRDefault="00851267" w:rsidP="003E4C17">
            <w:pPr>
              <w:pStyle w:val="Tabellentext"/>
            </w:pPr>
            <w:r w:rsidRPr="000D3951">
              <w:t>NACE:</w:t>
            </w:r>
          </w:p>
        </w:tc>
      </w:tr>
      <w:tr w:rsidR="000D6642" w:rsidRPr="000D3951" w14:paraId="7325D264" w14:textId="77777777" w:rsidTr="00B8510A">
        <w:trPr>
          <w:cantSplit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56FF" w14:textId="13252498" w:rsidR="00576F38" w:rsidRPr="000D3951" w:rsidRDefault="00331961" w:rsidP="003E4C17">
            <w:pPr>
              <w:pStyle w:val="Tabellentext"/>
            </w:pPr>
            <w:r w:rsidRPr="000D3951">
              <w:t>T</w:t>
            </w:r>
            <w:r w:rsidR="00576F38" w:rsidRPr="000D3951">
              <w:t>ätigkeit:</w:t>
            </w:r>
            <w:r w:rsidR="00DC386A"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A8C" w14:textId="457CE1D7" w:rsidR="00576F38" w:rsidRPr="000D3951" w:rsidRDefault="00851267" w:rsidP="003E4C17">
            <w:pPr>
              <w:pStyle w:val="Tabellentext"/>
            </w:pPr>
            <w:r>
              <w:rPr>
                <w:rFonts w:cs="Arial"/>
              </w:rPr>
              <w:t>TISAX Scope ID:</w:t>
            </w:r>
          </w:p>
        </w:tc>
      </w:tr>
      <w:tr w:rsidR="00851267" w:rsidRPr="000D3951" w14:paraId="5724DAE0" w14:textId="77777777" w:rsidTr="00075A28">
        <w:trPr>
          <w:cantSplit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C23A" w14:textId="51CFADCA" w:rsidR="00851267" w:rsidRPr="000D3951" w:rsidRDefault="00851267" w:rsidP="0082554F">
            <w:pPr>
              <w:pStyle w:val="Tabellentext"/>
            </w:pPr>
            <w:r w:rsidRPr="000D3951">
              <w:t>Anzahl Mitarbeite</w:t>
            </w:r>
            <w:r w:rsidR="0082554F">
              <w:t>nde</w:t>
            </w:r>
            <w:r w:rsidRPr="000D3951">
              <w:t xml:space="preserve"> (gesamt</w:t>
            </w:r>
            <w:r w:rsidR="009D3BEC">
              <w:t>, inkl. freie/überlassene M</w:t>
            </w:r>
            <w:r w:rsidR="0082554F">
              <w:t>A</w:t>
            </w:r>
            <w:r w:rsidRPr="000D3951">
              <w:t>):</w:t>
            </w:r>
          </w:p>
        </w:tc>
      </w:tr>
      <w:tr w:rsidR="00BE6546" w:rsidRPr="000D3951" w14:paraId="20F6A6A7" w14:textId="77777777" w:rsidTr="00F167E7">
        <w:trPr>
          <w:cantSplit/>
        </w:trPr>
        <w:tc>
          <w:tcPr>
            <w:tcW w:w="1006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1FB1D8" w14:textId="44A2C610" w:rsidR="00BE6546" w:rsidRPr="000D3951" w:rsidRDefault="00BE6546" w:rsidP="00F167E7">
            <w:pPr>
              <w:pStyle w:val="Tabellenberschrift"/>
            </w:pPr>
            <w:r>
              <w:t>Firmensitz</w:t>
            </w:r>
            <w:r w:rsidRPr="000D3951">
              <w:t>:</w:t>
            </w:r>
          </w:p>
        </w:tc>
      </w:tr>
      <w:tr w:rsidR="007D4070" w:rsidRPr="000D3951" w14:paraId="78304C65" w14:textId="77777777" w:rsidTr="007D4070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FD2" w14:textId="54C7B413" w:rsidR="007D4070" w:rsidRPr="000D3951" w:rsidRDefault="007D4070" w:rsidP="00F167E7">
            <w:pPr>
              <w:pStyle w:val="Tabellentext"/>
            </w:pPr>
            <w:r>
              <w:t>PLZ</w:t>
            </w:r>
            <w:r w:rsidRPr="000D3951"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9C3E" w14:textId="2701916B" w:rsidR="007D4070" w:rsidRPr="000D3951" w:rsidRDefault="007D4070" w:rsidP="00F167E7">
            <w:pPr>
              <w:pStyle w:val="Tabellentext"/>
            </w:pPr>
            <w:r>
              <w:t>Ort</w:t>
            </w:r>
            <w:r w:rsidRPr="000D3951"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7FE" w14:textId="77777777" w:rsidR="007D4070" w:rsidRPr="000D3951" w:rsidRDefault="007D4070" w:rsidP="00F167E7">
            <w:pPr>
              <w:pStyle w:val="Tabellentext"/>
              <w:rPr>
                <w:rFonts w:cs="Arial"/>
              </w:rPr>
            </w:pPr>
            <w:r w:rsidRPr="000D3951">
              <w:t>Straße: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85F" w14:textId="222D6751" w:rsidR="007D4070" w:rsidRPr="000D3951" w:rsidRDefault="007D4070" w:rsidP="00F167E7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Homepage:</w:t>
            </w:r>
            <w:r>
              <w:rPr>
                <w:rFonts w:cs="Arial"/>
              </w:rPr>
              <w:br/>
            </w:r>
          </w:p>
        </w:tc>
      </w:tr>
      <w:tr w:rsidR="00215ECF" w:rsidRPr="000D3951" w14:paraId="558B8BE9" w14:textId="77777777" w:rsidTr="003E4C17">
        <w:trPr>
          <w:cantSplit/>
          <w:trHeight w:val="429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A84" w14:textId="290F1C93" w:rsidR="00215ECF" w:rsidRDefault="00215ECF" w:rsidP="003E4C17">
            <w:pPr>
              <w:pStyle w:val="Tabellentext"/>
              <w:rPr>
                <w:rFonts w:cs="Arial"/>
              </w:rPr>
            </w:pP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rPr>
                <w:rFonts w:cs="Arial"/>
              </w:rPr>
              <w:instrText xml:space="preserve"> FORMCHECKBOX </w:instrText>
            </w:r>
            <w:r w:rsidR="00665797">
              <w:rPr>
                <w:rFonts w:cs="Arial"/>
              </w:rPr>
            </w:r>
            <w:r w:rsidR="00665797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0D3951">
              <w:rPr>
                <w:rFonts w:cs="Arial"/>
              </w:rPr>
              <w:t xml:space="preserve"> </w:t>
            </w:r>
            <w:r w:rsidR="00851267">
              <w:rPr>
                <w:rFonts w:cs="Arial"/>
              </w:rPr>
              <w:t>TISAX Label</w:t>
            </w:r>
            <w:r w:rsidRPr="000D3951">
              <w:rPr>
                <w:rFonts w:cs="Arial"/>
              </w:rPr>
              <w:t xml:space="preserve"> für gesamtes Unternehmen</w:t>
            </w:r>
          </w:p>
          <w:p w14:paraId="1F90DD09" w14:textId="039C5F55" w:rsidR="00B8510A" w:rsidRDefault="00B8510A" w:rsidP="003E4C17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ODER</w:t>
            </w:r>
          </w:p>
          <w:p w14:paraId="73C4E7A2" w14:textId="40A2FBBB" w:rsidR="00B8510A" w:rsidRDefault="00B8510A" w:rsidP="002246A7">
            <w:pPr>
              <w:pStyle w:val="Tabellentext"/>
            </w:pP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 w:rsidR="00851267">
              <w:t>TISAX Label</w:t>
            </w:r>
            <w:r w:rsidRPr="000D3951">
              <w:t xml:space="preserve"> eingeschränkt au</w:t>
            </w:r>
            <w:r>
              <w:t>f</w:t>
            </w:r>
            <w:r w:rsidRPr="000D3951">
              <w:t xml:space="preserve"> </w:t>
            </w:r>
            <w:r w:rsidR="002246A7">
              <w:t xml:space="preserve">folgende </w:t>
            </w:r>
            <w:r>
              <w:t>Organisationseinheit(en)</w:t>
            </w:r>
            <w:r w:rsidR="002246A7">
              <w:t>:</w:t>
            </w:r>
          </w:p>
          <w:p w14:paraId="47A003E8" w14:textId="77777777" w:rsidR="002246A7" w:rsidRDefault="002246A7" w:rsidP="002246A7">
            <w:pPr>
              <w:pStyle w:val="Tabellentext"/>
            </w:pPr>
          </w:p>
          <w:p w14:paraId="50A530B6" w14:textId="2C4DA855" w:rsidR="00B8510A" w:rsidRDefault="00B8510A" w:rsidP="003E4C17">
            <w:pPr>
              <w:pStyle w:val="Tabellentext"/>
              <w:rPr>
                <w:rFonts w:cs="Arial"/>
              </w:rPr>
            </w:pPr>
          </w:p>
          <w:p w14:paraId="70A06D3C" w14:textId="312AC3C5" w:rsidR="00ED51AD" w:rsidRPr="000D3951" w:rsidRDefault="00ED51AD" w:rsidP="003E4C17">
            <w:pPr>
              <w:pStyle w:val="Tabellentext"/>
              <w:rPr>
                <w:rFonts w:cs="Arial"/>
              </w:rPr>
            </w:pPr>
          </w:p>
        </w:tc>
      </w:tr>
      <w:tr w:rsidR="0082554F" w:rsidRPr="000D3951" w14:paraId="05F471C3" w14:textId="77777777" w:rsidTr="003F78C0">
        <w:trPr>
          <w:cantSplit/>
          <w:trHeight w:val="42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0534" w14:textId="1C03C966" w:rsidR="0082554F" w:rsidRPr="000D3951" w:rsidRDefault="00F84361" w:rsidP="003F78C0">
            <w:pPr>
              <w:pStyle w:val="Tabellentext"/>
            </w:pPr>
            <w:r>
              <w:rPr>
                <w:b/>
                <w:bCs/>
              </w:rPr>
              <w:t xml:space="preserve">Wählen Sie geforderten </w:t>
            </w:r>
            <w:r w:rsidR="0082554F">
              <w:rPr>
                <w:b/>
                <w:bCs/>
              </w:rPr>
              <w:t>TISAX Assessment Level</w:t>
            </w:r>
            <w:r w:rsidR="0082554F" w:rsidRPr="003E4C17">
              <w:rPr>
                <w:b/>
                <w:bCs/>
              </w:rPr>
              <w:t>:</w:t>
            </w:r>
          </w:p>
        </w:tc>
      </w:tr>
      <w:tr w:rsidR="00BA26D5" w:rsidRPr="004B4C88" w14:paraId="0E420582" w14:textId="77777777" w:rsidTr="00BA26D5">
        <w:trPr>
          <w:cantSplit/>
          <w:trHeight w:val="241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FF77" w14:textId="13A5E917" w:rsidR="00BA26D5" w:rsidRPr="004B4C88" w:rsidRDefault="00BA26D5" w:rsidP="00F84361">
            <w:pPr>
              <w:pStyle w:val="Tabellentext"/>
            </w:pPr>
            <w:r w:rsidRPr="00F84361">
              <w:rPr>
                <w:lang w:val="en-US"/>
              </w:rPr>
              <w:t xml:space="preserve">Assessment Level </w:t>
            </w:r>
            <w:r>
              <w:rPr>
                <w:lang w:val="en-US"/>
              </w:rPr>
              <w:t>1</w:t>
            </w:r>
            <w:r w:rsidRPr="00F84361">
              <w:rPr>
                <w:lang w:val="en-US"/>
              </w:rPr>
              <w:t xml:space="preserve"> (AL</w:t>
            </w:r>
            <w:r>
              <w:rPr>
                <w:lang w:val="en-US"/>
              </w:rPr>
              <w:t>1</w:t>
            </w:r>
            <w:r w:rsidRPr="00F84361">
              <w:rPr>
                <w:lang w:val="en-US"/>
              </w:rPr>
              <w:t>)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9B17" w14:textId="77777777" w:rsidR="00BA26D5" w:rsidRPr="004B4C88" w:rsidRDefault="00BA26D5" w:rsidP="003F78C0">
            <w:pPr>
              <w:pStyle w:val="Tabellentext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>
              <w:rPr>
                <w:rFonts w:cs="Arial"/>
              </w:rPr>
              <w:instrText xml:space="preserve"> FORMCHECKBOX </w:instrText>
            </w:r>
            <w:r w:rsidR="00665797">
              <w:rPr>
                <w:rFonts w:cs="Arial"/>
              </w:rPr>
            </w:r>
            <w:r w:rsidR="0066579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</w:t>
            </w:r>
            <w:proofErr w:type="spellStart"/>
            <w:r w:rsidRPr="004B4C88">
              <w:t>Self</w:t>
            </w:r>
            <w:proofErr w:type="spellEnd"/>
            <w:r w:rsidRPr="004B4C88">
              <w:t xml:space="preserve"> Assessment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1F7F" w14:textId="6F1D6410" w:rsidR="00BA26D5" w:rsidRPr="004B4C88" w:rsidRDefault="00BA26D5" w:rsidP="008236EC">
            <w:pPr>
              <w:pStyle w:val="Tabellentext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65797">
              <w:rPr>
                <w:rFonts w:cs="Arial"/>
              </w:rPr>
            </w:r>
            <w:r w:rsidR="0066579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8236EC">
              <w:rPr>
                <w:rFonts w:cs="Arial"/>
              </w:rPr>
              <w:t xml:space="preserve"> </w:t>
            </w:r>
            <w:r w:rsidR="004D5C87">
              <w:t>verpflichtend</w:t>
            </w:r>
          </w:p>
        </w:tc>
      </w:tr>
      <w:tr w:rsidR="00BA26D5" w:rsidRPr="0082554F" w14:paraId="77E603BE" w14:textId="77777777" w:rsidTr="00B319D2">
        <w:trPr>
          <w:cantSplit/>
          <w:trHeight w:val="241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6D15" w14:textId="4B84AA7A" w:rsidR="00BA26D5" w:rsidRPr="00F84361" w:rsidRDefault="00BA26D5" w:rsidP="00B319D2">
            <w:pPr>
              <w:pStyle w:val="Tabellentext"/>
              <w:rPr>
                <w:lang w:val="en-US"/>
              </w:rPr>
            </w:pPr>
            <w:r w:rsidRPr="00F84361">
              <w:rPr>
                <w:lang w:val="en-US"/>
              </w:rPr>
              <w:t xml:space="preserve">Assessment Level </w:t>
            </w:r>
            <w:r>
              <w:rPr>
                <w:lang w:val="en-US"/>
              </w:rPr>
              <w:t>2</w:t>
            </w:r>
            <w:r w:rsidRPr="00F84361">
              <w:rPr>
                <w:lang w:val="en-US"/>
              </w:rPr>
              <w:t xml:space="preserve"> (AL</w:t>
            </w:r>
            <w:r>
              <w:rPr>
                <w:lang w:val="en-US"/>
              </w:rPr>
              <w:t>2</w:t>
            </w:r>
            <w:r w:rsidRPr="00F84361">
              <w:rPr>
                <w:lang w:val="en-US"/>
              </w:rPr>
              <w:t xml:space="preserve">) 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F7E5" w14:textId="3AD75524" w:rsidR="00BA26D5" w:rsidRPr="008236EC" w:rsidRDefault="00BA26D5" w:rsidP="003F78C0">
            <w:pPr>
              <w:pStyle w:val="Tabellentext"/>
            </w:pP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6EC">
              <w:rPr>
                <w:rFonts w:cs="Arial"/>
              </w:rPr>
              <w:instrText xml:space="preserve"> FORMCHECKBOX </w:instrText>
            </w:r>
            <w:r w:rsidR="00665797">
              <w:rPr>
                <w:rFonts w:cs="Arial"/>
              </w:rPr>
            </w:r>
            <w:r w:rsidR="00665797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8236EC">
              <w:rPr>
                <w:rFonts w:cs="Arial"/>
              </w:rPr>
              <w:t xml:space="preserve"> Information</w:t>
            </w:r>
            <w:r w:rsidR="008236EC">
              <w:rPr>
                <w:rFonts w:cs="Arial"/>
              </w:rPr>
              <w:t>ssicherheit</w:t>
            </w:r>
            <w:r w:rsidRPr="008236EC">
              <w:rPr>
                <w:rFonts w:cs="Arial"/>
              </w:rPr>
              <w:t xml:space="preserve"> </w:t>
            </w:r>
            <w:r w:rsidR="004D5C87" w:rsidRPr="008236EC">
              <w:rPr>
                <w:rFonts w:cs="Arial"/>
              </w:rPr>
              <w:t>–</w:t>
            </w:r>
            <w:r w:rsidRPr="008236EC">
              <w:rPr>
                <w:rFonts w:cs="Arial"/>
              </w:rPr>
              <w:t xml:space="preserve"> </w:t>
            </w:r>
            <w:r w:rsidR="008236EC" w:rsidRPr="008236EC">
              <w:t>H</w:t>
            </w:r>
            <w:r w:rsidR="004D5C87" w:rsidRPr="008236EC">
              <w:t>oher Schut</w:t>
            </w:r>
            <w:r w:rsidR="008236EC" w:rsidRPr="008236EC">
              <w:t>zbedarf</w:t>
            </w:r>
          </w:p>
          <w:p w14:paraId="322A0D86" w14:textId="7E50DA3B" w:rsidR="00BA26D5" w:rsidRPr="008236EC" w:rsidRDefault="00BA26D5" w:rsidP="00E8081D">
            <w:pPr>
              <w:pStyle w:val="Tabellentext"/>
            </w:pP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6EC">
              <w:rPr>
                <w:rFonts w:cs="Arial"/>
              </w:rPr>
              <w:instrText xml:space="preserve"> FORMCHECKBOX </w:instrText>
            </w:r>
            <w:r w:rsidR="00665797">
              <w:rPr>
                <w:rFonts w:cs="Arial"/>
              </w:rPr>
            </w:r>
            <w:r w:rsidR="00665797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8236EC">
              <w:rPr>
                <w:rFonts w:cs="Arial"/>
              </w:rPr>
              <w:t xml:space="preserve"> </w:t>
            </w:r>
            <w:r w:rsidR="008236EC" w:rsidRPr="008236EC">
              <w:t>Datenschutz</w:t>
            </w:r>
            <w:r w:rsidRPr="008236EC">
              <w:t xml:space="preserve"> – </w:t>
            </w:r>
            <w:r w:rsidR="00E8081D" w:rsidRPr="00E8081D">
              <w:rPr>
                <w:rFonts w:cs="Arial"/>
              </w:rPr>
              <w:t xml:space="preserve">Standard </w:t>
            </w:r>
            <w:proofErr w:type="spellStart"/>
            <w:r w:rsidR="00E8081D" w:rsidRPr="00E8081D">
              <w:rPr>
                <w:rFonts w:cs="Arial"/>
              </w:rPr>
              <w:t>personenbez</w:t>
            </w:r>
            <w:proofErr w:type="spellEnd"/>
            <w:r w:rsidR="00E8081D">
              <w:rPr>
                <w:rFonts w:cs="Arial"/>
              </w:rPr>
              <w:t>.</w:t>
            </w:r>
            <w:r w:rsidR="00E8081D" w:rsidRPr="00E8081D">
              <w:rPr>
                <w:rFonts w:cs="Arial"/>
              </w:rPr>
              <w:t xml:space="preserve"> Daten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6DB" w14:textId="6A4F51CB" w:rsidR="00BA26D5" w:rsidRPr="00E8081D" w:rsidRDefault="00BA26D5" w:rsidP="00BA26D5">
            <w:pPr>
              <w:pStyle w:val="Tabellentext"/>
            </w:pP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81D">
              <w:rPr>
                <w:rFonts w:cs="Arial"/>
              </w:rPr>
              <w:instrText xml:space="preserve"> FORMCHECKBOX </w:instrText>
            </w:r>
            <w:r w:rsidR="00665797">
              <w:rPr>
                <w:rFonts w:cs="Arial"/>
              </w:rPr>
            </w:r>
            <w:r w:rsidR="00665797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E8081D">
              <w:rPr>
                <w:rFonts w:cs="Arial"/>
              </w:rPr>
              <w:t xml:space="preserve"> </w:t>
            </w:r>
            <w:r w:rsidR="008236EC" w:rsidRPr="00E8081D">
              <w:rPr>
                <w:rFonts w:cs="Arial"/>
              </w:rPr>
              <w:t xml:space="preserve"> </w:t>
            </w:r>
            <w:r w:rsidR="004D5C87" w:rsidRPr="00E8081D">
              <w:t>vor Ort</w:t>
            </w:r>
          </w:p>
          <w:p w14:paraId="0D93BDD3" w14:textId="0D674001" w:rsidR="00BA26D5" w:rsidRPr="00E8081D" w:rsidRDefault="00BA26D5" w:rsidP="00BA26D5">
            <w:pPr>
              <w:pStyle w:val="Tabellentext"/>
            </w:pP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81D">
              <w:rPr>
                <w:rFonts w:cs="Arial"/>
              </w:rPr>
              <w:instrText xml:space="preserve"> FORMCHECKBOX </w:instrText>
            </w:r>
            <w:r w:rsidR="00665797">
              <w:rPr>
                <w:rFonts w:cs="Arial"/>
              </w:rPr>
            </w:r>
            <w:r w:rsidR="00665797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E8081D">
              <w:rPr>
                <w:rFonts w:cs="Arial"/>
              </w:rPr>
              <w:t xml:space="preserve"> </w:t>
            </w:r>
            <w:r w:rsidR="008236EC" w:rsidRPr="00E8081D">
              <w:rPr>
                <w:rFonts w:cs="Arial"/>
              </w:rPr>
              <w:t xml:space="preserve"> </w:t>
            </w:r>
            <w:r w:rsidRPr="00E8081D">
              <w:t>remote</w:t>
            </w:r>
          </w:p>
        </w:tc>
      </w:tr>
      <w:tr w:rsidR="00B319D2" w:rsidRPr="00847DFB" w14:paraId="1E026E41" w14:textId="77777777" w:rsidTr="00A46B98">
        <w:trPr>
          <w:cantSplit/>
          <w:trHeight w:val="902"/>
        </w:trPr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A83CA" w14:textId="026C3402" w:rsidR="00B319D2" w:rsidRPr="00E8081D" w:rsidRDefault="00B319D2" w:rsidP="00F84361">
            <w:pPr>
              <w:pStyle w:val="Tabellentext"/>
            </w:pPr>
            <w:r w:rsidRPr="00E8081D">
              <w:t xml:space="preserve">Assessment Level 3 (AL3) 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A849" w14:textId="63087D52" w:rsidR="00B319D2" w:rsidRPr="008236EC" w:rsidRDefault="00BC074F" w:rsidP="003F78C0">
            <w:pPr>
              <w:pStyle w:val="Tabellentext"/>
            </w:pPr>
            <w:r w:rsidRPr="008236EC">
              <w:rPr>
                <w:rFonts w:cs="Arial"/>
              </w:rPr>
              <w:t>Information</w:t>
            </w:r>
            <w:r>
              <w:rPr>
                <w:rFonts w:cs="Arial"/>
              </w:rPr>
              <w:t>ssicherheit</w:t>
            </w:r>
            <w:r w:rsidR="00B319D2" w:rsidRPr="008236E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B319D2" w:rsidRPr="00BC074F">
              <w:rPr>
                <w:rFonts w:cs="Arial"/>
                <w:sz w:val="12"/>
              </w:rPr>
              <w:t xml:space="preserve"> </w:t>
            </w:r>
            <w:r w:rsidR="00B319D2"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9D2" w:rsidRPr="008236EC">
              <w:rPr>
                <w:rFonts w:cs="Arial"/>
              </w:rPr>
              <w:instrText xml:space="preserve"> FORMCHECKBOX </w:instrText>
            </w:r>
            <w:r w:rsidR="00665797">
              <w:rPr>
                <w:rFonts w:cs="Arial"/>
              </w:rPr>
            </w:r>
            <w:r w:rsidR="00665797">
              <w:rPr>
                <w:rFonts w:cs="Arial"/>
              </w:rPr>
              <w:fldChar w:fldCharType="separate"/>
            </w:r>
            <w:r w:rsidR="00B319D2" w:rsidRPr="00524910">
              <w:rPr>
                <w:rFonts w:cs="Arial"/>
              </w:rPr>
              <w:fldChar w:fldCharType="end"/>
            </w:r>
            <w:r w:rsidR="00B319D2" w:rsidRPr="008236EC">
              <w:rPr>
                <w:rFonts w:cs="Arial"/>
              </w:rPr>
              <w:t xml:space="preserve"> </w:t>
            </w:r>
            <w:r w:rsidR="008236EC" w:rsidRPr="008236EC">
              <w:t>Hoher Schutzbedarf</w:t>
            </w:r>
          </w:p>
          <w:p w14:paraId="5D5AD26F" w14:textId="00A5A3C2" w:rsidR="00B319D2" w:rsidRPr="008236EC" w:rsidRDefault="00B319D2" w:rsidP="003F78C0">
            <w:pPr>
              <w:pStyle w:val="Tabellentext"/>
            </w:pPr>
            <w:r w:rsidRPr="008236EC">
              <w:rPr>
                <w:rFonts w:cs="Arial"/>
              </w:rPr>
              <w:t xml:space="preserve">                                  </w:t>
            </w:r>
            <w:r w:rsidR="00BC074F">
              <w:rPr>
                <w:rFonts w:cs="Arial"/>
              </w:rPr>
              <w:t xml:space="preserve"> </w:t>
            </w: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6EC">
              <w:rPr>
                <w:rFonts w:cs="Arial"/>
              </w:rPr>
              <w:instrText xml:space="preserve"> FORMCHECKBOX </w:instrText>
            </w:r>
            <w:r w:rsidR="00665797">
              <w:rPr>
                <w:rFonts w:cs="Arial"/>
              </w:rPr>
            </w:r>
            <w:r w:rsidR="00665797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8236EC">
              <w:rPr>
                <w:rFonts w:cs="Arial"/>
              </w:rPr>
              <w:t xml:space="preserve"> </w:t>
            </w:r>
            <w:r w:rsidR="008236EC" w:rsidRPr="008236EC">
              <w:t>Sehr hoher Schutzbedarf</w:t>
            </w:r>
          </w:p>
          <w:p w14:paraId="0047C4F8" w14:textId="6FD78402" w:rsidR="00B319D2" w:rsidRPr="00E8081D" w:rsidRDefault="00B319D2" w:rsidP="003F78C0">
            <w:pPr>
              <w:pStyle w:val="Tabellentext"/>
            </w:pPr>
            <w:r w:rsidRPr="00E8081D">
              <w:t>Dat</w:t>
            </w:r>
            <w:r w:rsidR="00BC074F" w:rsidRPr="00E8081D">
              <w:t>enschutz</w:t>
            </w:r>
            <w:r w:rsidRPr="00E8081D">
              <w:t xml:space="preserve">:            </w:t>
            </w:r>
            <w:r w:rsidR="00BC074F" w:rsidRPr="00E8081D">
              <w:t xml:space="preserve">    </w:t>
            </w: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81D">
              <w:rPr>
                <w:rFonts w:cs="Arial"/>
              </w:rPr>
              <w:instrText xml:space="preserve"> FORMCHECKBOX </w:instrText>
            </w:r>
            <w:r w:rsidR="00665797">
              <w:rPr>
                <w:rFonts w:cs="Arial"/>
              </w:rPr>
            </w:r>
            <w:r w:rsidR="00665797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E8081D">
              <w:rPr>
                <w:rFonts w:cs="Arial"/>
              </w:rPr>
              <w:t xml:space="preserve"> </w:t>
            </w:r>
            <w:r w:rsidR="00847DFB" w:rsidRPr="00E8081D">
              <w:rPr>
                <w:rFonts w:cs="Arial"/>
              </w:rPr>
              <w:t>Standard personenbezogene Daten</w:t>
            </w:r>
          </w:p>
          <w:p w14:paraId="5C5C0CFF" w14:textId="58CFAE56" w:rsidR="00B319D2" w:rsidRPr="00E8081D" w:rsidRDefault="00B319D2" w:rsidP="003F78C0">
            <w:pPr>
              <w:pStyle w:val="Tabellentext"/>
              <w:rPr>
                <w:rFonts w:cs="Arial"/>
              </w:rPr>
            </w:pPr>
            <w:r w:rsidRPr="00E8081D">
              <w:rPr>
                <w:rFonts w:cs="Arial"/>
              </w:rPr>
              <w:t xml:space="preserve">                                   </w:t>
            </w: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81D">
              <w:rPr>
                <w:rFonts w:cs="Arial"/>
              </w:rPr>
              <w:instrText xml:space="preserve"> FORMCHECKBOX </w:instrText>
            </w:r>
            <w:r w:rsidR="00665797">
              <w:rPr>
                <w:rFonts w:cs="Arial"/>
              </w:rPr>
            </w:r>
            <w:r w:rsidR="00665797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E8081D">
              <w:rPr>
                <w:rFonts w:cs="Arial"/>
              </w:rPr>
              <w:t xml:space="preserve"> </w:t>
            </w:r>
            <w:r w:rsidR="00E8081D" w:rsidRPr="00E8081D">
              <w:t xml:space="preserve">Besondere Kategorien </w:t>
            </w:r>
            <w:proofErr w:type="spellStart"/>
            <w:r w:rsidR="00E8081D" w:rsidRPr="00E8081D">
              <w:t>per.bez</w:t>
            </w:r>
            <w:proofErr w:type="spellEnd"/>
            <w:r w:rsidR="00E8081D" w:rsidRPr="00E8081D">
              <w:t>. D</w:t>
            </w:r>
            <w:r w:rsidR="00E8081D">
              <w:t>aten</w:t>
            </w:r>
            <w:r w:rsidRPr="00E8081D">
              <w:rPr>
                <w:rFonts w:cs="Arial"/>
              </w:rPr>
              <w:t xml:space="preserve"> </w:t>
            </w:r>
          </w:p>
          <w:p w14:paraId="526B879A" w14:textId="2AAC1153" w:rsidR="00B319D2" w:rsidRPr="00847DFB" w:rsidRDefault="00B319D2" w:rsidP="003F78C0">
            <w:pPr>
              <w:pStyle w:val="Tabellentext"/>
            </w:pPr>
            <w:r w:rsidRPr="00847DFB">
              <w:t>Prototype</w:t>
            </w:r>
            <w:r w:rsidR="008236EC" w:rsidRPr="00847DFB">
              <w:t>n</w:t>
            </w:r>
            <w:r w:rsidR="00BC074F" w:rsidRPr="00847DFB">
              <w:t>schutz</w:t>
            </w:r>
            <w:r w:rsidRPr="00847DFB">
              <w:t xml:space="preserve">: </w:t>
            </w:r>
            <w:r w:rsidR="00BC074F" w:rsidRPr="00847DFB">
              <w:t xml:space="preserve">        </w:t>
            </w: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DFB">
              <w:rPr>
                <w:rFonts w:cs="Arial"/>
              </w:rPr>
              <w:instrText xml:space="preserve"> FORMCHECKBOX </w:instrText>
            </w:r>
            <w:r w:rsidR="00665797">
              <w:rPr>
                <w:rFonts w:cs="Arial"/>
              </w:rPr>
            </w:r>
            <w:r w:rsidR="00665797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847DFB">
              <w:rPr>
                <w:rFonts w:cs="Arial"/>
              </w:rPr>
              <w:t xml:space="preserve"> </w:t>
            </w:r>
            <w:r w:rsidR="00847DFB" w:rsidRPr="00847DFB">
              <w:t>Komp</w:t>
            </w:r>
            <w:r w:rsidR="00847DFB">
              <w:t>on</w:t>
            </w:r>
            <w:r w:rsidR="00847DFB" w:rsidRPr="00847DFB">
              <w:t>enten</w:t>
            </w:r>
            <w:r w:rsidR="00BC6D09" w:rsidRPr="00847DFB">
              <w:t xml:space="preserve"> und </w:t>
            </w:r>
            <w:r w:rsidR="00847DFB">
              <w:t>Teile</w:t>
            </w:r>
          </w:p>
          <w:p w14:paraId="023DF591" w14:textId="18257DE4" w:rsidR="00B319D2" w:rsidRPr="00847DFB" w:rsidRDefault="00B319D2" w:rsidP="00847DFB">
            <w:pPr>
              <w:pStyle w:val="Tabellentext"/>
            </w:pPr>
            <w:r w:rsidRPr="00847DFB">
              <w:rPr>
                <w:rFonts w:cs="Arial"/>
              </w:rPr>
              <w:t xml:space="preserve">                                   </w:t>
            </w: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DFB">
              <w:rPr>
                <w:rFonts w:cs="Arial"/>
              </w:rPr>
              <w:instrText xml:space="preserve"> FORMCHECKBOX </w:instrText>
            </w:r>
            <w:r w:rsidR="00665797">
              <w:rPr>
                <w:rFonts w:cs="Arial"/>
              </w:rPr>
            </w:r>
            <w:r w:rsidR="00665797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847DFB">
              <w:rPr>
                <w:rFonts w:cs="Arial"/>
              </w:rPr>
              <w:t xml:space="preserve"> </w:t>
            </w:r>
            <w:r w:rsidR="00847DFB" w:rsidRPr="00847DFB">
              <w:t>Testfahrzeuge</w:t>
            </w:r>
          </w:p>
        </w:tc>
      </w:tr>
      <w:tr w:rsidR="00B319D2" w:rsidRPr="00BC074F" w14:paraId="23430DCC" w14:textId="77777777" w:rsidTr="00B319D2">
        <w:trPr>
          <w:cantSplit/>
          <w:trHeight w:val="286"/>
        </w:trPr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554" w14:textId="77777777" w:rsidR="00B319D2" w:rsidRPr="00847DFB" w:rsidRDefault="00B319D2" w:rsidP="00F84361">
            <w:pPr>
              <w:pStyle w:val="Tabellentext"/>
            </w:pP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F118" w14:textId="62AF6D2A" w:rsidR="00B319D2" w:rsidRPr="00BC074F" w:rsidRDefault="00BC074F" w:rsidP="00BC074F">
            <w:pPr>
              <w:pStyle w:val="Tabellentext"/>
              <w:rPr>
                <w:rFonts w:cs="Arial"/>
              </w:rPr>
            </w:pPr>
            <w:r>
              <w:rPr>
                <w:sz w:val="18"/>
              </w:rPr>
              <w:t>Anm.</w:t>
            </w:r>
            <w:r w:rsidR="00B319D2" w:rsidRPr="00BC074F">
              <w:rPr>
                <w:sz w:val="18"/>
              </w:rPr>
              <w:t xml:space="preserve">: AL3 </w:t>
            </w:r>
            <w:r w:rsidRPr="00BC074F">
              <w:rPr>
                <w:sz w:val="18"/>
              </w:rPr>
              <w:t xml:space="preserve">muss zwingend vor </w:t>
            </w:r>
            <w:r>
              <w:rPr>
                <w:sz w:val="18"/>
              </w:rPr>
              <w:t>Ort durchgeführt werden</w:t>
            </w:r>
          </w:p>
        </w:tc>
      </w:tr>
      <w:tr w:rsidR="007D4070" w:rsidRPr="000D3951" w14:paraId="3D3865CA" w14:textId="77777777" w:rsidTr="003E4C17">
        <w:trPr>
          <w:cantSplit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67FF" w14:textId="77777777" w:rsidR="007D4070" w:rsidRDefault="007D4070" w:rsidP="007D4070">
            <w:pPr>
              <w:pStyle w:val="Tabellentext"/>
            </w:pPr>
            <w:r w:rsidRPr="000D3951">
              <w:t xml:space="preserve">Bereits zertifiziert nach: </w:t>
            </w:r>
          </w:p>
          <w:p w14:paraId="23547EED" w14:textId="77777777" w:rsidR="007D4070" w:rsidRPr="000D3951" w:rsidRDefault="007D4070" w:rsidP="007D4070">
            <w:pPr>
              <w:pStyle w:val="Tabellentext"/>
            </w:pPr>
            <w:r>
              <w:t xml:space="preserve">                 </w:t>
            </w: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 w:rsidRPr="000D3951">
              <w:t xml:space="preserve"> ISO </w:t>
            </w:r>
            <w:r>
              <w:rPr>
                <w:rFonts w:cs="Calibri"/>
              </w:rPr>
              <w:t>27001</w:t>
            </w:r>
            <w:r w:rsidRPr="000D3951">
              <w:tab/>
            </w:r>
            <w:r>
              <w:t xml:space="preserve">    </w:t>
            </w:r>
            <w:r w:rsidRPr="000D395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>
              <w:t xml:space="preserve"> ISO 9001        </w:t>
            </w: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>
              <w:t xml:space="preserve">IATF 16949        </w:t>
            </w:r>
            <w:r w:rsidRPr="000D395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 w:rsidRPr="000D3951">
              <w:t xml:space="preserve"> andere: </w:t>
            </w:r>
          </w:p>
          <w:p w14:paraId="0B4DA826" w14:textId="7B96030A" w:rsidR="007D4070" w:rsidRPr="000D3951" w:rsidRDefault="007D4070" w:rsidP="007D4070">
            <w:pPr>
              <w:pStyle w:val="Tabellentext"/>
            </w:pPr>
            <w:r w:rsidRPr="000D3951">
              <w:t>gültig bis:</w:t>
            </w:r>
            <w:r w:rsidRPr="000D3951">
              <w:rPr>
                <w:sz w:val="12"/>
                <w:szCs w:val="12"/>
              </w:rPr>
              <w:t xml:space="preserve"> </w:t>
            </w:r>
            <w:r w:rsidRPr="000D3951">
              <w:rPr>
                <w:sz w:val="12"/>
                <w:szCs w:val="12"/>
              </w:rPr>
              <w:tab/>
            </w:r>
          </w:p>
        </w:tc>
      </w:tr>
    </w:tbl>
    <w:p w14:paraId="27B860D7" w14:textId="77777777" w:rsidR="0082554F" w:rsidRDefault="0082554F">
      <w:r>
        <w:rPr>
          <w:b/>
          <w:bCs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55"/>
        <w:gridCol w:w="2086"/>
        <w:gridCol w:w="2450"/>
        <w:gridCol w:w="1275"/>
        <w:gridCol w:w="2694"/>
      </w:tblGrid>
      <w:tr w:rsidR="00215ECF" w:rsidRPr="000D3951" w14:paraId="6D072556" w14:textId="77777777" w:rsidTr="003E4C17">
        <w:trPr>
          <w:cantSplit/>
        </w:trPr>
        <w:tc>
          <w:tcPr>
            <w:tcW w:w="100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A5C1C3" w14:textId="278CE626" w:rsidR="00215ECF" w:rsidRPr="000D3951" w:rsidRDefault="000B27AE" w:rsidP="001D2347">
            <w:pPr>
              <w:pStyle w:val="Tabellenberschrift"/>
            </w:pPr>
            <w:r>
              <w:lastRenderedPageBreak/>
              <w:t>Ansprechpartner</w:t>
            </w:r>
            <w:r w:rsidR="00215ECF" w:rsidRPr="000D3951">
              <w:t xml:space="preserve"> </w:t>
            </w:r>
            <w:r w:rsidR="00215ECF" w:rsidRPr="003E4C17">
              <w:rPr>
                <w:b w:val="0"/>
                <w:bCs w:val="0"/>
                <w:sz w:val="16"/>
                <w:szCs w:val="16"/>
              </w:rPr>
              <w:t xml:space="preserve">(z.B.: Geschäftsführer, </w:t>
            </w:r>
            <w:r w:rsidR="003466EF">
              <w:rPr>
                <w:b w:val="0"/>
                <w:bCs w:val="0"/>
                <w:sz w:val="16"/>
                <w:szCs w:val="16"/>
              </w:rPr>
              <w:t xml:space="preserve">Angebot, </w:t>
            </w:r>
            <w:r w:rsidR="001D0B09">
              <w:rPr>
                <w:b w:val="0"/>
                <w:bCs w:val="0"/>
                <w:sz w:val="16"/>
                <w:szCs w:val="16"/>
              </w:rPr>
              <w:t>TISAX-</w:t>
            </w:r>
            <w:r w:rsidR="001D2347">
              <w:rPr>
                <w:b w:val="0"/>
                <w:bCs w:val="0"/>
                <w:sz w:val="16"/>
                <w:szCs w:val="16"/>
              </w:rPr>
              <w:t>V</w:t>
            </w:r>
            <w:r w:rsidR="003466EF">
              <w:rPr>
                <w:b w:val="0"/>
                <w:bCs w:val="0"/>
                <w:sz w:val="16"/>
                <w:szCs w:val="16"/>
              </w:rPr>
              <w:t>erantwortlicher</w:t>
            </w:r>
            <w:r w:rsidR="001D2347">
              <w:rPr>
                <w:b w:val="0"/>
                <w:bCs w:val="0"/>
                <w:sz w:val="16"/>
                <w:szCs w:val="16"/>
              </w:rPr>
              <w:t>, CISO</w:t>
            </w:r>
            <w:r w:rsidR="003466EF">
              <w:rPr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215ECF" w:rsidRPr="000D3951" w14:paraId="116D24D6" w14:textId="77777777" w:rsidTr="00B8510A">
        <w:trPr>
          <w:cantSplit/>
          <w:trHeight w:val="195"/>
        </w:trPr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049BB" w14:textId="77777777" w:rsidR="00215ECF" w:rsidRPr="00524910" w:rsidRDefault="00215ECF" w:rsidP="003E4C17">
            <w:pPr>
              <w:pStyle w:val="Tabellentext"/>
            </w:pPr>
            <w:r w:rsidRPr="00524910">
              <w:t>Name: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95D94" w14:textId="77777777" w:rsidR="00215ECF" w:rsidRPr="00524910" w:rsidRDefault="00215ECF" w:rsidP="003E4C17">
            <w:pPr>
              <w:pStyle w:val="Tabellentext"/>
            </w:pPr>
            <w:r w:rsidRPr="00524910">
              <w:t>Funktion: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7DE04" w14:textId="77777777" w:rsidR="00215ECF" w:rsidRPr="00524910" w:rsidRDefault="00215ECF" w:rsidP="003E4C17">
            <w:pPr>
              <w:pStyle w:val="Tabellentext"/>
            </w:pPr>
            <w:r w:rsidRPr="00524910">
              <w:t>Tel.:</w:t>
            </w:r>
          </w:p>
        </w:tc>
      </w:tr>
      <w:tr w:rsidR="00215ECF" w:rsidRPr="000D3951" w14:paraId="1334B0C2" w14:textId="77777777" w:rsidTr="00B8510A">
        <w:trPr>
          <w:cantSplit/>
          <w:trHeight w:val="195"/>
        </w:trPr>
        <w:tc>
          <w:tcPr>
            <w:tcW w:w="3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001" w14:textId="77777777" w:rsidR="00215ECF" w:rsidRPr="00524910" w:rsidRDefault="00215ECF" w:rsidP="003E4C17">
            <w:pPr>
              <w:pStyle w:val="Tabellentext"/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EC" w14:textId="77777777" w:rsidR="00215ECF" w:rsidRPr="00524910" w:rsidRDefault="00215ECF" w:rsidP="003E4C17">
            <w:pPr>
              <w:pStyle w:val="Tabellentext"/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914B" w14:textId="77777777" w:rsidR="00215ECF" w:rsidRPr="00524910" w:rsidRDefault="00215ECF" w:rsidP="003E4C17">
            <w:pPr>
              <w:pStyle w:val="Tabellentext"/>
            </w:pPr>
            <w:r w:rsidRPr="00524910">
              <w:t>E-Mail:</w:t>
            </w:r>
          </w:p>
        </w:tc>
      </w:tr>
      <w:tr w:rsidR="00215ECF" w:rsidRPr="000D3951" w14:paraId="78F4319B" w14:textId="77777777" w:rsidTr="00B8510A">
        <w:trPr>
          <w:cantSplit/>
          <w:trHeight w:val="195"/>
        </w:trPr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DB307" w14:textId="77777777" w:rsidR="00215ECF" w:rsidRPr="00524910" w:rsidRDefault="00215ECF" w:rsidP="003E4C17">
            <w:pPr>
              <w:pStyle w:val="Tabellentext"/>
            </w:pPr>
            <w:r w:rsidRPr="00524910">
              <w:t>Name: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A085A" w14:textId="77777777" w:rsidR="00215ECF" w:rsidRPr="00524910" w:rsidRDefault="00215ECF" w:rsidP="003E4C17">
            <w:pPr>
              <w:pStyle w:val="Tabellentext"/>
            </w:pPr>
            <w:r w:rsidRPr="00524910">
              <w:t>Funktion: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F6BB7" w14:textId="77777777" w:rsidR="00215ECF" w:rsidRPr="00524910" w:rsidRDefault="00215ECF" w:rsidP="003E4C17">
            <w:pPr>
              <w:pStyle w:val="Tabellentext"/>
            </w:pPr>
            <w:r w:rsidRPr="00524910">
              <w:t>Tel.:</w:t>
            </w:r>
          </w:p>
        </w:tc>
      </w:tr>
      <w:tr w:rsidR="00215ECF" w:rsidRPr="000D3951" w14:paraId="398190F1" w14:textId="77777777" w:rsidTr="00B8510A">
        <w:trPr>
          <w:cantSplit/>
          <w:trHeight w:val="195"/>
        </w:trPr>
        <w:tc>
          <w:tcPr>
            <w:tcW w:w="3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F740" w14:textId="77777777" w:rsidR="00215ECF" w:rsidRPr="00524910" w:rsidRDefault="00215ECF" w:rsidP="003E4C17">
            <w:pPr>
              <w:pStyle w:val="Tabellentext"/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A7A" w14:textId="77777777" w:rsidR="00215ECF" w:rsidRPr="00524910" w:rsidRDefault="00215ECF" w:rsidP="003E4C17">
            <w:pPr>
              <w:pStyle w:val="Tabellentext"/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733" w14:textId="77777777" w:rsidR="00215ECF" w:rsidRPr="00524910" w:rsidRDefault="00215ECF" w:rsidP="003E4C17">
            <w:pPr>
              <w:pStyle w:val="Tabellentext"/>
            </w:pPr>
            <w:r w:rsidRPr="00524910">
              <w:t>E-Mail:</w:t>
            </w:r>
          </w:p>
        </w:tc>
      </w:tr>
      <w:tr w:rsidR="00215ECF" w:rsidRPr="000D3951" w14:paraId="7842244B" w14:textId="77777777" w:rsidTr="00B8510A">
        <w:trPr>
          <w:cantSplit/>
          <w:trHeight w:val="195"/>
        </w:trPr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7463A" w14:textId="16C95B97" w:rsidR="00215ECF" w:rsidRPr="00422915" w:rsidRDefault="00215ECF" w:rsidP="0057438E">
            <w:pPr>
              <w:pStyle w:val="Tabellentext"/>
            </w:pPr>
            <w:r w:rsidRPr="00524910">
              <w:t>Name: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41552" w14:textId="77777777" w:rsidR="00215ECF" w:rsidRPr="00524910" w:rsidRDefault="00215ECF" w:rsidP="003E4C17">
            <w:pPr>
              <w:pStyle w:val="Tabellentext"/>
            </w:pPr>
            <w:r w:rsidRPr="00524910">
              <w:t>Funktion: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2D856" w14:textId="77777777" w:rsidR="00215ECF" w:rsidRPr="00524910" w:rsidRDefault="00215ECF" w:rsidP="003E4C17">
            <w:pPr>
              <w:pStyle w:val="Tabellentext"/>
            </w:pPr>
            <w:r w:rsidRPr="00524910">
              <w:t>Tel.:</w:t>
            </w:r>
          </w:p>
        </w:tc>
      </w:tr>
      <w:tr w:rsidR="00215ECF" w:rsidRPr="000D3951" w14:paraId="26AD78F8" w14:textId="77777777" w:rsidTr="001D0B09">
        <w:trPr>
          <w:cantSplit/>
          <w:trHeight w:val="378"/>
        </w:trPr>
        <w:tc>
          <w:tcPr>
            <w:tcW w:w="3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5546" w14:textId="77777777" w:rsidR="00215ECF" w:rsidRPr="00524910" w:rsidRDefault="00215ECF" w:rsidP="003E4C17">
            <w:pPr>
              <w:pStyle w:val="Tabellentext"/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401" w14:textId="77777777" w:rsidR="00215ECF" w:rsidRPr="00524910" w:rsidRDefault="00215ECF" w:rsidP="003E4C17">
            <w:pPr>
              <w:pStyle w:val="Tabellentext"/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F55" w14:textId="77777777" w:rsidR="00215ECF" w:rsidRPr="00524910" w:rsidRDefault="00215ECF" w:rsidP="003E4C17">
            <w:pPr>
              <w:pStyle w:val="Tabellentext"/>
            </w:pPr>
            <w:r w:rsidRPr="00524910">
              <w:t>E-Mail:</w:t>
            </w:r>
          </w:p>
        </w:tc>
      </w:tr>
      <w:tr w:rsidR="00215ECF" w:rsidRPr="000D3951" w14:paraId="606DD36F" w14:textId="77777777" w:rsidTr="003E4C17">
        <w:trPr>
          <w:cantSplit/>
        </w:trPr>
        <w:tc>
          <w:tcPr>
            <w:tcW w:w="100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69ACF" w14:textId="6220FCBB" w:rsidR="00215ECF" w:rsidRPr="000D3951" w:rsidRDefault="007C4535" w:rsidP="002F011F">
            <w:pPr>
              <w:pStyle w:val="Tabellenberschrift"/>
            </w:pPr>
            <w:r>
              <w:br w:type="page"/>
            </w:r>
            <w:r w:rsidR="00215ECF" w:rsidRPr="000D3951">
              <w:t>Hauptstandort</w:t>
            </w:r>
            <w:r w:rsidR="003466EF">
              <w:t xml:space="preserve"> im Geltungsbereich</w:t>
            </w:r>
            <w:r w:rsidR="00386CCC">
              <w:t xml:space="preserve"> </w:t>
            </w:r>
          </w:p>
        </w:tc>
      </w:tr>
      <w:tr w:rsidR="001D2347" w:rsidRPr="000D3951" w14:paraId="487AE771" w14:textId="77777777" w:rsidTr="00B12A2D">
        <w:trPr>
          <w:cantSplit/>
          <w:trHeight w:val="18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53A2A" w14:textId="6B5E990B" w:rsidR="001D2347" w:rsidRPr="000D3951" w:rsidRDefault="001D2347" w:rsidP="001D2347">
            <w:pPr>
              <w:pStyle w:val="Tabellentext"/>
            </w:pPr>
            <w:r>
              <w:t>PLZ</w:t>
            </w:r>
            <w:r w:rsidRPr="000D3951">
              <w:t>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54C3B" w14:textId="1773C821" w:rsidR="001D2347" w:rsidRPr="000D3951" w:rsidRDefault="001D2347" w:rsidP="001D2347">
            <w:pPr>
              <w:pStyle w:val="Tabellentext"/>
            </w:pPr>
            <w:r>
              <w:t>Ort</w:t>
            </w:r>
            <w:r w:rsidRPr="000D3951">
              <w:t>: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275C" w14:textId="77777777" w:rsidR="001D2347" w:rsidRPr="000D3951" w:rsidRDefault="001D2347" w:rsidP="001D2347">
            <w:pPr>
              <w:pStyle w:val="Tabellentext"/>
            </w:pPr>
            <w:r w:rsidRPr="000D3951">
              <w:t>Straße: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A28" w14:textId="51E74E89" w:rsidR="001D2347" w:rsidRPr="00351096" w:rsidRDefault="001D2347" w:rsidP="00351096">
            <w:pPr>
              <w:pStyle w:val="Tabellentext"/>
              <w:spacing w:before="0" w:after="0"/>
            </w:pPr>
            <w:r>
              <w:t xml:space="preserve">Anzahl MA: </w:t>
            </w:r>
          </w:p>
        </w:tc>
      </w:tr>
      <w:tr w:rsidR="001D2347" w:rsidRPr="000D3951" w14:paraId="1D264B86" w14:textId="77777777" w:rsidTr="00B12A2D">
        <w:trPr>
          <w:cantSplit/>
          <w:trHeight w:val="18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E4E" w14:textId="77777777" w:rsidR="001D2347" w:rsidRDefault="001D2347" w:rsidP="001D2347">
            <w:pPr>
              <w:pStyle w:val="Tabellentext"/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96F" w14:textId="77777777" w:rsidR="001D2347" w:rsidRDefault="001D2347" w:rsidP="001D2347">
            <w:pPr>
              <w:pStyle w:val="Tabellentext"/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72E2" w14:textId="77777777" w:rsidR="001D2347" w:rsidRPr="000D3951" w:rsidRDefault="001D2347" w:rsidP="001D2347">
            <w:pPr>
              <w:pStyle w:val="Tabellentex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FCF" w14:textId="31BCD009" w:rsidR="001D2347" w:rsidRPr="00351096" w:rsidRDefault="001D2347" w:rsidP="00351096">
            <w:pPr>
              <w:pStyle w:val="Tabellentext"/>
              <w:spacing w:before="0" w:after="0"/>
            </w:pPr>
            <w:r>
              <w:t xml:space="preserve">Produktionsstandort: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>
              <w:t xml:space="preserve">JA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>
              <w:t xml:space="preserve"> Nein</w:t>
            </w:r>
          </w:p>
        </w:tc>
      </w:tr>
      <w:tr w:rsidR="00215ECF" w:rsidRPr="000D3951" w14:paraId="670F1752" w14:textId="77777777" w:rsidTr="003E4C17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367ABB" w14:textId="04F07CD3" w:rsidR="00215ECF" w:rsidRPr="008D61F7" w:rsidRDefault="00215ECF" w:rsidP="008D61F7">
            <w:pPr>
              <w:pStyle w:val="Tabellenberschrift"/>
            </w:pPr>
            <w:r w:rsidRPr="000D3951">
              <w:t xml:space="preserve">Weitere </w:t>
            </w:r>
            <w:r w:rsidR="00AF2734">
              <w:t>RSFs bzw.</w:t>
            </w:r>
            <w:r w:rsidR="00AF2734" w:rsidRPr="000D3951">
              <w:t xml:space="preserve"> </w:t>
            </w:r>
            <w:r w:rsidRPr="000D3951">
              <w:t>Standorte</w:t>
            </w:r>
            <w:r w:rsidR="00BC6D09">
              <w:t xml:space="preserve"> </w:t>
            </w:r>
            <w:r w:rsidR="00112E83">
              <w:t>im</w:t>
            </w:r>
            <w:r w:rsidRPr="000D3951">
              <w:t xml:space="preserve"> Geltungsbereich </w:t>
            </w:r>
            <w:r w:rsidR="008D61F7">
              <w:br/>
            </w:r>
            <w:r w:rsidR="008D61F7">
              <w:rPr>
                <w:b w:val="0"/>
                <w:sz w:val="16"/>
              </w:rPr>
              <w:t xml:space="preserve">                                                                                    </w:t>
            </w:r>
            <w:r w:rsidR="008D61F7" w:rsidRPr="008D61F7">
              <w:rPr>
                <w:b w:val="0"/>
                <w:sz w:val="16"/>
              </w:rPr>
              <w:t xml:space="preserve">(RSF = Remote Support </w:t>
            </w:r>
            <w:proofErr w:type="spellStart"/>
            <w:r w:rsidR="008D61F7" w:rsidRPr="008D61F7">
              <w:rPr>
                <w:b w:val="0"/>
                <w:sz w:val="16"/>
              </w:rPr>
              <w:t>Function</w:t>
            </w:r>
            <w:proofErr w:type="spellEnd"/>
            <w:r w:rsidR="008D61F7" w:rsidRPr="008D61F7">
              <w:rPr>
                <w:b w:val="0"/>
                <w:sz w:val="16"/>
              </w:rPr>
              <w:t>)</w:t>
            </w:r>
          </w:p>
        </w:tc>
      </w:tr>
      <w:tr w:rsidR="00215ECF" w:rsidRPr="000D3951" w14:paraId="6A23CBEE" w14:textId="77777777" w:rsidTr="003E4C17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841" w14:textId="546DCD60" w:rsidR="00215ECF" w:rsidRPr="000D3951" w:rsidRDefault="00215ECF" w:rsidP="00AF2734">
            <w:pPr>
              <w:pStyle w:val="Tabellentext"/>
            </w:pPr>
            <w:r w:rsidRPr="000D3951">
              <w:t xml:space="preserve">Tätigkeiten am </w:t>
            </w:r>
            <w:r w:rsidR="00AF2734">
              <w:rPr>
                <w:b/>
              </w:rPr>
              <w:t>RSF/S</w:t>
            </w:r>
            <w:r w:rsidRPr="000D3951">
              <w:rPr>
                <w:b/>
              </w:rPr>
              <w:t>tandort 1</w:t>
            </w:r>
            <w:r w:rsidRPr="000D3951">
              <w:t xml:space="preserve">: </w:t>
            </w:r>
          </w:p>
        </w:tc>
      </w:tr>
      <w:tr w:rsidR="00215ECF" w:rsidRPr="000D3951" w14:paraId="737ABE92" w14:textId="77777777" w:rsidTr="001D2347">
        <w:trPr>
          <w:cantSplit/>
          <w:trHeight w:val="22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34CE3" w14:textId="76ACF80D" w:rsidR="00215ECF" w:rsidRPr="000D3951" w:rsidRDefault="003E43B4" w:rsidP="00215ECF">
            <w:pPr>
              <w:pStyle w:val="Text"/>
              <w:spacing w:after="12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PLZ</w:t>
            </w:r>
            <w:r w:rsidR="00215ECF" w:rsidRPr="000D3951">
              <w:rPr>
                <w:rFonts w:ascii="Verdana" w:hAnsi="Verdana" w:cs="Arial"/>
                <w:sz w:val="22"/>
              </w:rPr>
              <w:t>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9A217" w14:textId="21FFBE9E" w:rsidR="00215ECF" w:rsidRPr="000D3951" w:rsidRDefault="003E43B4" w:rsidP="003E4C17">
            <w:pPr>
              <w:pStyle w:val="Tabellentext"/>
            </w:pPr>
            <w:r>
              <w:t>Ort</w:t>
            </w:r>
            <w:r w:rsidR="00215ECF" w:rsidRPr="000D3951">
              <w:t>: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C2F7D" w14:textId="77777777" w:rsidR="00215ECF" w:rsidRPr="000D3951" w:rsidRDefault="00215ECF" w:rsidP="003E4C17">
            <w:pPr>
              <w:pStyle w:val="Tabellentext"/>
            </w:pPr>
            <w:r w:rsidRPr="000D3951">
              <w:t>Straße: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DCE" w14:textId="5207D02D" w:rsidR="00215ECF" w:rsidRPr="000D3951" w:rsidRDefault="001D2347" w:rsidP="001D2347">
            <w:pPr>
              <w:pStyle w:val="Tabellentext"/>
              <w:spacing w:before="0" w:after="0"/>
            </w:pPr>
            <w:r>
              <w:t xml:space="preserve">Anzahl MA: </w:t>
            </w:r>
          </w:p>
        </w:tc>
      </w:tr>
      <w:tr w:rsidR="00215ECF" w:rsidRPr="000D3951" w14:paraId="5BB8BF32" w14:textId="77777777" w:rsidTr="001D2347">
        <w:trPr>
          <w:cantSplit/>
          <w:trHeight w:val="358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3B9" w14:textId="77777777" w:rsidR="00215ECF" w:rsidRPr="000D3951" w:rsidRDefault="00215ECF" w:rsidP="00215ECF">
            <w:pPr>
              <w:pStyle w:val="Text"/>
              <w:rPr>
                <w:rFonts w:ascii="Verdana" w:hAnsi="Verdana" w:cs="Arial"/>
                <w:sz w:val="22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8D0" w14:textId="77777777" w:rsidR="00215ECF" w:rsidRPr="000D3951" w:rsidRDefault="00215ECF" w:rsidP="003E4C17">
            <w:pPr>
              <w:pStyle w:val="Tabellentext"/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DC7" w14:textId="77777777" w:rsidR="00215ECF" w:rsidRPr="000D3951" w:rsidRDefault="00215ECF" w:rsidP="003E4C17">
            <w:pPr>
              <w:pStyle w:val="Tabellentex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2971" w14:textId="141FF4E6" w:rsidR="00215ECF" w:rsidRPr="000D3951" w:rsidRDefault="00BC6D09" w:rsidP="001D2347">
            <w:pPr>
              <w:pStyle w:val="Tabellentext"/>
              <w:spacing w:before="0" w:after="0"/>
            </w:pPr>
            <w:r>
              <w:t>Produktionsstandort:</w:t>
            </w:r>
            <w:r w:rsidR="00570B39">
              <w:t xml:space="preserve">   </w:t>
            </w:r>
            <w:r w:rsidR="00570B39"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B39" w:rsidRPr="000D3951">
              <w:instrText xml:space="preserve"> FORMCHECKBOX </w:instrText>
            </w:r>
            <w:r w:rsidR="00665797">
              <w:fldChar w:fldCharType="separate"/>
            </w:r>
            <w:r w:rsidR="00570B39" w:rsidRPr="000D3951">
              <w:fldChar w:fldCharType="end"/>
            </w:r>
            <w:r w:rsidR="00570B39" w:rsidRPr="000D3951">
              <w:t xml:space="preserve"> </w:t>
            </w:r>
            <w:r w:rsidR="00570B39">
              <w:t xml:space="preserve">JA      </w:t>
            </w:r>
            <w:r w:rsidR="00570B39"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B39" w:rsidRPr="000D3951">
              <w:instrText xml:space="preserve"> FORMCHECKBOX </w:instrText>
            </w:r>
            <w:r w:rsidR="00665797">
              <w:fldChar w:fldCharType="separate"/>
            </w:r>
            <w:r w:rsidR="00570B39" w:rsidRPr="000D3951">
              <w:fldChar w:fldCharType="end"/>
            </w:r>
            <w:r w:rsidR="00570B39">
              <w:t xml:space="preserve"> Nein</w:t>
            </w:r>
          </w:p>
        </w:tc>
      </w:tr>
      <w:tr w:rsidR="00351096" w:rsidRPr="000D3951" w14:paraId="33090458" w14:textId="77777777" w:rsidTr="0001737C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65C5" w14:textId="77777777" w:rsidR="00351096" w:rsidRPr="000D3951" w:rsidRDefault="00351096" w:rsidP="0001737C">
            <w:pPr>
              <w:pStyle w:val="Tabellentext"/>
            </w:pPr>
            <w:r w:rsidRPr="000D3951">
              <w:t xml:space="preserve">Tätigkeiten am </w:t>
            </w:r>
            <w:r>
              <w:rPr>
                <w:b/>
              </w:rPr>
              <w:t>RSF/S</w:t>
            </w:r>
            <w:r w:rsidRPr="000D3951">
              <w:rPr>
                <w:b/>
              </w:rPr>
              <w:t>tandort 2</w:t>
            </w:r>
            <w:r w:rsidRPr="000D3951">
              <w:t xml:space="preserve">: </w:t>
            </w:r>
          </w:p>
        </w:tc>
      </w:tr>
      <w:tr w:rsidR="00351096" w:rsidRPr="000D3951" w14:paraId="4B2C7159" w14:textId="77777777" w:rsidTr="0001737C">
        <w:trPr>
          <w:cantSplit/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86C45" w14:textId="77777777" w:rsidR="00351096" w:rsidRPr="000D3951" w:rsidRDefault="00351096" w:rsidP="0001737C">
            <w:pPr>
              <w:pStyle w:val="Tabellentext"/>
            </w:pPr>
            <w:r>
              <w:t>PLZ</w:t>
            </w:r>
            <w:r w:rsidRPr="000D3951">
              <w:t>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9E23" w14:textId="77777777" w:rsidR="00351096" w:rsidRPr="000D3951" w:rsidRDefault="00351096" w:rsidP="0001737C">
            <w:pPr>
              <w:pStyle w:val="Tabellentext"/>
            </w:pPr>
            <w:r>
              <w:t>Ort</w:t>
            </w:r>
            <w:r w:rsidRPr="000D3951">
              <w:t>: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55CFD" w14:textId="77777777" w:rsidR="00351096" w:rsidRPr="000D3951" w:rsidRDefault="00351096" w:rsidP="0001737C">
            <w:pPr>
              <w:pStyle w:val="Tabellentext"/>
            </w:pPr>
            <w:r w:rsidRPr="000D3951">
              <w:t>Straße: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1932" w14:textId="77777777" w:rsidR="00351096" w:rsidRPr="000D3951" w:rsidRDefault="00351096" w:rsidP="0001737C">
            <w:pPr>
              <w:pStyle w:val="Tabellentext"/>
              <w:spacing w:before="0" w:after="0"/>
            </w:pPr>
            <w:r>
              <w:t xml:space="preserve">Anzahl MA: </w:t>
            </w:r>
          </w:p>
        </w:tc>
      </w:tr>
      <w:tr w:rsidR="00351096" w:rsidRPr="000D3951" w14:paraId="57D81BAC" w14:textId="77777777" w:rsidTr="0001737C">
        <w:trPr>
          <w:cantSplit/>
          <w:trHeight w:val="5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98A" w14:textId="77777777" w:rsidR="00351096" w:rsidRPr="000D3951" w:rsidRDefault="00351096" w:rsidP="0001737C">
            <w:pPr>
              <w:pStyle w:val="Text"/>
              <w:rPr>
                <w:rFonts w:ascii="Verdana" w:hAnsi="Verdana" w:cs="Arial"/>
                <w:sz w:val="22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D50" w14:textId="77777777" w:rsidR="00351096" w:rsidRPr="000D3951" w:rsidRDefault="00351096" w:rsidP="0001737C">
            <w:pPr>
              <w:pStyle w:val="Tabellentext"/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5062" w14:textId="77777777" w:rsidR="00351096" w:rsidRPr="000D3951" w:rsidRDefault="00351096" w:rsidP="0001737C">
            <w:pPr>
              <w:pStyle w:val="Tabellentex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5FF" w14:textId="77777777" w:rsidR="00351096" w:rsidRPr="000D3951" w:rsidRDefault="00351096" w:rsidP="0001737C">
            <w:pPr>
              <w:pStyle w:val="Tabellentext"/>
              <w:spacing w:before="0" w:after="0"/>
            </w:pPr>
            <w:r>
              <w:t xml:space="preserve">Produktionsstandort: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>
              <w:t xml:space="preserve">JA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>
              <w:t xml:space="preserve"> Nein</w:t>
            </w:r>
          </w:p>
        </w:tc>
      </w:tr>
      <w:tr w:rsidR="00351096" w:rsidRPr="000D3951" w14:paraId="517F60F2" w14:textId="77777777" w:rsidTr="0001737C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F9D" w14:textId="2F55F056" w:rsidR="00351096" w:rsidRPr="000D3951" w:rsidRDefault="00351096" w:rsidP="00351096">
            <w:pPr>
              <w:pStyle w:val="Tabellentext"/>
            </w:pPr>
            <w:r w:rsidRPr="000D3951">
              <w:t xml:space="preserve">Tätigkeiten am </w:t>
            </w:r>
            <w:r>
              <w:rPr>
                <w:b/>
              </w:rPr>
              <w:t>RSF/S</w:t>
            </w:r>
            <w:r w:rsidRPr="000D3951">
              <w:rPr>
                <w:b/>
              </w:rPr>
              <w:t xml:space="preserve">tandort </w:t>
            </w:r>
            <w:r>
              <w:rPr>
                <w:b/>
              </w:rPr>
              <w:t>3</w:t>
            </w:r>
            <w:r w:rsidRPr="000D3951">
              <w:t xml:space="preserve">: </w:t>
            </w:r>
          </w:p>
        </w:tc>
      </w:tr>
      <w:tr w:rsidR="00351096" w:rsidRPr="000D3951" w14:paraId="09E76A52" w14:textId="77777777" w:rsidTr="0001737C">
        <w:trPr>
          <w:cantSplit/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707F2" w14:textId="77777777" w:rsidR="00351096" w:rsidRPr="000D3951" w:rsidRDefault="00351096" w:rsidP="0001737C">
            <w:pPr>
              <w:pStyle w:val="Tabellentext"/>
            </w:pPr>
            <w:r>
              <w:t>PLZ</w:t>
            </w:r>
            <w:r w:rsidRPr="000D3951">
              <w:t>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89532" w14:textId="77777777" w:rsidR="00351096" w:rsidRPr="000D3951" w:rsidRDefault="00351096" w:rsidP="0001737C">
            <w:pPr>
              <w:pStyle w:val="Tabellentext"/>
            </w:pPr>
            <w:r>
              <w:t>Ort</w:t>
            </w:r>
            <w:r w:rsidRPr="000D3951">
              <w:t>: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0878A" w14:textId="77777777" w:rsidR="00351096" w:rsidRPr="000D3951" w:rsidRDefault="00351096" w:rsidP="0001737C">
            <w:pPr>
              <w:pStyle w:val="Tabellentext"/>
            </w:pPr>
            <w:r w:rsidRPr="000D3951">
              <w:t>Straße: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405" w14:textId="77777777" w:rsidR="00351096" w:rsidRPr="000D3951" w:rsidRDefault="00351096" w:rsidP="0001737C">
            <w:pPr>
              <w:pStyle w:val="Tabellentext"/>
              <w:spacing w:before="0" w:after="0"/>
            </w:pPr>
            <w:r>
              <w:t xml:space="preserve">Anzahl MA: </w:t>
            </w:r>
          </w:p>
        </w:tc>
      </w:tr>
      <w:tr w:rsidR="00351096" w:rsidRPr="000D3951" w14:paraId="0D0734BA" w14:textId="77777777" w:rsidTr="0001737C">
        <w:trPr>
          <w:cantSplit/>
          <w:trHeight w:val="5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91DA" w14:textId="77777777" w:rsidR="00351096" w:rsidRPr="000D3951" w:rsidRDefault="00351096" w:rsidP="0001737C">
            <w:pPr>
              <w:pStyle w:val="Text"/>
              <w:rPr>
                <w:rFonts w:ascii="Verdana" w:hAnsi="Verdana" w:cs="Arial"/>
                <w:sz w:val="22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054D" w14:textId="77777777" w:rsidR="00351096" w:rsidRPr="000D3951" w:rsidRDefault="00351096" w:rsidP="0001737C">
            <w:pPr>
              <w:pStyle w:val="Tabellentext"/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227" w14:textId="77777777" w:rsidR="00351096" w:rsidRPr="000D3951" w:rsidRDefault="00351096" w:rsidP="0001737C">
            <w:pPr>
              <w:pStyle w:val="Tabellentex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A36" w14:textId="77777777" w:rsidR="00351096" w:rsidRPr="000D3951" w:rsidRDefault="00351096" w:rsidP="0001737C">
            <w:pPr>
              <w:pStyle w:val="Tabellentext"/>
              <w:spacing w:before="0" w:after="0"/>
            </w:pPr>
            <w:r>
              <w:t xml:space="preserve">Produktionsstandort: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>
              <w:t xml:space="preserve">JA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>
              <w:t xml:space="preserve"> Nein</w:t>
            </w:r>
          </w:p>
        </w:tc>
      </w:tr>
      <w:tr w:rsidR="00215ECF" w:rsidRPr="000D3951" w14:paraId="64DBF5A1" w14:textId="77777777" w:rsidTr="003E4C17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7A0" w14:textId="26F35B92" w:rsidR="00215ECF" w:rsidRPr="000D3951" w:rsidRDefault="00215ECF" w:rsidP="00351096">
            <w:pPr>
              <w:pStyle w:val="Tabellentext"/>
            </w:pPr>
            <w:r w:rsidRPr="000D3951">
              <w:t xml:space="preserve">Tätigkeiten am </w:t>
            </w:r>
            <w:r w:rsidR="00AF2734">
              <w:rPr>
                <w:b/>
              </w:rPr>
              <w:t>RSF/S</w:t>
            </w:r>
            <w:r w:rsidR="00AF2734" w:rsidRPr="000D3951">
              <w:rPr>
                <w:b/>
              </w:rPr>
              <w:t xml:space="preserve">tandort </w:t>
            </w:r>
            <w:r w:rsidR="00351096">
              <w:rPr>
                <w:b/>
              </w:rPr>
              <w:t>4</w:t>
            </w:r>
            <w:r w:rsidRPr="000D3951">
              <w:t xml:space="preserve">: </w:t>
            </w:r>
          </w:p>
        </w:tc>
      </w:tr>
      <w:tr w:rsidR="00351096" w:rsidRPr="000D3951" w14:paraId="0EE4D659" w14:textId="77777777" w:rsidTr="00351096">
        <w:trPr>
          <w:cantSplit/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B1FE4" w14:textId="0A887997" w:rsidR="00351096" w:rsidRPr="000D3951" w:rsidRDefault="00351096" w:rsidP="00351096">
            <w:pPr>
              <w:pStyle w:val="Tabellentext"/>
            </w:pPr>
            <w:r>
              <w:t>PLZ</w:t>
            </w:r>
            <w:r w:rsidRPr="000D3951">
              <w:t>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35813" w14:textId="433D6DA9" w:rsidR="00351096" w:rsidRPr="000D3951" w:rsidRDefault="00351096" w:rsidP="00351096">
            <w:pPr>
              <w:pStyle w:val="Tabellentext"/>
            </w:pPr>
            <w:r>
              <w:t>Ort</w:t>
            </w:r>
            <w:r w:rsidRPr="000D3951">
              <w:t>: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6C078" w14:textId="77777777" w:rsidR="00351096" w:rsidRPr="000D3951" w:rsidRDefault="00351096" w:rsidP="00351096">
            <w:pPr>
              <w:pStyle w:val="Tabellentext"/>
            </w:pPr>
            <w:r w:rsidRPr="000D3951">
              <w:t>Straße: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731" w14:textId="1E8895AC" w:rsidR="00351096" w:rsidRPr="000D3951" w:rsidRDefault="00351096" w:rsidP="00351096">
            <w:pPr>
              <w:pStyle w:val="Tabellentext"/>
              <w:spacing w:before="0" w:after="0"/>
            </w:pPr>
            <w:r>
              <w:t xml:space="preserve">Anzahl MA: </w:t>
            </w:r>
          </w:p>
        </w:tc>
      </w:tr>
      <w:tr w:rsidR="00351096" w:rsidRPr="000D3951" w14:paraId="01751E96" w14:textId="77777777" w:rsidTr="00351096">
        <w:trPr>
          <w:cantSplit/>
          <w:trHeight w:val="5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C1C" w14:textId="77777777" w:rsidR="00351096" w:rsidRPr="000D3951" w:rsidRDefault="00351096" w:rsidP="00351096">
            <w:pPr>
              <w:pStyle w:val="Text"/>
              <w:rPr>
                <w:rFonts w:ascii="Verdana" w:hAnsi="Verdana" w:cs="Arial"/>
                <w:sz w:val="22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1ED3" w14:textId="77777777" w:rsidR="00351096" w:rsidRPr="000D3951" w:rsidRDefault="00351096" w:rsidP="00351096">
            <w:pPr>
              <w:pStyle w:val="Tabellentext"/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59D8" w14:textId="77777777" w:rsidR="00351096" w:rsidRPr="000D3951" w:rsidRDefault="00351096" w:rsidP="00351096">
            <w:pPr>
              <w:pStyle w:val="Tabellentex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176" w14:textId="29EF2F10" w:rsidR="00351096" w:rsidRPr="000D3951" w:rsidRDefault="00351096" w:rsidP="00351096">
            <w:pPr>
              <w:pStyle w:val="Tabellentext"/>
              <w:spacing w:before="0" w:after="0"/>
            </w:pPr>
            <w:r>
              <w:t xml:space="preserve">Produktionsstandort: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>
              <w:t xml:space="preserve">JA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>
              <w:t xml:space="preserve"> Nein</w:t>
            </w:r>
          </w:p>
        </w:tc>
      </w:tr>
      <w:tr w:rsidR="00570B39" w:rsidRPr="000D3951" w14:paraId="2E4BDC8F" w14:textId="77777777" w:rsidTr="003E4C17">
        <w:trPr>
          <w:cantSplit/>
        </w:trPr>
        <w:tc>
          <w:tcPr>
            <w:tcW w:w="100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792" w14:textId="6A640F1F" w:rsidR="00570B39" w:rsidRPr="000D3951" w:rsidRDefault="00570B39" w:rsidP="00570B39">
            <w:pPr>
              <w:pStyle w:val="Tabellentext"/>
            </w:pPr>
            <w:r w:rsidRPr="00FE7590">
              <w:rPr>
                <w:sz w:val="18"/>
              </w:rPr>
              <w:t xml:space="preserve">Anmerkung: Weitere Standorte des Geltungsbereichs darüber hinaus können als Anhang beigelegt werden. </w:t>
            </w:r>
          </w:p>
        </w:tc>
      </w:tr>
    </w:tbl>
    <w:p w14:paraId="17F75F98" w14:textId="4DA28FEF" w:rsidR="00AF2734" w:rsidRDefault="00AF2734">
      <w:pPr>
        <w:rPr>
          <w:sz w:val="18"/>
        </w:rPr>
      </w:pPr>
    </w:p>
    <w:p w14:paraId="7078A647" w14:textId="77777777" w:rsidR="00AF2734" w:rsidRDefault="00AF2734">
      <w:pPr>
        <w:rPr>
          <w:sz w:val="18"/>
        </w:rPr>
      </w:pPr>
      <w:r>
        <w:rPr>
          <w:sz w:val="18"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0"/>
      </w:tblGrid>
      <w:tr w:rsidR="00774454" w:rsidRPr="000D3951" w14:paraId="2975A7DE" w14:textId="77777777" w:rsidTr="00F167E7">
        <w:trPr>
          <w:cantSplit/>
        </w:trPr>
        <w:tc>
          <w:tcPr>
            <w:tcW w:w="10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F739EA" w14:textId="3F4BEF6D" w:rsidR="00774454" w:rsidRPr="000D3951" w:rsidRDefault="00774454" w:rsidP="000555FA">
            <w:pPr>
              <w:pStyle w:val="Tabellenberschrift"/>
            </w:pPr>
            <w:r w:rsidRPr="000D3951">
              <w:lastRenderedPageBreak/>
              <w:t>A</w:t>
            </w:r>
            <w:r w:rsidR="000555FA">
              <w:t>ssessment</w:t>
            </w:r>
          </w:p>
        </w:tc>
      </w:tr>
      <w:tr w:rsidR="00612429" w:rsidRPr="000D3951" w14:paraId="518D454B" w14:textId="77777777" w:rsidTr="00F167E7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919" w14:textId="77777777" w:rsidR="00612429" w:rsidRDefault="00612429" w:rsidP="00612429">
            <w:pPr>
              <w:pStyle w:val="Tabellentext"/>
            </w:pPr>
            <w:r w:rsidRPr="00CE4E9B">
              <w:t xml:space="preserve">Optional: TISAX Review </w:t>
            </w:r>
            <w:r>
              <w:t xml:space="preserve">vor dem Assessment:                         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>
              <w:t xml:space="preserve">JA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>
              <w:t xml:space="preserve"> Nein</w:t>
            </w:r>
          </w:p>
          <w:p w14:paraId="614CCD7C" w14:textId="4566EC39" w:rsidR="00612429" w:rsidRDefault="00612429" w:rsidP="00612429">
            <w:pPr>
              <w:pStyle w:val="Tabellentext"/>
            </w:pPr>
            <w:r>
              <w:t xml:space="preserve">                                   im Jahr 2 nach dem Assessment:              </w:t>
            </w:r>
            <w:r w:rsidRPr="00612429">
              <w:rPr>
                <w:sz w:val="12"/>
              </w:rPr>
              <w:t xml:space="preserve">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>
              <w:t xml:space="preserve">JA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>
              <w:t xml:space="preserve"> Nein</w:t>
            </w:r>
            <w:r w:rsidRPr="000D3951">
              <w:rPr>
                <w:sz w:val="12"/>
                <w:szCs w:val="12"/>
              </w:rPr>
              <w:tab/>
            </w:r>
          </w:p>
          <w:p w14:paraId="21B5ABD1" w14:textId="79C85B25" w:rsidR="00612429" w:rsidRPr="000D3951" w:rsidRDefault="00612429" w:rsidP="00612429">
            <w:pPr>
              <w:pStyle w:val="Tabellentext"/>
            </w:pPr>
            <w:r>
              <w:t xml:space="preserve">                                   im Jahr 3 nach dem Assessment:              </w:t>
            </w:r>
            <w:r w:rsidRPr="00612429">
              <w:rPr>
                <w:sz w:val="14"/>
              </w:rPr>
              <w:t xml:space="preserve">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>
              <w:t xml:space="preserve">JA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>
              <w:t xml:space="preserve"> Nein</w:t>
            </w:r>
            <w:r w:rsidRPr="000D3951">
              <w:rPr>
                <w:sz w:val="12"/>
                <w:szCs w:val="12"/>
              </w:rPr>
              <w:tab/>
            </w:r>
          </w:p>
        </w:tc>
      </w:tr>
      <w:tr w:rsidR="001D0B09" w:rsidRPr="000D3951" w14:paraId="2BB23F0E" w14:textId="77777777" w:rsidTr="00F167E7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3CDA" w14:textId="0EB0EF08" w:rsidR="001D0B09" w:rsidRPr="000D3951" w:rsidRDefault="001D0B09" w:rsidP="00F167E7">
            <w:pPr>
              <w:pStyle w:val="Tabellentext"/>
            </w:pPr>
            <w:r w:rsidRPr="000D3951">
              <w:t>Sprache der Dokumentation:</w:t>
            </w:r>
            <w:r>
              <w:t xml:space="preserve">  </w:t>
            </w:r>
            <w:r w:rsidRPr="000D3951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 w:rsidRPr="000D3951">
              <w:t xml:space="preserve"> Deutsch</w:t>
            </w:r>
            <w:r w:rsidRPr="000D3951">
              <w:tab/>
            </w:r>
            <w:r>
              <w:t xml:space="preserve">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 w:rsidRPr="000D3951">
              <w:t xml:space="preserve"> Englisch</w:t>
            </w:r>
            <w:r w:rsidRPr="000D3951">
              <w:tab/>
            </w:r>
            <w:r>
              <w:t xml:space="preserve">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 w:rsidRPr="000D3951">
              <w:t xml:space="preserve"> Italienisch</w:t>
            </w:r>
            <w:r>
              <w:t xml:space="preserve">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>
              <w:t xml:space="preserve"> Sonstige: </w:t>
            </w:r>
            <w:r w:rsidRPr="000D3951">
              <w:t xml:space="preserve">     </w:t>
            </w:r>
          </w:p>
        </w:tc>
      </w:tr>
      <w:tr w:rsidR="00774454" w:rsidRPr="000D3951" w14:paraId="581EC2BF" w14:textId="77777777" w:rsidTr="00774454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C51" w14:textId="2080EE7E" w:rsidR="00774454" w:rsidRPr="000D3951" w:rsidRDefault="001D0B09" w:rsidP="001D0B09">
            <w:pPr>
              <w:pStyle w:val="Tabellentext"/>
            </w:pPr>
            <w:r>
              <w:t>Assessment</w:t>
            </w:r>
            <w:r w:rsidR="00774454" w:rsidRPr="000D3951">
              <w:t xml:space="preserve">sprache: </w:t>
            </w:r>
            <w:r w:rsidR="00774454">
              <w:t xml:space="preserve">             </w:t>
            </w:r>
            <w:r w:rsidR="00774454" w:rsidRPr="000D3951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454" w:rsidRPr="000D3951">
              <w:instrText xml:space="preserve"> FORMCHECKBOX </w:instrText>
            </w:r>
            <w:r w:rsidR="00665797">
              <w:fldChar w:fldCharType="separate"/>
            </w:r>
            <w:r w:rsidR="00774454" w:rsidRPr="000D3951">
              <w:fldChar w:fldCharType="end"/>
            </w:r>
            <w:r w:rsidR="00774454" w:rsidRPr="000D3951">
              <w:t xml:space="preserve"> Deutsch</w:t>
            </w:r>
            <w:r w:rsidR="00774454">
              <w:t xml:space="preserve">    </w:t>
            </w:r>
            <w:r w:rsidR="00774454"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454" w:rsidRPr="000D3951">
              <w:instrText xml:space="preserve"> FORMCHECKBOX </w:instrText>
            </w:r>
            <w:r w:rsidR="00665797">
              <w:fldChar w:fldCharType="separate"/>
            </w:r>
            <w:r w:rsidR="00774454" w:rsidRPr="000D3951">
              <w:fldChar w:fldCharType="end"/>
            </w:r>
            <w:r w:rsidR="00774454" w:rsidRPr="000D3951">
              <w:t xml:space="preserve"> Englisch</w:t>
            </w:r>
            <w:r w:rsidR="00774454">
              <w:t xml:space="preserve">    </w:t>
            </w:r>
            <w:r w:rsidR="00774454"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454" w:rsidRPr="000D3951">
              <w:instrText xml:space="preserve"> FORMCHECKBOX </w:instrText>
            </w:r>
            <w:r w:rsidR="00665797">
              <w:fldChar w:fldCharType="separate"/>
            </w:r>
            <w:r w:rsidR="00774454" w:rsidRPr="000D3951">
              <w:fldChar w:fldCharType="end"/>
            </w:r>
            <w:r w:rsidR="00774454" w:rsidRPr="000D3951">
              <w:t xml:space="preserve"> Italienisch</w:t>
            </w:r>
            <w:r w:rsidR="00774454">
              <w:t xml:space="preserve">    </w:t>
            </w:r>
            <w:r w:rsidR="00774454"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454" w:rsidRPr="000D3951">
              <w:instrText xml:space="preserve"> FORMCHECKBOX </w:instrText>
            </w:r>
            <w:r w:rsidR="00665797">
              <w:fldChar w:fldCharType="separate"/>
            </w:r>
            <w:r w:rsidR="00774454" w:rsidRPr="000D3951">
              <w:fldChar w:fldCharType="end"/>
            </w:r>
            <w:r w:rsidR="00774454">
              <w:t xml:space="preserve"> Sonstige: </w:t>
            </w:r>
            <w:r w:rsidR="00774454" w:rsidRPr="000D3951">
              <w:rPr>
                <w:sz w:val="12"/>
                <w:szCs w:val="12"/>
              </w:rPr>
              <w:tab/>
            </w:r>
          </w:p>
        </w:tc>
      </w:tr>
      <w:tr w:rsidR="00774454" w:rsidRPr="000D3951" w14:paraId="6B23A5BB" w14:textId="77777777" w:rsidTr="00774454">
        <w:trPr>
          <w:cantSplit/>
          <w:trHeight w:val="6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DD2" w14:textId="1137BF45" w:rsidR="00774454" w:rsidRPr="000D3951" w:rsidRDefault="00774454" w:rsidP="001D0B09">
            <w:pPr>
              <w:pStyle w:val="Tabellentext"/>
            </w:pPr>
            <w:r w:rsidRPr="000D3951">
              <w:t xml:space="preserve">gewünschter </w:t>
            </w:r>
            <w:r w:rsidR="001D0B09">
              <w:t>Assessor</w:t>
            </w:r>
            <w:r w:rsidRPr="000D3951">
              <w:t>:</w:t>
            </w:r>
          </w:p>
        </w:tc>
      </w:tr>
      <w:tr w:rsidR="00774454" w:rsidRPr="000D3951" w14:paraId="4465CAC7" w14:textId="77777777" w:rsidTr="00774454">
        <w:trPr>
          <w:cantSplit/>
          <w:trHeight w:val="6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21F2A1" w14:textId="6BA4BA92" w:rsidR="00774454" w:rsidRPr="000D3951" w:rsidRDefault="00774454" w:rsidP="0057438E">
            <w:pPr>
              <w:pStyle w:val="Tabellentext"/>
            </w:pPr>
            <w:r>
              <w:t xml:space="preserve">CIS wird für Sie ein geeignetes </w:t>
            </w:r>
            <w:r w:rsidR="001D0B09">
              <w:t>Assessment</w:t>
            </w:r>
            <w:r w:rsidR="008D61F7">
              <w:t>team</w:t>
            </w:r>
            <w:r>
              <w:t xml:space="preserve"> zusammenstellen. Falls Sie einen Wunscha</w:t>
            </w:r>
            <w:r w:rsidR="0057438E">
              <w:t xml:space="preserve">ssessor </w:t>
            </w:r>
            <w:r>
              <w:t xml:space="preserve">angeben, </w:t>
            </w:r>
            <w:r w:rsidR="001A54BD">
              <w:t>wird CIS</w:t>
            </w:r>
            <w:r>
              <w:t xml:space="preserve"> versuchen, Ihre</w:t>
            </w:r>
            <w:r w:rsidR="00EB2CB4">
              <w:t>n</w:t>
            </w:r>
            <w:r>
              <w:t xml:space="preserve"> Wunsch </w:t>
            </w:r>
            <w:r w:rsidR="00EB2CB4">
              <w:t>zu berücksichtigen</w:t>
            </w:r>
            <w:r>
              <w:t>.</w:t>
            </w:r>
            <w:r w:rsidRPr="000D3951">
              <w:tab/>
            </w:r>
          </w:p>
        </w:tc>
      </w:tr>
    </w:tbl>
    <w:p w14:paraId="633061F7" w14:textId="77777777" w:rsidR="00CB2ADA" w:rsidRPr="00FE7590" w:rsidRDefault="00CB2ADA">
      <w:pPr>
        <w:rPr>
          <w:sz w:val="18"/>
        </w:rPr>
      </w:pPr>
    </w:p>
    <w:tbl>
      <w:tblPr>
        <w:tblStyle w:val="Tabellenraster"/>
        <w:tblW w:w="10060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2"/>
        <w:gridCol w:w="3828"/>
      </w:tblGrid>
      <w:tr w:rsidR="00215ECF" w:rsidRPr="000D3951" w14:paraId="007C5381" w14:textId="77777777" w:rsidTr="003E4C17">
        <w:tc>
          <w:tcPr>
            <w:tcW w:w="10060" w:type="dxa"/>
            <w:gridSpan w:val="2"/>
            <w:shd w:val="clear" w:color="auto" w:fill="F2F2F2" w:themeFill="background1" w:themeFillShade="F2"/>
          </w:tcPr>
          <w:p w14:paraId="2F5938D8" w14:textId="387002F9" w:rsidR="00215ECF" w:rsidRPr="003E4C17" w:rsidRDefault="00215ECF" w:rsidP="00245D67">
            <w:pPr>
              <w:pStyle w:val="Tabellenberschrift"/>
            </w:pPr>
            <w:r w:rsidRPr="000D3951">
              <w:t xml:space="preserve">Informationssicherheitsrelevante </w:t>
            </w:r>
            <w:r w:rsidR="00112BE0">
              <w:t>Daten</w:t>
            </w:r>
            <w:r w:rsidR="00073217">
              <w:t xml:space="preserve"> für IT&amp;OT Systeme</w:t>
            </w:r>
          </w:p>
          <w:p w14:paraId="0CE67753" w14:textId="77777777" w:rsidR="00215ECF" w:rsidRPr="000D3951" w:rsidRDefault="00215ECF" w:rsidP="003E4C17">
            <w:pPr>
              <w:pStyle w:val="Tabellentext"/>
              <w:rPr>
                <w:szCs w:val="24"/>
              </w:rPr>
            </w:pPr>
            <w:r w:rsidRPr="000D3951">
              <w:rPr>
                <w:szCs w:val="24"/>
              </w:rPr>
              <w:t>Sofern exakte Daten für den Geltungsbereich nicht oder nur mit erheblichem Erhebungsaufwand verfügbar sind, können auch größenordnungsmäßige Schätzungen angegeben werden.</w:t>
            </w:r>
          </w:p>
        </w:tc>
      </w:tr>
      <w:tr w:rsidR="00112E83" w:rsidRPr="000D3951" w14:paraId="28094D0F" w14:textId="77777777" w:rsidTr="00245D67">
        <w:tc>
          <w:tcPr>
            <w:tcW w:w="6232" w:type="dxa"/>
          </w:tcPr>
          <w:p w14:paraId="52B59D33" w14:textId="7F8AD2F3" w:rsidR="00112E83" w:rsidRPr="000D3951" w:rsidRDefault="00245D67" w:rsidP="008D61F7">
            <w:pPr>
              <w:pStyle w:val="Tabellentext"/>
            </w:pPr>
            <w:r>
              <w:t>Gesamtzahl der</w:t>
            </w:r>
            <w:r w:rsidR="00112E83">
              <w:t xml:space="preserve"> Mitarbeiter im Geltungsbereich </w:t>
            </w:r>
            <w:r>
              <w:t xml:space="preserve">des </w:t>
            </w:r>
            <w:r w:rsidR="008D61F7">
              <w:t>Assessment</w:t>
            </w:r>
            <w:r w:rsidR="00112E83">
              <w:t xml:space="preserve"> (Angestellte, freie Mitarbeiter</w:t>
            </w:r>
            <w:r>
              <w:t>,</w:t>
            </w:r>
            <w:r w:rsidR="00112E83">
              <w:t xml:space="preserve"> etc.):</w:t>
            </w:r>
          </w:p>
        </w:tc>
        <w:tc>
          <w:tcPr>
            <w:tcW w:w="3828" w:type="dxa"/>
          </w:tcPr>
          <w:p w14:paraId="1C5C9D3F" w14:textId="77777777" w:rsidR="00112E83" w:rsidRPr="000D3951" w:rsidRDefault="00112E83" w:rsidP="00F167E7">
            <w:pPr>
              <w:pStyle w:val="Tabellentext"/>
              <w:jc w:val="center"/>
            </w:pPr>
          </w:p>
        </w:tc>
      </w:tr>
      <w:tr w:rsidR="00112E83" w:rsidRPr="000D3951" w14:paraId="7C8B4C2F" w14:textId="77777777" w:rsidTr="00245D67">
        <w:tc>
          <w:tcPr>
            <w:tcW w:w="6232" w:type="dxa"/>
          </w:tcPr>
          <w:p w14:paraId="07DE03C2" w14:textId="49FFDE9F" w:rsidR="00112E83" w:rsidRDefault="00245D67" w:rsidP="008D61F7">
            <w:pPr>
              <w:pStyle w:val="Tabellentext"/>
            </w:pPr>
            <w:r>
              <w:t>Summe</w:t>
            </w:r>
            <w:r w:rsidR="00112E83">
              <w:t xml:space="preserve"> der Standorte im G</w:t>
            </w:r>
            <w:r>
              <w:t>eltungsbereich</w:t>
            </w:r>
            <w:r w:rsidR="00112E83">
              <w:t>:</w:t>
            </w:r>
          </w:p>
        </w:tc>
        <w:tc>
          <w:tcPr>
            <w:tcW w:w="3828" w:type="dxa"/>
          </w:tcPr>
          <w:p w14:paraId="6B42CBA4" w14:textId="77777777" w:rsidR="00112E83" w:rsidRPr="000D3951" w:rsidRDefault="00112E83" w:rsidP="00F167E7">
            <w:pPr>
              <w:pStyle w:val="Tabellentext"/>
              <w:jc w:val="center"/>
            </w:pPr>
          </w:p>
        </w:tc>
      </w:tr>
      <w:tr w:rsidR="00112E83" w:rsidRPr="000D3951" w14:paraId="0477D16E" w14:textId="77777777" w:rsidTr="00245D67">
        <w:tc>
          <w:tcPr>
            <w:tcW w:w="6232" w:type="dxa"/>
          </w:tcPr>
          <w:p w14:paraId="06F69FCA" w14:textId="77777777" w:rsidR="00112E83" w:rsidRPr="007D67F4" w:rsidRDefault="00112E83" w:rsidP="00F167E7">
            <w:pPr>
              <w:pStyle w:val="Tabellentext"/>
              <w:rPr>
                <w:rFonts w:cs="Arial"/>
              </w:rPr>
            </w:pPr>
            <w:r w:rsidRPr="000D3951">
              <w:rPr>
                <w:rFonts w:cs="Arial"/>
              </w:rPr>
              <w:t>Anz</w:t>
            </w:r>
            <w:r>
              <w:rPr>
                <w:rFonts w:cs="Arial"/>
              </w:rPr>
              <w:t>ahl</w:t>
            </w:r>
            <w:r w:rsidRPr="000D395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IKT</w:t>
            </w:r>
            <w:r w:rsidRPr="000D3951">
              <w:rPr>
                <w:rFonts w:cs="Arial"/>
              </w:rPr>
              <w:t>-Arbeitsplätze</w:t>
            </w:r>
            <w:r>
              <w:t>:</w:t>
            </w:r>
          </w:p>
        </w:tc>
        <w:tc>
          <w:tcPr>
            <w:tcW w:w="3828" w:type="dxa"/>
          </w:tcPr>
          <w:p w14:paraId="3E5CAD79" w14:textId="77777777" w:rsidR="00112E83" w:rsidRPr="000D3951" w:rsidRDefault="00112E83" w:rsidP="00F167E7">
            <w:pPr>
              <w:pStyle w:val="Tabellentext"/>
              <w:jc w:val="center"/>
            </w:pPr>
          </w:p>
        </w:tc>
      </w:tr>
      <w:tr w:rsidR="00112E83" w:rsidRPr="000D3951" w14:paraId="6A7DAA75" w14:textId="77777777" w:rsidTr="00245D67">
        <w:tc>
          <w:tcPr>
            <w:tcW w:w="6232" w:type="dxa"/>
          </w:tcPr>
          <w:p w14:paraId="03AA0D9B" w14:textId="7F1DB236" w:rsidR="002F011F" w:rsidRPr="002F011F" w:rsidRDefault="00112E83" w:rsidP="00245D67">
            <w:pPr>
              <w:pStyle w:val="Tabellentext"/>
            </w:pPr>
            <w:r w:rsidRPr="000D3951">
              <w:rPr>
                <w:rFonts w:cs="Arial"/>
              </w:rPr>
              <w:t>Anz</w:t>
            </w:r>
            <w:r>
              <w:rPr>
                <w:rFonts w:cs="Arial"/>
              </w:rPr>
              <w:t>ahl</w:t>
            </w:r>
            <w:r w:rsidRPr="000D3951">
              <w:rPr>
                <w:rFonts w:cs="Arial"/>
              </w:rPr>
              <w:t xml:space="preserve"> Server</w:t>
            </w:r>
            <w:r>
              <w:rPr>
                <w:rFonts w:cs="Arial"/>
              </w:rPr>
              <w:t xml:space="preserve"> (virtuell </w:t>
            </w:r>
            <w:r w:rsidR="00245D67">
              <w:rPr>
                <w:rFonts w:cs="Arial"/>
              </w:rPr>
              <w:t>plus</w:t>
            </w:r>
            <w:r>
              <w:rPr>
                <w:rFonts w:cs="Arial"/>
              </w:rPr>
              <w:t xml:space="preserve"> physisch)</w:t>
            </w:r>
            <w:r>
              <w:t>:</w:t>
            </w:r>
          </w:p>
        </w:tc>
        <w:tc>
          <w:tcPr>
            <w:tcW w:w="3828" w:type="dxa"/>
          </w:tcPr>
          <w:p w14:paraId="2DD89FF8" w14:textId="77777777" w:rsidR="00112E83" w:rsidRPr="000D3951" w:rsidRDefault="00112E83" w:rsidP="00F167E7">
            <w:pPr>
              <w:pStyle w:val="Tabellentext"/>
              <w:jc w:val="center"/>
            </w:pPr>
          </w:p>
        </w:tc>
      </w:tr>
      <w:tr w:rsidR="00112E83" w:rsidRPr="000D3951" w14:paraId="73C2C94A" w14:textId="77777777" w:rsidTr="00245D67">
        <w:tc>
          <w:tcPr>
            <w:tcW w:w="6232" w:type="dxa"/>
          </w:tcPr>
          <w:p w14:paraId="720141A3" w14:textId="77777777" w:rsidR="00112E83" w:rsidRPr="000D3951" w:rsidRDefault="00112E83" w:rsidP="00F167E7">
            <w:pPr>
              <w:pStyle w:val="Tabellentext"/>
            </w:pPr>
            <w:r>
              <w:t>Anzahl</w:t>
            </w:r>
            <w:r w:rsidRPr="000D3951">
              <w:t xml:space="preserve"> Systemadministratoren</w:t>
            </w:r>
            <w:r>
              <w:t>:</w:t>
            </w:r>
          </w:p>
        </w:tc>
        <w:tc>
          <w:tcPr>
            <w:tcW w:w="3828" w:type="dxa"/>
          </w:tcPr>
          <w:p w14:paraId="35400313" w14:textId="77777777" w:rsidR="00112E83" w:rsidRPr="000D3951" w:rsidRDefault="00112E83" w:rsidP="00F167E7">
            <w:pPr>
              <w:pStyle w:val="Tabellentext"/>
              <w:jc w:val="center"/>
            </w:pPr>
          </w:p>
        </w:tc>
      </w:tr>
      <w:tr w:rsidR="00112E83" w:rsidRPr="000D3951" w14:paraId="6267BB18" w14:textId="77777777" w:rsidTr="00245D67">
        <w:tc>
          <w:tcPr>
            <w:tcW w:w="6232" w:type="dxa"/>
          </w:tcPr>
          <w:p w14:paraId="12B11079" w14:textId="77777777" w:rsidR="00112E83" w:rsidRPr="000D3951" w:rsidRDefault="00112E83" w:rsidP="00F167E7">
            <w:pPr>
              <w:pStyle w:val="Tabellentext"/>
            </w:pPr>
            <w:r>
              <w:t>Anzahl</w:t>
            </w:r>
            <w:r w:rsidRPr="000D3951">
              <w:t xml:space="preserve"> interner Softwareentwickler</w:t>
            </w:r>
            <w:r>
              <w:t>:</w:t>
            </w:r>
          </w:p>
        </w:tc>
        <w:tc>
          <w:tcPr>
            <w:tcW w:w="3828" w:type="dxa"/>
          </w:tcPr>
          <w:p w14:paraId="2DD1BDB6" w14:textId="77777777" w:rsidR="00112E83" w:rsidRPr="000D3951" w:rsidRDefault="00112E83" w:rsidP="00F167E7">
            <w:pPr>
              <w:pStyle w:val="Tabellentext"/>
              <w:jc w:val="center"/>
            </w:pPr>
          </w:p>
        </w:tc>
      </w:tr>
      <w:tr w:rsidR="00112E83" w:rsidRPr="000D3951" w14:paraId="12FC9AE0" w14:textId="77777777" w:rsidTr="00245D67">
        <w:tc>
          <w:tcPr>
            <w:tcW w:w="6232" w:type="dxa"/>
          </w:tcPr>
          <w:p w14:paraId="4081689A" w14:textId="77777777" w:rsidR="00112E83" w:rsidRPr="000D3951" w:rsidRDefault="00112E83" w:rsidP="00F167E7">
            <w:pPr>
              <w:pStyle w:val="Tabellentext"/>
            </w:pPr>
            <w:r w:rsidRPr="000D3951">
              <w:t>Anz. Telearbeitsplätze/Remote Zugriff</w:t>
            </w:r>
            <w:r>
              <w:t>:</w:t>
            </w:r>
          </w:p>
        </w:tc>
        <w:tc>
          <w:tcPr>
            <w:tcW w:w="3828" w:type="dxa"/>
          </w:tcPr>
          <w:p w14:paraId="3F96B077" w14:textId="77777777" w:rsidR="00112E83" w:rsidRPr="000D3951" w:rsidRDefault="00112E83" w:rsidP="00F167E7">
            <w:pPr>
              <w:pStyle w:val="Tabellentext"/>
              <w:jc w:val="center"/>
            </w:pPr>
          </w:p>
        </w:tc>
      </w:tr>
      <w:tr w:rsidR="00112E83" w:rsidRPr="000D3951" w14:paraId="4C86DBAC" w14:textId="77777777" w:rsidTr="00245D67">
        <w:tc>
          <w:tcPr>
            <w:tcW w:w="6232" w:type="dxa"/>
          </w:tcPr>
          <w:p w14:paraId="7FCE4E73" w14:textId="77777777" w:rsidR="00112E83" w:rsidRPr="000D3951" w:rsidRDefault="00112E83" w:rsidP="00F167E7">
            <w:pPr>
              <w:pStyle w:val="Tabellentext"/>
            </w:pPr>
            <w:r w:rsidRPr="000D3951">
              <w:t>Anz</w:t>
            </w:r>
            <w:r>
              <w:t>ahl</w:t>
            </w:r>
            <w:r w:rsidRPr="000D3951">
              <w:t xml:space="preserve"> </w:t>
            </w:r>
            <w:r>
              <w:t>unterschiedlicher Sicherheitszonen:</w:t>
            </w:r>
          </w:p>
        </w:tc>
        <w:tc>
          <w:tcPr>
            <w:tcW w:w="3828" w:type="dxa"/>
          </w:tcPr>
          <w:p w14:paraId="28A49222" w14:textId="77777777" w:rsidR="00112E83" w:rsidRPr="000D3951" w:rsidRDefault="00112E83" w:rsidP="00F167E7">
            <w:pPr>
              <w:pStyle w:val="Tabellentext"/>
              <w:jc w:val="center"/>
            </w:pPr>
          </w:p>
        </w:tc>
      </w:tr>
      <w:tr w:rsidR="00112E83" w:rsidRPr="000D3951" w14:paraId="5AD978A1" w14:textId="77777777" w:rsidTr="00245D67">
        <w:tc>
          <w:tcPr>
            <w:tcW w:w="6232" w:type="dxa"/>
          </w:tcPr>
          <w:p w14:paraId="6CA62D99" w14:textId="443C3FB4" w:rsidR="00112E83" w:rsidRPr="000D3951" w:rsidRDefault="00112E83" w:rsidP="00F167E7">
            <w:pPr>
              <w:pStyle w:val="Tabellentext"/>
            </w:pPr>
            <w:r w:rsidRPr="000D3951">
              <w:t>Anz. externer IT-Lieferanten</w:t>
            </w:r>
            <w:r>
              <w:t>/Dienstleister</w:t>
            </w:r>
            <w:r w:rsidR="00245D67">
              <w:t>:</w:t>
            </w:r>
            <w:r w:rsidR="00245D67">
              <w:br/>
            </w:r>
            <w:r w:rsidRPr="000D395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Cloud Services</w:t>
            </w:r>
            <w:r w:rsidRPr="000D3951">
              <w:rPr>
                <w:sz w:val="16"/>
                <w:szCs w:val="16"/>
              </w:rPr>
              <w:t>, Software, Hardware</w:t>
            </w:r>
            <w:r>
              <w:rPr>
                <w:sz w:val="16"/>
                <w:szCs w:val="16"/>
              </w:rPr>
              <w:t>, Rechenzentrumsbetreiber</w:t>
            </w:r>
            <w:r w:rsidRPr="000D3951">
              <w:rPr>
                <w:sz w:val="16"/>
                <w:szCs w:val="16"/>
              </w:rPr>
              <w:t>)</w:t>
            </w:r>
          </w:p>
        </w:tc>
        <w:tc>
          <w:tcPr>
            <w:tcW w:w="3828" w:type="dxa"/>
          </w:tcPr>
          <w:p w14:paraId="3E3037CD" w14:textId="77777777" w:rsidR="00112E83" w:rsidRPr="000D3951" w:rsidRDefault="00112E83" w:rsidP="00F167E7">
            <w:pPr>
              <w:pStyle w:val="Tabellentext"/>
              <w:jc w:val="center"/>
            </w:pPr>
          </w:p>
        </w:tc>
      </w:tr>
      <w:tr w:rsidR="00112E83" w:rsidRPr="000D3951" w14:paraId="3D7D0633" w14:textId="77777777" w:rsidTr="00245D67">
        <w:tc>
          <w:tcPr>
            <w:tcW w:w="6232" w:type="dxa"/>
          </w:tcPr>
          <w:p w14:paraId="63F5AB6D" w14:textId="77777777" w:rsidR="00112E83" w:rsidRPr="000D3951" w:rsidRDefault="00112E83" w:rsidP="00F167E7">
            <w:pPr>
              <w:pStyle w:val="Tabellentext"/>
            </w:pPr>
            <w:r w:rsidRPr="000D3951">
              <w:t>Anz. geschäftskritischer Anwendungen:</w:t>
            </w:r>
          </w:p>
        </w:tc>
        <w:tc>
          <w:tcPr>
            <w:tcW w:w="3828" w:type="dxa"/>
          </w:tcPr>
          <w:p w14:paraId="62BE66DD" w14:textId="77777777" w:rsidR="00112E83" w:rsidRPr="000D3951" w:rsidRDefault="00112E83" w:rsidP="00F167E7">
            <w:pPr>
              <w:pStyle w:val="Tabellentext"/>
              <w:jc w:val="center"/>
            </w:pPr>
          </w:p>
        </w:tc>
      </w:tr>
      <w:tr w:rsidR="00112E83" w:rsidRPr="000D3951" w14:paraId="4613AA6E" w14:textId="77777777" w:rsidTr="00245D67">
        <w:tc>
          <w:tcPr>
            <w:tcW w:w="6232" w:type="dxa"/>
          </w:tcPr>
          <w:p w14:paraId="0063AB2C" w14:textId="380CA4E3" w:rsidR="00112E83" w:rsidRPr="000D3951" w:rsidRDefault="00BF6463" w:rsidP="00F167E7">
            <w:pPr>
              <w:pStyle w:val="Tabellentext"/>
            </w:pPr>
            <w:r>
              <w:t xml:space="preserve">Maximal tolerierte </w:t>
            </w:r>
            <w:r w:rsidR="00112E83" w:rsidRPr="000D3951">
              <w:t>Ausfallszeit</w:t>
            </w:r>
            <w:r>
              <w:t xml:space="preserve"> in </w:t>
            </w:r>
            <w:r w:rsidR="00112E83">
              <w:t>Stunden</w:t>
            </w:r>
            <w:r>
              <w:t xml:space="preserve"> (MTA</w:t>
            </w:r>
            <w:r w:rsidR="00112E83">
              <w:t>)</w:t>
            </w:r>
            <w:r w:rsidR="00112E83" w:rsidRPr="000D3951">
              <w:t xml:space="preserve">: </w:t>
            </w:r>
          </w:p>
        </w:tc>
        <w:tc>
          <w:tcPr>
            <w:tcW w:w="3828" w:type="dxa"/>
          </w:tcPr>
          <w:p w14:paraId="0AAA65E5" w14:textId="77777777" w:rsidR="00112E83" w:rsidRPr="000D3951" w:rsidRDefault="00112E83" w:rsidP="00F167E7">
            <w:pPr>
              <w:pStyle w:val="Tabellentext"/>
              <w:jc w:val="center"/>
            </w:pPr>
          </w:p>
        </w:tc>
      </w:tr>
      <w:tr w:rsidR="00112E83" w:rsidRPr="000D3951" w14:paraId="12BCEB6C" w14:textId="77777777" w:rsidTr="00245D67">
        <w:tc>
          <w:tcPr>
            <w:tcW w:w="6232" w:type="dxa"/>
          </w:tcPr>
          <w:p w14:paraId="7B7E1491" w14:textId="24D7B419" w:rsidR="00112E83" w:rsidRPr="000D3951" w:rsidRDefault="00BF6463" w:rsidP="00F167E7">
            <w:pPr>
              <w:pStyle w:val="Tabellentext"/>
            </w:pPr>
            <w:r>
              <w:t>Unternehmenskritische</w:t>
            </w:r>
            <w:r w:rsidR="00112E83" w:rsidRPr="000D3951">
              <w:t xml:space="preserve"> Daten</w:t>
            </w:r>
            <w:r w:rsidR="00112E83">
              <w:t xml:space="preserve"> allgemein:</w:t>
            </w:r>
          </w:p>
        </w:tc>
        <w:tc>
          <w:tcPr>
            <w:tcW w:w="3828" w:type="dxa"/>
          </w:tcPr>
          <w:p w14:paraId="2EE7EEB2" w14:textId="74F9F9F0" w:rsidR="00112E83" w:rsidRPr="000D3951" w:rsidRDefault="00112E83" w:rsidP="00BF6463">
            <w:pPr>
              <w:pStyle w:val="Tabellen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5797">
              <w:fldChar w:fldCharType="separate"/>
            </w:r>
            <w:r>
              <w:fldChar w:fldCharType="end"/>
            </w:r>
            <w:r w:rsidRPr="000D3951">
              <w:t xml:space="preserve"> </w:t>
            </w:r>
            <w:r w:rsidR="00BF6463">
              <w:t>wenige</w:t>
            </w:r>
            <w:r>
              <w:t xml:space="preserve">     </w:t>
            </w:r>
            <w:r w:rsidRPr="000D395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 w:rsidRPr="000D3951">
              <w:t xml:space="preserve"> einige</w:t>
            </w:r>
            <w:r>
              <w:t xml:space="preserve">     </w:t>
            </w:r>
            <w:r w:rsidRPr="000D395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 w:rsidRPr="000D3951">
              <w:t xml:space="preserve"> viele</w:t>
            </w:r>
          </w:p>
        </w:tc>
      </w:tr>
      <w:tr w:rsidR="00112E83" w:rsidRPr="000D3951" w14:paraId="137E83F8" w14:textId="77777777" w:rsidTr="00245D67">
        <w:tc>
          <w:tcPr>
            <w:tcW w:w="6232" w:type="dxa"/>
          </w:tcPr>
          <w:p w14:paraId="74A05005" w14:textId="77777777" w:rsidR="00112E83" w:rsidRPr="000D3951" w:rsidRDefault="00112E83" w:rsidP="00F167E7">
            <w:pPr>
              <w:pStyle w:val="Tabellentext"/>
            </w:pPr>
            <w:r w:rsidRPr="000D3951">
              <w:t xml:space="preserve">Einsatz von Datenverschlüsselung: </w:t>
            </w:r>
          </w:p>
        </w:tc>
        <w:tc>
          <w:tcPr>
            <w:tcW w:w="3828" w:type="dxa"/>
          </w:tcPr>
          <w:p w14:paraId="452ABC16" w14:textId="2792671A" w:rsidR="00112E83" w:rsidRPr="000D3951" w:rsidRDefault="005E7497" w:rsidP="00F167E7">
            <w:pPr>
              <w:pStyle w:val="Tabellentext"/>
            </w:pPr>
            <w:r w:rsidRPr="000D3951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 w:rsidRPr="000D3951">
              <w:t xml:space="preserve"> ja</w:t>
            </w:r>
            <w:r>
              <w:t xml:space="preserve">   </w:t>
            </w:r>
            <w:r w:rsidRPr="000D3951">
              <w:tab/>
            </w:r>
            <w:r w:rsidRPr="000D395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 w:rsidRPr="000D3951">
              <w:t xml:space="preserve"> nein</w:t>
            </w:r>
          </w:p>
        </w:tc>
      </w:tr>
      <w:tr w:rsidR="00112E83" w:rsidRPr="000D3951" w14:paraId="6D46ADE7" w14:textId="77777777" w:rsidTr="00245D67">
        <w:tc>
          <w:tcPr>
            <w:tcW w:w="6232" w:type="dxa"/>
          </w:tcPr>
          <w:p w14:paraId="77996AC0" w14:textId="77777777" w:rsidR="00112E83" w:rsidRPr="000D3951" w:rsidRDefault="00112E83" w:rsidP="00F167E7">
            <w:pPr>
              <w:pStyle w:val="Tabellentext"/>
            </w:pPr>
            <w:r w:rsidRPr="000D3951">
              <w:t xml:space="preserve">e-Commerce </w:t>
            </w:r>
          </w:p>
        </w:tc>
        <w:tc>
          <w:tcPr>
            <w:tcW w:w="3828" w:type="dxa"/>
          </w:tcPr>
          <w:p w14:paraId="53A147A7" w14:textId="77777777" w:rsidR="00112E83" w:rsidRPr="000D3951" w:rsidRDefault="00112E83" w:rsidP="00F167E7">
            <w:pPr>
              <w:pStyle w:val="Tabellentext"/>
            </w:pPr>
            <w:r w:rsidRPr="000D3951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bookmarkEnd w:id="1"/>
            <w:r w:rsidRPr="000D3951">
              <w:t xml:space="preserve"> ja</w:t>
            </w:r>
            <w:r>
              <w:t xml:space="preserve">   </w:t>
            </w:r>
            <w:r w:rsidRPr="000D3951">
              <w:tab/>
            </w:r>
            <w:r w:rsidRPr="000D395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bookmarkEnd w:id="2"/>
            <w:r w:rsidRPr="000D3951">
              <w:t xml:space="preserve"> nein</w:t>
            </w:r>
          </w:p>
        </w:tc>
      </w:tr>
      <w:tr w:rsidR="00112E83" w:rsidRPr="000D3951" w14:paraId="0C41EB5F" w14:textId="77777777" w:rsidTr="00245D67">
        <w:tc>
          <w:tcPr>
            <w:tcW w:w="6232" w:type="dxa"/>
          </w:tcPr>
          <w:p w14:paraId="4B8A67C2" w14:textId="77777777" w:rsidR="00112E83" w:rsidRPr="000D3951" w:rsidRDefault="00112E83" w:rsidP="00F167E7">
            <w:pPr>
              <w:pStyle w:val="Tabellentext"/>
            </w:pPr>
            <w:r w:rsidRPr="000D3951">
              <w:t>e-Cash</w:t>
            </w:r>
            <w:r>
              <w:t>:</w:t>
            </w:r>
          </w:p>
        </w:tc>
        <w:tc>
          <w:tcPr>
            <w:tcW w:w="3828" w:type="dxa"/>
          </w:tcPr>
          <w:p w14:paraId="17BB6C99" w14:textId="77777777" w:rsidR="00112E83" w:rsidRPr="000D3951" w:rsidRDefault="00112E83" w:rsidP="00F167E7">
            <w:pPr>
              <w:pStyle w:val="Tabellentext"/>
            </w:pPr>
            <w:r w:rsidRPr="000D3951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 w:rsidRPr="000D3951">
              <w:t xml:space="preserve"> ja</w:t>
            </w:r>
            <w:r>
              <w:t xml:space="preserve">    </w:t>
            </w:r>
            <w:r w:rsidRPr="000D3951">
              <w:tab/>
            </w:r>
            <w:r w:rsidRPr="000D395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 w:rsidRPr="000D3951">
              <w:t xml:space="preserve"> nein</w:t>
            </w:r>
          </w:p>
        </w:tc>
      </w:tr>
    </w:tbl>
    <w:p w14:paraId="678E63DB" w14:textId="77777777" w:rsidR="004B6990" w:rsidRDefault="004B6990" w:rsidP="007C4535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01"/>
      </w:tblGrid>
      <w:tr w:rsidR="0006535D" w:rsidRPr="00615989" w14:paraId="76B0CC37" w14:textId="77777777" w:rsidTr="003E4C1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3808" w14:textId="77777777" w:rsidR="0006535D" w:rsidRPr="000D3951" w:rsidRDefault="0006535D" w:rsidP="003E4C17">
            <w:pPr>
              <w:pStyle w:val="Tabellentext"/>
            </w:pPr>
            <w:r w:rsidRPr="000D3951">
              <w:t>Werden Prozesse ausgegliedert die Auswirkunge</w:t>
            </w:r>
            <w:r>
              <w:t>n auf die Organisation haben könn</w:t>
            </w:r>
            <w:r w:rsidRPr="000D3951">
              <w:t>en?</w:t>
            </w:r>
          </w:p>
          <w:p w14:paraId="180A6965" w14:textId="6D902B1E" w:rsidR="0006535D" w:rsidRPr="000D3951" w:rsidRDefault="0006535D" w:rsidP="003E4C17">
            <w:pPr>
              <w:pStyle w:val="Tabellentext"/>
            </w:pPr>
            <w:r w:rsidRPr="000D39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>
              <w:t xml:space="preserve"> </w:t>
            </w:r>
            <w:r w:rsidR="005B628D">
              <w:t>j</w:t>
            </w:r>
            <w:r w:rsidRPr="000D3951">
              <w:t>a</w:t>
            </w:r>
            <w:r>
              <w:t xml:space="preserve"> </w:t>
            </w:r>
            <w:r w:rsidRPr="000D3951">
              <w:tab/>
            </w:r>
            <w:r>
              <w:t xml:space="preserve">     </w:t>
            </w:r>
            <w:r w:rsidRPr="000D3951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65797">
              <w:fldChar w:fldCharType="separate"/>
            </w:r>
            <w:r w:rsidRPr="000D3951">
              <w:fldChar w:fldCharType="end"/>
            </w:r>
            <w:r>
              <w:t xml:space="preserve"> </w:t>
            </w:r>
            <w:r w:rsidR="005B628D">
              <w:t>n</w:t>
            </w:r>
            <w:r w:rsidRPr="000D3951">
              <w:t>ein</w:t>
            </w:r>
            <w:r>
              <w:t xml:space="preserve">           </w:t>
            </w:r>
            <w:r w:rsidR="00AF0B23">
              <w:t>Wenn JA, w</w:t>
            </w:r>
            <w:r w:rsidR="00AF0B23" w:rsidRPr="000D3951">
              <w:t>elche</w:t>
            </w:r>
            <w:r w:rsidR="00AF0B23">
              <w:t>?</w:t>
            </w:r>
            <w:r w:rsidR="00AF0B23" w:rsidRPr="000D3951">
              <w:t>:</w:t>
            </w:r>
          </w:p>
          <w:p w14:paraId="6279FD0A" w14:textId="77777777" w:rsidR="0006535D" w:rsidRPr="000D3951" w:rsidRDefault="0006535D" w:rsidP="003E4C17">
            <w:pPr>
              <w:pStyle w:val="Tabellentext"/>
            </w:pPr>
          </w:p>
          <w:p w14:paraId="7CED4F0E" w14:textId="77777777" w:rsidR="0006535D" w:rsidRPr="000D3951" w:rsidRDefault="0006535D" w:rsidP="003E4C17">
            <w:pPr>
              <w:pStyle w:val="Tabellentext"/>
            </w:pPr>
          </w:p>
          <w:p w14:paraId="6C182E30" w14:textId="77777777" w:rsidR="0006535D" w:rsidRPr="000D3951" w:rsidRDefault="0006535D" w:rsidP="003E4C17">
            <w:pPr>
              <w:pStyle w:val="Tabellentext"/>
            </w:pPr>
          </w:p>
        </w:tc>
      </w:tr>
    </w:tbl>
    <w:p w14:paraId="61507565" w14:textId="7DD3B7FA" w:rsidR="0014781D" w:rsidRPr="007C4535" w:rsidRDefault="0014781D" w:rsidP="007C4535"/>
    <w:tbl>
      <w:tblPr>
        <w:tblStyle w:val="Tabellenraster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181"/>
        <w:gridCol w:w="3611"/>
        <w:gridCol w:w="2268"/>
      </w:tblGrid>
      <w:tr w:rsidR="0006535D" w:rsidRPr="00095174" w14:paraId="4BDB7353" w14:textId="77777777" w:rsidTr="003E4C17">
        <w:tc>
          <w:tcPr>
            <w:tcW w:w="7792" w:type="dxa"/>
            <w:gridSpan w:val="2"/>
          </w:tcPr>
          <w:p w14:paraId="6AC6082A" w14:textId="424DD2EA" w:rsidR="0006535D" w:rsidRPr="003E4C17" w:rsidRDefault="0006535D" w:rsidP="003E4C17">
            <w:pPr>
              <w:pStyle w:val="Tabellentext"/>
            </w:pPr>
            <w:r w:rsidRPr="000D3951">
              <w:t xml:space="preserve">Wurden/werden Sie durch einen Berater bei Aufbau und Einführung </w:t>
            </w:r>
            <w:r w:rsidR="005E7497">
              <w:t>Ihres Managementsystems unter</w:t>
            </w:r>
            <w:r w:rsidRPr="000D3951">
              <w:t>stützt/beraten?</w:t>
            </w:r>
          </w:p>
        </w:tc>
        <w:tc>
          <w:tcPr>
            <w:tcW w:w="2268" w:type="dxa"/>
            <w:vAlign w:val="center"/>
          </w:tcPr>
          <w:p w14:paraId="4A341A22" w14:textId="34C2D06D" w:rsidR="0006535D" w:rsidRPr="00095174" w:rsidRDefault="00AA71F4" w:rsidP="003E4C17">
            <w:pPr>
              <w:pStyle w:val="Tabellentext"/>
              <w:rPr>
                <w:lang w:val="en-GB"/>
              </w:rPr>
            </w:pPr>
            <w:r>
              <w:t xml:space="preserve">    </w:t>
            </w:r>
            <w:r w:rsidR="0006535D" w:rsidRPr="000D3951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35D" w:rsidRPr="009A2C43">
              <w:rPr>
                <w:lang w:val="es-ES"/>
              </w:rPr>
              <w:instrText xml:space="preserve"> FORMCHECKBOX </w:instrText>
            </w:r>
            <w:r w:rsidR="00665797">
              <w:fldChar w:fldCharType="separate"/>
            </w:r>
            <w:r w:rsidR="0006535D" w:rsidRPr="000D3951">
              <w:fldChar w:fldCharType="end"/>
            </w:r>
            <w:r w:rsidR="0006535D" w:rsidRPr="009A2C43">
              <w:rPr>
                <w:lang w:val="es-ES"/>
              </w:rPr>
              <w:t xml:space="preserve"> </w:t>
            </w:r>
            <w:r w:rsidR="005B628D">
              <w:t>j</w:t>
            </w:r>
            <w:r w:rsidR="0006535D" w:rsidRPr="000D3951">
              <w:t>a</w:t>
            </w:r>
            <w:r w:rsidR="0006535D">
              <w:t xml:space="preserve">     </w:t>
            </w:r>
            <w:r w:rsidR="0006535D" w:rsidRPr="000D3951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35D" w:rsidRPr="009A2C43">
              <w:rPr>
                <w:lang w:val="es-ES"/>
              </w:rPr>
              <w:instrText xml:space="preserve"> FORMCHECKBOX </w:instrText>
            </w:r>
            <w:r w:rsidR="00665797">
              <w:fldChar w:fldCharType="separate"/>
            </w:r>
            <w:r w:rsidR="0006535D" w:rsidRPr="000D3951">
              <w:fldChar w:fldCharType="end"/>
            </w:r>
            <w:r w:rsidR="0006535D">
              <w:t xml:space="preserve"> </w:t>
            </w:r>
            <w:r w:rsidR="005B628D">
              <w:t>n</w:t>
            </w:r>
            <w:r w:rsidR="0006535D" w:rsidRPr="000D3951">
              <w:t>ein</w:t>
            </w:r>
            <w:r w:rsidR="0006535D">
              <w:t xml:space="preserve"> </w:t>
            </w:r>
          </w:p>
        </w:tc>
      </w:tr>
      <w:tr w:rsidR="0006535D" w:rsidRPr="00095174" w14:paraId="3256C184" w14:textId="77777777" w:rsidTr="003E4C17">
        <w:trPr>
          <w:trHeight w:val="521"/>
        </w:trPr>
        <w:tc>
          <w:tcPr>
            <w:tcW w:w="4181" w:type="dxa"/>
          </w:tcPr>
          <w:p w14:paraId="3CE42359" w14:textId="681DF749" w:rsidR="0006535D" w:rsidRPr="00095174" w:rsidRDefault="0006535D" w:rsidP="003E4C17">
            <w:pPr>
              <w:pStyle w:val="Tabellentext"/>
              <w:rPr>
                <w:lang w:val="en-GB"/>
              </w:rPr>
            </w:pPr>
            <w:r w:rsidRPr="000D3951">
              <w:t>Name des Beratungsunternehmens:</w:t>
            </w:r>
          </w:p>
        </w:tc>
        <w:tc>
          <w:tcPr>
            <w:tcW w:w="5879" w:type="dxa"/>
            <w:gridSpan w:val="2"/>
          </w:tcPr>
          <w:p w14:paraId="172CF243" w14:textId="77777777" w:rsidR="0006535D" w:rsidRPr="00095174" w:rsidRDefault="0006535D" w:rsidP="003E4C17">
            <w:pPr>
              <w:pStyle w:val="Tabellentext"/>
              <w:rPr>
                <w:lang w:val="en-GB"/>
              </w:rPr>
            </w:pPr>
            <w:r w:rsidRPr="00095174">
              <w:rPr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095174">
              <w:rPr>
                <w:lang w:val="en-GB"/>
              </w:rPr>
              <w:instrText xml:space="preserve"> FORMTEXT </w:instrText>
            </w:r>
            <w:r w:rsidRPr="00095174">
              <w:rPr>
                <w:lang w:val="en-GB"/>
              </w:rPr>
            </w:r>
            <w:r w:rsidRPr="00095174">
              <w:rPr>
                <w:lang w:val="en-GB"/>
              </w:rPr>
              <w:fldChar w:fldCharType="separate"/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lang w:val="en-GB"/>
              </w:rPr>
              <w:fldChar w:fldCharType="end"/>
            </w:r>
            <w:bookmarkEnd w:id="3"/>
          </w:p>
        </w:tc>
      </w:tr>
      <w:tr w:rsidR="0006535D" w:rsidRPr="00095174" w14:paraId="0D7C403C" w14:textId="77777777" w:rsidTr="003E4C17">
        <w:trPr>
          <w:trHeight w:val="440"/>
        </w:trPr>
        <w:tc>
          <w:tcPr>
            <w:tcW w:w="4181" w:type="dxa"/>
          </w:tcPr>
          <w:p w14:paraId="454AC23D" w14:textId="0278A9EB" w:rsidR="0006535D" w:rsidRPr="00095174" w:rsidRDefault="0006535D" w:rsidP="003E4C17">
            <w:pPr>
              <w:pStyle w:val="Tabellentext"/>
              <w:rPr>
                <w:lang w:val="en-GB"/>
              </w:rPr>
            </w:pPr>
            <w:r w:rsidRPr="000D3951">
              <w:t>Name des Beraters:</w:t>
            </w:r>
          </w:p>
        </w:tc>
        <w:tc>
          <w:tcPr>
            <w:tcW w:w="5879" w:type="dxa"/>
            <w:gridSpan w:val="2"/>
          </w:tcPr>
          <w:p w14:paraId="6ACF9872" w14:textId="77777777" w:rsidR="005E7497" w:rsidRDefault="005E7497" w:rsidP="003E4C17">
            <w:pPr>
              <w:pStyle w:val="Tabellentext"/>
              <w:rPr>
                <w:lang w:val="en-GB"/>
              </w:rPr>
            </w:pPr>
          </w:p>
          <w:p w14:paraId="51C1671D" w14:textId="77777777" w:rsidR="005E7497" w:rsidRDefault="005E7497" w:rsidP="003E4C17">
            <w:pPr>
              <w:pStyle w:val="Tabellentext"/>
              <w:rPr>
                <w:lang w:val="en-GB"/>
              </w:rPr>
            </w:pPr>
          </w:p>
          <w:p w14:paraId="600A7D78" w14:textId="36E6DD37" w:rsidR="0006535D" w:rsidRPr="00095174" w:rsidRDefault="0006535D" w:rsidP="003E4C17">
            <w:pPr>
              <w:pStyle w:val="Tabellentext"/>
              <w:rPr>
                <w:lang w:val="en-GB"/>
              </w:rPr>
            </w:pPr>
            <w:r w:rsidRPr="00095174">
              <w:rPr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095174">
              <w:rPr>
                <w:lang w:val="en-GB"/>
              </w:rPr>
              <w:instrText xml:space="preserve"> FORMTEXT </w:instrText>
            </w:r>
            <w:r w:rsidRPr="00095174">
              <w:rPr>
                <w:lang w:val="en-GB"/>
              </w:rPr>
            </w:r>
            <w:r w:rsidRPr="00095174">
              <w:rPr>
                <w:lang w:val="en-GB"/>
              </w:rPr>
              <w:fldChar w:fldCharType="separate"/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lang w:val="en-GB"/>
              </w:rPr>
              <w:fldChar w:fldCharType="end"/>
            </w:r>
            <w:bookmarkEnd w:id="4"/>
          </w:p>
        </w:tc>
      </w:tr>
    </w:tbl>
    <w:p w14:paraId="7D444307" w14:textId="3ECC5CED" w:rsidR="00AA71F4" w:rsidRDefault="00AA71F4" w:rsidP="00BA719A">
      <w:pPr>
        <w:rPr>
          <w:rFonts w:ascii="Verdana" w:hAnsi="Verdana"/>
          <w:lang w:val="es-ES"/>
        </w:rPr>
      </w:pPr>
    </w:p>
    <w:tbl>
      <w:tblPr>
        <w:tblStyle w:val="Tabellenraster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792"/>
        <w:gridCol w:w="2268"/>
      </w:tblGrid>
      <w:tr w:rsidR="00AA71F4" w:rsidRPr="00095174" w14:paraId="29680552" w14:textId="77777777" w:rsidTr="003E4C17">
        <w:trPr>
          <w:trHeight w:val="440"/>
        </w:trPr>
        <w:tc>
          <w:tcPr>
            <w:tcW w:w="7792" w:type="dxa"/>
          </w:tcPr>
          <w:p w14:paraId="786059D4" w14:textId="4E137FE9" w:rsidR="00AA71F4" w:rsidRPr="003E4C17" w:rsidRDefault="00AA71F4" w:rsidP="00570B39">
            <w:pPr>
              <w:pStyle w:val="Tabellentext"/>
            </w:pPr>
            <w:r>
              <w:t>Telefonnummer für die Übermittlung eines Passwortes (SMS), sofern eine sichere (v</w:t>
            </w:r>
            <w:r w:rsidR="00570B39">
              <w:t xml:space="preserve">erschlüsselte) Übermittlung von Dokumenten </w:t>
            </w:r>
            <w:r>
              <w:t>gewünscht ist:</w:t>
            </w:r>
          </w:p>
        </w:tc>
        <w:tc>
          <w:tcPr>
            <w:tcW w:w="2268" w:type="dxa"/>
          </w:tcPr>
          <w:p w14:paraId="23630949" w14:textId="77777777" w:rsidR="00AA71F4" w:rsidRPr="00095174" w:rsidRDefault="00AA71F4" w:rsidP="009B5C23">
            <w:pPr>
              <w:pStyle w:val="Tabellentext"/>
              <w:rPr>
                <w:lang w:val="en-GB"/>
              </w:rPr>
            </w:pPr>
            <w:r w:rsidRPr="00095174">
              <w:rPr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95174">
              <w:rPr>
                <w:lang w:val="en-GB"/>
              </w:rPr>
              <w:instrText xml:space="preserve"> FORMTEXT </w:instrText>
            </w:r>
            <w:r w:rsidRPr="00095174">
              <w:rPr>
                <w:lang w:val="en-GB"/>
              </w:rPr>
            </w:r>
            <w:r w:rsidRPr="00095174">
              <w:rPr>
                <w:lang w:val="en-GB"/>
              </w:rPr>
              <w:fldChar w:fldCharType="separate"/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lang w:val="en-GB"/>
              </w:rPr>
              <w:fldChar w:fldCharType="end"/>
            </w:r>
          </w:p>
        </w:tc>
      </w:tr>
    </w:tbl>
    <w:p w14:paraId="284FA837" w14:textId="77777777" w:rsidR="00AA71F4" w:rsidRPr="009A2C43" w:rsidRDefault="00AA71F4" w:rsidP="00BA719A">
      <w:pPr>
        <w:rPr>
          <w:rFonts w:ascii="Verdana" w:hAnsi="Verdana"/>
          <w:lang w:val="es-ES"/>
        </w:rPr>
      </w:pPr>
    </w:p>
    <w:p w14:paraId="7A6CFDCF" w14:textId="77777777" w:rsidR="00AB57E9" w:rsidRPr="000D3951" w:rsidRDefault="00AB57E9" w:rsidP="001210B5">
      <w:pPr>
        <w:rPr>
          <w:rFonts w:ascii="Verdana" w:hAnsi="Verdana"/>
        </w:rPr>
      </w:pPr>
    </w:p>
    <w:p w14:paraId="4251F140" w14:textId="4E498CF4" w:rsidR="001210B5" w:rsidRDefault="001210B5" w:rsidP="001210B5">
      <w:pPr>
        <w:rPr>
          <w:rFonts w:ascii="Verdana" w:hAnsi="Verdana"/>
          <w:b/>
          <w:sz w:val="24"/>
          <w:szCs w:val="24"/>
        </w:rPr>
      </w:pPr>
      <w:r w:rsidRPr="003E4C17">
        <w:rPr>
          <w:rFonts w:ascii="Verdana" w:hAnsi="Verdana"/>
          <w:b/>
          <w:sz w:val="24"/>
          <w:szCs w:val="24"/>
        </w:rPr>
        <w:t>Weiterführende Unterlagen, die im Falle eines Auftrages Bestandteil des Vertrages sind:</w:t>
      </w:r>
    </w:p>
    <w:p w14:paraId="76B15DDB" w14:textId="77777777" w:rsidR="001A54BD" w:rsidRPr="003E4C17" w:rsidRDefault="001A54BD" w:rsidP="001210B5">
      <w:pPr>
        <w:rPr>
          <w:rFonts w:ascii="Verdana" w:hAnsi="Verdana"/>
          <w:b/>
          <w:sz w:val="24"/>
          <w:szCs w:val="24"/>
        </w:rPr>
      </w:pPr>
    </w:p>
    <w:p w14:paraId="257A5E76" w14:textId="1A38E012" w:rsidR="001210B5" w:rsidRPr="008C1AF9" w:rsidRDefault="001210B5" w:rsidP="001210B5">
      <w:pPr>
        <w:pStyle w:val="Aufzhlung"/>
        <w:numPr>
          <w:ilvl w:val="0"/>
          <w:numId w:val="1"/>
        </w:numPr>
        <w:rPr>
          <w:rFonts w:ascii="Verdana" w:hAnsi="Verdana"/>
          <w:vanish/>
          <w:sz w:val="20"/>
        </w:rPr>
      </w:pPr>
      <w:r w:rsidRPr="008C1AF9">
        <w:rPr>
          <w:rFonts w:ascii="Verdana" w:hAnsi="Verdana"/>
          <w:vanish/>
          <w:sz w:val="20"/>
        </w:rPr>
        <w:t xml:space="preserve">CIS </w:t>
      </w:r>
      <w:r w:rsidR="00AF492F" w:rsidRPr="008C1AF9">
        <w:rPr>
          <w:rFonts w:ascii="Verdana" w:hAnsi="Verdana"/>
          <w:vanish/>
          <w:sz w:val="20"/>
        </w:rPr>
        <w:t>Vorgehensweise bei TISAX Assessments</w:t>
      </w:r>
      <w:r w:rsidRPr="008C1AF9">
        <w:rPr>
          <w:rFonts w:ascii="Verdana" w:hAnsi="Verdana"/>
          <w:vanish/>
          <w:sz w:val="20"/>
        </w:rPr>
        <w:t xml:space="preserve"> gemäß Dokument Nr. d</w:t>
      </w:r>
      <w:r w:rsidR="00AF492F" w:rsidRPr="008C1AF9">
        <w:rPr>
          <w:rFonts w:ascii="Verdana" w:hAnsi="Verdana"/>
          <w:vanish/>
          <w:sz w:val="20"/>
        </w:rPr>
        <w:t>xxx</w:t>
      </w:r>
      <w:r w:rsidR="00D3536A" w:rsidRPr="008C1AF9">
        <w:rPr>
          <w:rFonts w:ascii="Verdana" w:hAnsi="Verdana"/>
          <w:vanish/>
          <w:sz w:val="20"/>
        </w:rPr>
        <w:t xml:space="preserve"> (</w:t>
      </w:r>
      <w:hyperlink r:id="rId8" w:history="1">
        <w:r w:rsidR="00D3536A" w:rsidRPr="008C1AF9">
          <w:rPr>
            <w:rStyle w:val="Hyperlink"/>
            <w:rFonts w:ascii="Verdana" w:hAnsi="Verdana"/>
            <w:vanish/>
            <w:sz w:val="20"/>
          </w:rPr>
          <w:t>Download</w:t>
        </w:r>
      </w:hyperlink>
      <w:r w:rsidR="00D3536A" w:rsidRPr="008C1AF9">
        <w:rPr>
          <w:rFonts w:ascii="Verdana" w:hAnsi="Verdana"/>
          <w:vanish/>
          <w:sz w:val="20"/>
        </w:rPr>
        <w:t>)</w:t>
      </w:r>
    </w:p>
    <w:p w14:paraId="6286AD35" w14:textId="67EED19F" w:rsidR="001210B5" w:rsidRPr="001A54BD" w:rsidRDefault="001210B5" w:rsidP="001210B5">
      <w:pPr>
        <w:pStyle w:val="Aufzhlung"/>
        <w:numPr>
          <w:ilvl w:val="0"/>
          <w:numId w:val="1"/>
        </w:numPr>
        <w:rPr>
          <w:rFonts w:ascii="Verdana" w:hAnsi="Verdana"/>
          <w:sz w:val="20"/>
        </w:rPr>
      </w:pPr>
      <w:r w:rsidRPr="001A54BD">
        <w:rPr>
          <w:rFonts w:ascii="Verdana" w:hAnsi="Verdana"/>
          <w:sz w:val="20"/>
        </w:rPr>
        <w:t>Allgemeine Geschäftsbedingungen Nr. d007</w:t>
      </w:r>
      <w:r w:rsidR="00D3536A" w:rsidRPr="001A54BD">
        <w:rPr>
          <w:rFonts w:ascii="Verdana" w:hAnsi="Verdana"/>
          <w:sz w:val="20"/>
        </w:rPr>
        <w:t xml:space="preserve"> (</w:t>
      </w:r>
      <w:hyperlink r:id="rId9" w:history="1">
        <w:r w:rsidR="00D3536A" w:rsidRPr="001A54BD">
          <w:rPr>
            <w:rStyle w:val="Hyperlink"/>
            <w:rFonts w:ascii="Verdana" w:hAnsi="Verdana"/>
            <w:sz w:val="20"/>
          </w:rPr>
          <w:t>Download</w:t>
        </w:r>
      </w:hyperlink>
      <w:bookmarkStart w:id="5" w:name="_GoBack"/>
      <w:bookmarkEnd w:id="5"/>
      <w:r w:rsidR="00D3536A" w:rsidRPr="001A54BD">
        <w:rPr>
          <w:rFonts w:ascii="Verdana" w:hAnsi="Verdana"/>
          <w:sz w:val="20"/>
        </w:rPr>
        <w:t>)</w:t>
      </w:r>
    </w:p>
    <w:p w14:paraId="5F9171FC" w14:textId="521B5FF1" w:rsidR="000D2BB2" w:rsidRDefault="000D2BB2" w:rsidP="001210B5">
      <w:pPr>
        <w:pStyle w:val="Text"/>
        <w:spacing w:before="0" w:after="0"/>
        <w:ind w:left="425"/>
        <w:rPr>
          <w:rFonts w:ascii="Verdana" w:hAnsi="Verdana" w:cs="Arial"/>
        </w:rPr>
      </w:pPr>
    </w:p>
    <w:p w14:paraId="7F3C9044" w14:textId="2CF12EFC" w:rsidR="0006535D" w:rsidRDefault="0006535D" w:rsidP="001210B5">
      <w:pPr>
        <w:pStyle w:val="Text"/>
        <w:spacing w:before="0" w:after="0"/>
        <w:ind w:left="425"/>
        <w:rPr>
          <w:rFonts w:ascii="Verdana" w:hAnsi="Verdana" w:cs="Arial"/>
        </w:rPr>
      </w:pPr>
    </w:p>
    <w:p w14:paraId="652BEA83" w14:textId="01E3E904" w:rsidR="0006535D" w:rsidRDefault="0006535D" w:rsidP="001A54BD">
      <w:pPr>
        <w:pStyle w:val="Text"/>
        <w:spacing w:before="0" w:after="0"/>
        <w:rPr>
          <w:rFonts w:ascii="Verdana" w:hAnsi="Verdana" w:cs="Arial"/>
        </w:rPr>
      </w:pPr>
    </w:p>
    <w:p w14:paraId="617FEDE9" w14:textId="3F9523BC" w:rsidR="0006535D" w:rsidRDefault="0006535D" w:rsidP="001210B5">
      <w:pPr>
        <w:pStyle w:val="Text"/>
        <w:spacing w:before="0" w:after="0"/>
        <w:ind w:left="425"/>
        <w:rPr>
          <w:rFonts w:ascii="Verdana" w:hAnsi="Verdana" w:cs="Arial"/>
        </w:rPr>
      </w:pPr>
    </w:p>
    <w:p w14:paraId="5788BA10" w14:textId="77777777" w:rsidR="0006535D" w:rsidRPr="000D3951" w:rsidRDefault="0006535D" w:rsidP="001210B5">
      <w:pPr>
        <w:pStyle w:val="Text"/>
        <w:spacing w:before="0" w:after="0"/>
        <w:ind w:left="425"/>
        <w:rPr>
          <w:rFonts w:ascii="Verdana" w:hAnsi="Verdana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540"/>
        <w:gridCol w:w="4460"/>
      </w:tblGrid>
      <w:tr w:rsidR="001210B5" w:rsidRPr="000D3951" w14:paraId="792CDACA" w14:textId="77777777" w:rsidTr="00AE043A">
        <w:tc>
          <w:tcPr>
            <w:tcW w:w="3785" w:type="dxa"/>
            <w:tcBorders>
              <w:bottom w:val="dotted" w:sz="4" w:space="0" w:color="auto"/>
            </w:tcBorders>
          </w:tcPr>
          <w:p w14:paraId="6522F016" w14:textId="77777777" w:rsidR="001210B5" w:rsidRPr="000D3951" w:rsidRDefault="001210B5" w:rsidP="00AE043A">
            <w:pPr>
              <w:pStyle w:val="Text"/>
              <w:spacing w:before="0" w:after="0"/>
              <w:rPr>
                <w:rFonts w:ascii="Verdana" w:hAnsi="Verdana" w:cs="Arial"/>
              </w:rPr>
            </w:pPr>
          </w:p>
        </w:tc>
        <w:tc>
          <w:tcPr>
            <w:tcW w:w="540" w:type="dxa"/>
          </w:tcPr>
          <w:p w14:paraId="08616472" w14:textId="77777777" w:rsidR="001210B5" w:rsidRPr="000D3951" w:rsidRDefault="001210B5" w:rsidP="00AE043A">
            <w:pPr>
              <w:pStyle w:val="Text"/>
              <w:spacing w:before="0" w:after="0"/>
              <w:rPr>
                <w:rFonts w:ascii="Verdana" w:hAnsi="Verdana" w:cs="Arial"/>
              </w:rPr>
            </w:pPr>
          </w:p>
        </w:tc>
        <w:tc>
          <w:tcPr>
            <w:tcW w:w="4460" w:type="dxa"/>
            <w:tcBorders>
              <w:bottom w:val="dotted" w:sz="4" w:space="0" w:color="auto"/>
            </w:tcBorders>
          </w:tcPr>
          <w:p w14:paraId="1B5724D6" w14:textId="77777777" w:rsidR="001210B5" w:rsidRPr="000D3951" w:rsidRDefault="001210B5" w:rsidP="00AE043A">
            <w:pPr>
              <w:pStyle w:val="Text"/>
              <w:spacing w:before="0" w:after="0"/>
              <w:rPr>
                <w:rFonts w:ascii="Verdana" w:hAnsi="Verdana" w:cs="Arial"/>
              </w:rPr>
            </w:pPr>
          </w:p>
        </w:tc>
      </w:tr>
      <w:tr w:rsidR="001210B5" w:rsidRPr="000D3951" w14:paraId="15CF420F" w14:textId="77777777" w:rsidTr="00AE043A">
        <w:tc>
          <w:tcPr>
            <w:tcW w:w="3785" w:type="dxa"/>
            <w:tcBorders>
              <w:top w:val="dotted" w:sz="4" w:space="0" w:color="auto"/>
            </w:tcBorders>
          </w:tcPr>
          <w:p w14:paraId="48D2684D" w14:textId="77777777" w:rsidR="001210B5" w:rsidRPr="000D3951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</w:rPr>
            </w:pPr>
            <w:r w:rsidRPr="000D3951">
              <w:rPr>
                <w:rFonts w:ascii="Verdana" w:hAnsi="Verdana" w:cs="Arial"/>
              </w:rPr>
              <w:t>Ort, Datum</w:t>
            </w:r>
          </w:p>
        </w:tc>
        <w:tc>
          <w:tcPr>
            <w:tcW w:w="540" w:type="dxa"/>
          </w:tcPr>
          <w:p w14:paraId="4AF8219F" w14:textId="77777777" w:rsidR="001210B5" w:rsidRPr="000D3951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4460" w:type="dxa"/>
            <w:tcBorders>
              <w:top w:val="dotted" w:sz="4" w:space="0" w:color="auto"/>
            </w:tcBorders>
          </w:tcPr>
          <w:p w14:paraId="2C2EADD3" w14:textId="77777777" w:rsidR="001210B5" w:rsidRPr="000D3951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</w:rPr>
            </w:pPr>
            <w:r w:rsidRPr="000D3951">
              <w:rPr>
                <w:rFonts w:ascii="Verdana" w:hAnsi="Verdana" w:cs="Arial"/>
              </w:rPr>
              <w:t>Unterschrift mit Firmenstempel</w:t>
            </w:r>
          </w:p>
        </w:tc>
      </w:tr>
    </w:tbl>
    <w:p w14:paraId="1ABD5A86" w14:textId="124FA89C" w:rsidR="004A6F12" w:rsidRDefault="004A6F12" w:rsidP="006F7E1A">
      <w:pPr>
        <w:rPr>
          <w:b/>
          <w:kern w:val="28"/>
          <w:sz w:val="32"/>
        </w:rPr>
      </w:pPr>
    </w:p>
    <w:p w14:paraId="15043554" w14:textId="3A7519F6" w:rsidR="0075168C" w:rsidRDefault="0075168C" w:rsidP="006F7E1A">
      <w:pPr>
        <w:rPr>
          <w:b/>
          <w:kern w:val="28"/>
          <w:sz w:val="32"/>
        </w:rPr>
      </w:pPr>
    </w:p>
    <w:tbl>
      <w:tblPr>
        <w:tblpPr w:leftFromText="142" w:rightFromText="142" w:vertAnchor="page" w:horzAnchor="margin" w:tblpX="58" w:tblpY="13004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8"/>
        <w:gridCol w:w="1016"/>
        <w:gridCol w:w="2609"/>
      </w:tblGrid>
      <w:tr w:rsidR="00657B19" w:rsidRPr="00665797" w14:paraId="317FFF93" w14:textId="77777777" w:rsidTr="008E4989">
        <w:trPr>
          <w:trHeight w:val="723"/>
        </w:trPr>
        <w:tc>
          <w:tcPr>
            <w:tcW w:w="6368" w:type="dxa"/>
          </w:tcPr>
          <w:p w14:paraId="6910F773" w14:textId="13B914B0" w:rsidR="00657B19" w:rsidRPr="009E7E60" w:rsidRDefault="00657B19" w:rsidP="00657B19">
            <w:pPr>
              <w:pStyle w:val="Kontakt"/>
              <w:framePr w:hSpace="0" w:wrap="auto" w:vAnchor="margin" w:hAnchor="text" w:xAlign="left" w:yAlign="inline"/>
              <w:ind w:left="0"/>
              <w:rPr>
                <w:lang w:val="de-AT"/>
              </w:rPr>
            </w:pPr>
            <w:r w:rsidRPr="009E7E60">
              <w:rPr>
                <w:b/>
                <w:bCs/>
                <w:sz w:val="20"/>
                <w:szCs w:val="24"/>
                <w:lang w:val="de-AT"/>
              </w:rPr>
              <w:t>Bitte Formular ausfüllen</w:t>
            </w:r>
            <w:r w:rsidR="009E7E60" w:rsidRPr="009E7E60">
              <w:rPr>
                <w:b/>
                <w:bCs/>
                <w:sz w:val="20"/>
                <w:szCs w:val="24"/>
                <w:lang w:val="de-AT"/>
              </w:rPr>
              <w:t>, unterzeichnen</w:t>
            </w:r>
            <w:r w:rsidRPr="009E7E60">
              <w:rPr>
                <w:b/>
                <w:bCs/>
                <w:sz w:val="20"/>
                <w:szCs w:val="24"/>
                <w:lang w:val="de-AT"/>
              </w:rPr>
              <w:t xml:space="preserve"> und an CIS senden: </w:t>
            </w:r>
          </w:p>
        </w:tc>
        <w:tc>
          <w:tcPr>
            <w:tcW w:w="1016" w:type="dxa"/>
          </w:tcPr>
          <w:p w14:paraId="4AF1E898" w14:textId="77777777" w:rsidR="00657B19" w:rsidRPr="009E7E60" w:rsidRDefault="00657B19" w:rsidP="0075168C">
            <w:pPr>
              <w:pStyle w:val="FlietextEbene1"/>
              <w:rPr>
                <w:lang w:val="de-AT"/>
              </w:rPr>
            </w:pPr>
          </w:p>
        </w:tc>
        <w:tc>
          <w:tcPr>
            <w:tcW w:w="2609" w:type="dxa"/>
          </w:tcPr>
          <w:p w14:paraId="3D74E5B0" w14:textId="77777777" w:rsidR="00657B19" w:rsidRPr="009E7E60" w:rsidRDefault="00657B19" w:rsidP="0075168C">
            <w:pPr>
              <w:pStyle w:val="Impressum"/>
              <w:framePr w:hSpace="0" w:wrap="auto" w:hAnchor="text" w:yAlign="inline"/>
              <w:jc w:val="right"/>
              <w:rPr>
                <w:b/>
                <w:lang w:val="de-AT"/>
              </w:rPr>
            </w:pPr>
            <w:r w:rsidRPr="009E7E60">
              <w:rPr>
                <w:b/>
                <w:lang w:val="de-AT"/>
              </w:rPr>
              <w:t xml:space="preserve"> </w:t>
            </w:r>
          </w:p>
          <w:p w14:paraId="489C5BF1" w14:textId="77777777" w:rsidR="00657B19" w:rsidRPr="00416B89" w:rsidRDefault="00657B19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9740FB">
              <w:rPr>
                <w:b/>
                <w:lang w:val="en-US"/>
              </w:rPr>
              <w:t>CIS</w:t>
            </w:r>
            <w:r w:rsidRPr="009740FB">
              <w:rPr>
                <w:lang w:val="en-US"/>
              </w:rPr>
              <w:t xml:space="preserve"> -</w:t>
            </w:r>
            <w:r>
              <w:rPr>
                <w:b/>
                <w:lang w:val="en-US"/>
              </w:rPr>
              <w:t xml:space="preserve"> </w:t>
            </w:r>
            <w:r w:rsidRPr="00416B89">
              <w:rPr>
                <w:lang w:val="en-US"/>
              </w:rPr>
              <w:t>Certification &amp; Information</w:t>
            </w:r>
            <w:r w:rsidRPr="00416B89">
              <w:rPr>
                <w:lang w:val="en-US"/>
              </w:rPr>
              <w:br/>
              <w:t>Security Services GmbH</w:t>
            </w:r>
          </w:p>
        </w:tc>
      </w:tr>
      <w:tr w:rsidR="0075168C" w:rsidRPr="00665797" w14:paraId="481899F5" w14:textId="77777777" w:rsidTr="0075168C">
        <w:trPr>
          <w:trHeight w:val="571"/>
        </w:trPr>
        <w:tc>
          <w:tcPr>
            <w:tcW w:w="6368" w:type="dxa"/>
            <w:vAlign w:val="bottom"/>
          </w:tcPr>
          <w:p w14:paraId="167C67C5" w14:textId="3B2E7303" w:rsidR="0075168C" w:rsidRPr="00EA7A08" w:rsidRDefault="0075168C" w:rsidP="0075168C">
            <w:pPr>
              <w:pStyle w:val="FlietextEbene1"/>
              <w:jc w:val="left"/>
              <w:rPr>
                <w:lang w:val="de-AT"/>
              </w:rPr>
            </w:pPr>
            <w:r w:rsidRPr="00EA7A08">
              <w:rPr>
                <w:sz w:val="14"/>
                <w:lang w:val="de-AT"/>
              </w:rPr>
              <w:t xml:space="preserve">© CIS </w:t>
            </w:r>
            <w:r w:rsidRPr="00EA7A08">
              <w:rPr>
                <w:sz w:val="14"/>
              </w:rPr>
              <w:fldChar w:fldCharType="begin"/>
            </w:r>
            <w:r w:rsidRPr="00EA7A08">
              <w:rPr>
                <w:sz w:val="14"/>
              </w:rPr>
              <w:instrText xml:space="preserve"> TIME \@ "dd.MM.yyyy" </w:instrText>
            </w:r>
            <w:r w:rsidRPr="00EA7A08">
              <w:rPr>
                <w:sz w:val="14"/>
              </w:rPr>
              <w:fldChar w:fldCharType="separate"/>
            </w:r>
            <w:r w:rsidR="00665797">
              <w:rPr>
                <w:noProof/>
                <w:sz w:val="14"/>
              </w:rPr>
              <w:t>10.11.2021</w:t>
            </w:r>
            <w:r w:rsidRPr="00EA7A08">
              <w:rPr>
                <w:sz w:val="14"/>
              </w:rPr>
              <w:fldChar w:fldCharType="end"/>
            </w:r>
            <w:r w:rsidRPr="00EA7A08">
              <w:rPr>
                <w:sz w:val="14"/>
              </w:rPr>
              <w:t>: Nachdruck und Vervielfältigung, auch auszugsweise, nur mit schriftlicher Genehmigung der CIS.</w:t>
            </w:r>
          </w:p>
        </w:tc>
        <w:tc>
          <w:tcPr>
            <w:tcW w:w="1016" w:type="dxa"/>
          </w:tcPr>
          <w:p w14:paraId="3DA5C157" w14:textId="77777777" w:rsidR="0075168C" w:rsidRPr="00EA7A08" w:rsidRDefault="0075168C" w:rsidP="0075168C">
            <w:pPr>
              <w:pStyle w:val="FlietextEbene1"/>
              <w:rPr>
                <w:lang w:val="de-AT"/>
              </w:rPr>
            </w:pPr>
          </w:p>
        </w:tc>
        <w:tc>
          <w:tcPr>
            <w:tcW w:w="2609" w:type="dxa"/>
          </w:tcPr>
          <w:p w14:paraId="1AF6F91B" w14:textId="77777777" w:rsidR="0075168C" w:rsidRPr="004F6170" w:rsidRDefault="0075168C" w:rsidP="0075168C">
            <w:pPr>
              <w:pStyle w:val="Impressum"/>
              <w:framePr w:hSpace="0" w:wrap="auto" w:hAnchor="text" w:yAlign="inline"/>
              <w:jc w:val="right"/>
              <w:rPr>
                <w:b/>
                <w:lang w:val="en-US"/>
              </w:rPr>
            </w:pPr>
            <w:r w:rsidRPr="004F6170">
              <w:rPr>
                <w:b/>
                <w:lang w:val="en-US"/>
              </w:rPr>
              <w:t>Headquarters</w:t>
            </w:r>
          </w:p>
          <w:p w14:paraId="0FBF33C3" w14:textId="77777777" w:rsidR="0075168C" w:rsidRPr="004F6170" w:rsidRDefault="0075168C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4F6170">
              <w:rPr>
                <w:lang w:val="en-US"/>
              </w:rPr>
              <w:t xml:space="preserve">1010 Wien, Salztorgasse 2/6/14 </w:t>
            </w:r>
          </w:p>
          <w:p w14:paraId="35318719" w14:textId="77777777" w:rsidR="0075168C" w:rsidRPr="00B15538" w:rsidRDefault="0075168C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B15538">
              <w:rPr>
                <w:lang w:val="en-US" w:eastAsia="de-AT"/>
              </w:rPr>
              <w:t>Tel.:  +43 1 532 98 90</w:t>
            </w:r>
            <w:r w:rsidRPr="00B15538">
              <w:rPr>
                <w:lang w:val="en-US" w:eastAsia="de-AT"/>
              </w:rPr>
              <w:br/>
              <w:t>Fax:  +43 1 532 98 90 89</w:t>
            </w:r>
            <w:r w:rsidRPr="00B15538">
              <w:rPr>
                <w:lang w:val="en-US" w:eastAsia="de-AT"/>
              </w:rPr>
              <w:br/>
            </w:r>
            <w:hyperlink r:id="rId10" w:history="1">
              <w:r w:rsidRPr="00B15538">
                <w:rPr>
                  <w:rStyle w:val="Hyperlink"/>
                  <w:lang w:val="en-GB" w:eastAsia="de-AT"/>
                </w:rPr>
                <w:t>office@cis-cert.com</w:t>
              </w:r>
            </w:hyperlink>
            <w:r>
              <w:rPr>
                <w:rStyle w:val="Hyperlink"/>
                <w:lang w:val="en-GB" w:eastAsia="de-AT"/>
              </w:rPr>
              <w:br/>
            </w:r>
            <w:hyperlink r:id="rId11" w:history="1">
              <w:r w:rsidRPr="00B15538">
                <w:rPr>
                  <w:rStyle w:val="Hyperlink"/>
                  <w:lang w:val="en-US"/>
                </w:rPr>
                <w:t>www.cis-cert.com</w:t>
              </w:r>
            </w:hyperlink>
          </w:p>
        </w:tc>
      </w:tr>
    </w:tbl>
    <w:p w14:paraId="3971D6D9" w14:textId="37EE747A" w:rsidR="0075168C" w:rsidRPr="003E7832" w:rsidRDefault="0075168C" w:rsidP="003E7832">
      <w:pPr>
        <w:tabs>
          <w:tab w:val="left" w:pos="939"/>
        </w:tabs>
        <w:rPr>
          <w:b/>
          <w:kern w:val="28"/>
          <w:sz w:val="2"/>
          <w:szCs w:val="2"/>
          <w:lang w:val="en-US"/>
        </w:rPr>
      </w:pPr>
    </w:p>
    <w:sectPr w:rsidR="0075168C" w:rsidRPr="003E7832" w:rsidSect="006F7E1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268" w:right="851" w:bottom="335" w:left="1134" w:header="14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6047A" w14:textId="77777777" w:rsidR="003A5C37" w:rsidRDefault="003A5C37">
      <w:r>
        <w:separator/>
      </w:r>
    </w:p>
  </w:endnote>
  <w:endnote w:type="continuationSeparator" w:id="0">
    <w:p w14:paraId="6CD61018" w14:textId="77777777" w:rsidR="003A5C37" w:rsidRDefault="003A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TProjek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9A3C" w14:textId="77777777" w:rsidR="009B5C23" w:rsidRPr="003F457B" w:rsidRDefault="009B5C23" w:rsidP="001210B5">
    <w:pPr>
      <w:pStyle w:val="Fuzeile"/>
      <w:jc w:val="center"/>
      <w:rPr>
        <w:rFonts w:cs="Arial"/>
        <w:sz w:val="10"/>
        <w:szCs w:val="10"/>
      </w:rPr>
    </w:pPr>
  </w:p>
  <w:tbl>
    <w:tblPr>
      <w:tblW w:w="100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03"/>
      <w:gridCol w:w="2288"/>
      <w:gridCol w:w="3774"/>
    </w:tblGrid>
    <w:tr w:rsidR="00BD6CEF" w:rsidRPr="006F76EA" w14:paraId="7884C6E1" w14:textId="77777777" w:rsidTr="00BD6CEF">
      <w:trPr>
        <w:cantSplit/>
        <w:trHeight w:hRule="exact" w:val="284"/>
      </w:trPr>
      <w:tc>
        <w:tcPr>
          <w:tcW w:w="4003" w:type="dxa"/>
        </w:tcPr>
        <w:p w14:paraId="05ED8331" w14:textId="77777777" w:rsidR="00BD6CEF" w:rsidRPr="00E12981" w:rsidRDefault="00BD6CEF" w:rsidP="00BD6CEF">
          <w:pPr>
            <w:tabs>
              <w:tab w:val="right" w:pos="1985"/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2288" w:type="dxa"/>
        </w:tcPr>
        <w:p w14:paraId="03CE9A90" w14:textId="77777777" w:rsidR="00BD6CEF" w:rsidRPr="00E12981" w:rsidRDefault="00BD6CEF" w:rsidP="00BD6CEF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774" w:type="dxa"/>
        </w:tcPr>
        <w:p w14:paraId="280C3CCA" w14:textId="0FF333DE" w:rsidR="00BD6CEF" w:rsidRPr="00E12981" w:rsidRDefault="00BD6CEF" w:rsidP="00BD6CEF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eastAsia="de-AT"/>
            </w:rPr>
          </w:pPr>
          <w:r w:rsidRPr="00E12981">
            <w:rPr>
              <w:rFonts w:cs="Arial"/>
              <w:sz w:val="12"/>
              <w:szCs w:val="12"/>
              <w:lang w:eastAsia="de-AT"/>
            </w:rPr>
            <w:t xml:space="preserve">Seite 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E12981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665797">
            <w:rPr>
              <w:rFonts w:cs="Arial"/>
              <w:noProof/>
              <w:sz w:val="12"/>
              <w:szCs w:val="12"/>
              <w:lang w:eastAsia="de-AT"/>
            </w:rPr>
            <w:t>3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  <w:r w:rsidRPr="00E12981">
            <w:rPr>
              <w:rFonts w:cs="Arial"/>
              <w:sz w:val="12"/>
              <w:szCs w:val="12"/>
              <w:lang w:eastAsia="de-AT"/>
            </w:rPr>
            <w:t xml:space="preserve"> von 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E12981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665797">
            <w:rPr>
              <w:rFonts w:cs="Arial"/>
              <w:noProof/>
              <w:sz w:val="12"/>
              <w:szCs w:val="12"/>
              <w:lang w:eastAsia="de-AT"/>
            </w:rPr>
            <w:t>4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</w:tr>
    <w:tr w:rsidR="00BD6CEF" w:rsidRPr="00444A64" w14:paraId="3AAAAB29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18CE9A1B" w14:textId="0875CFE7" w:rsidR="00BD6CEF" w:rsidRPr="007A0610" w:rsidRDefault="00422915" w:rsidP="00422915">
          <w:pPr>
            <w:tabs>
              <w:tab w:val="right" w:pos="1985"/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val="en-US" w:eastAsia="de-AT"/>
            </w:rPr>
          </w:pPr>
          <w:r>
            <w:rPr>
              <w:rFonts w:cs="Arial"/>
              <w:sz w:val="12"/>
              <w:szCs w:val="12"/>
              <w:lang w:val="en-US" w:eastAsia="de-AT"/>
            </w:rPr>
            <w:t>D102</w:t>
          </w:r>
          <w:r w:rsidR="00BD6CEF">
            <w:rPr>
              <w:rFonts w:cs="Arial"/>
              <w:sz w:val="12"/>
              <w:szCs w:val="12"/>
              <w:lang w:val="en-US" w:eastAsia="de-AT"/>
            </w:rPr>
            <w:t xml:space="preserve"> </w:t>
          </w:r>
          <w:proofErr w:type="spellStart"/>
          <w:r w:rsidR="00BD6CEF">
            <w:rPr>
              <w:rFonts w:cs="Arial"/>
              <w:sz w:val="12"/>
              <w:szCs w:val="12"/>
              <w:lang w:val="en-US" w:eastAsia="de-AT"/>
            </w:rPr>
            <w:t>Angebotsanfrage</w:t>
          </w:r>
          <w:proofErr w:type="spellEnd"/>
          <w:r w:rsidR="00BD6CEF">
            <w:rPr>
              <w:rFonts w:cs="Arial"/>
              <w:sz w:val="12"/>
              <w:szCs w:val="12"/>
              <w:lang w:val="en-US" w:eastAsia="de-AT"/>
            </w:rPr>
            <w:t xml:space="preserve"> </w:t>
          </w:r>
          <w:r w:rsidR="00851267">
            <w:rPr>
              <w:rFonts w:cs="Arial"/>
              <w:sz w:val="12"/>
              <w:szCs w:val="12"/>
              <w:lang w:val="en-US" w:eastAsia="de-AT"/>
            </w:rPr>
            <w:t>TISAX</w:t>
          </w:r>
          <w:r w:rsidR="00BD6CEF" w:rsidRPr="007A0610">
            <w:rPr>
              <w:rFonts w:cs="Arial"/>
              <w:sz w:val="12"/>
              <w:szCs w:val="12"/>
              <w:lang w:val="en-US" w:eastAsia="de-AT"/>
            </w:rPr>
            <w:t xml:space="preserve"> - © CIS 202</w:t>
          </w:r>
          <w:r>
            <w:rPr>
              <w:rFonts w:cs="Arial"/>
              <w:sz w:val="12"/>
              <w:szCs w:val="12"/>
              <w:lang w:val="en-US" w:eastAsia="de-AT"/>
            </w:rPr>
            <w:t>0</w:t>
          </w:r>
        </w:p>
      </w:tc>
      <w:tc>
        <w:tcPr>
          <w:tcW w:w="2288" w:type="dxa"/>
          <w:vAlign w:val="center"/>
        </w:tcPr>
        <w:p w14:paraId="48FAB4BB" w14:textId="71DAC53B" w:rsidR="00BD6CEF" w:rsidRPr="00E12981" w:rsidRDefault="00BD6CEF" w:rsidP="00BD6CEF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Aus</w:t>
          </w:r>
          <w:r w:rsidRPr="00E12981">
            <w:rPr>
              <w:rFonts w:cs="Arial"/>
              <w:sz w:val="12"/>
              <w:szCs w:val="12"/>
              <w:lang w:eastAsia="de-AT"/>
            </w:rPr>
            <w:t xml:space="preserve">gabe: </w:t>
          </w:r>
          <w:r w:rsidR="00851267">
            <w:rPr>
              <w:rFonts w:cs="Arial"/>
              <w:sz w:val="12"/>
              <w:szCs w:val="12"/>
              <w:lang w:eastAsia="de-AT"/>
            </w:rPr>
            <w:t>02</w:t>
          </w:r>
          <w:r w:rsidR="009E7E60" w:rsidRPr="00E12981">
            <w:rPr>
              <w:rFonts w:cs="Arial"/>
              <w:sz w:val="12"/>
              <w:szCs w:val="12"/>
              <w:lang w:eastAsia="de-AT"/>
            </w:rPr>
            <w:t>/202</w:t>
          </w:r>
          <w:r w:rsidR="009E7E60">
            <w:rPr>
              <w:rFonts w:cs="Arial"/>
              <w:sz w:val="12"/>
              <w:szCs w:val="12"/>
              <w:lang w:eastAsia="de-AT"/>
            </w:rPr>
            <w:t>1</w:t>
          </w:r>
        </w:p>
      </w:tc>
      <w:tc>
        <w:tcPr>
          <w:tcW w:w="3774" w:type="dxa"/>
          <w:vAlign w:val="center"/>
        </w:tcPr>
        <w:p w14:paraId="54F4493E" w14:textId="56712C81" w:rsidR="00BD6CEF" w:rsidRPr="00E12981" w:rsidRDefault="00BD6CEF" w:rsidP="00BD6CEF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Klassifizierung: ÖFFENTLICH</w:t>
          </w:r>
        </w:p>
      </w:tc>
    </w:tr>
    <w:tr w:rsidR="00BD6CEF" w:rsidRPr="00851267" w14:paraId="61012F7A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4075235A" w14:textId="77777777" w:rsidR="00BD6CEF" w:rsidRPr="00E12981" w:rsidRDefault="00BD6CEF" w:rsidP="00BD6CEF">
          <w:pPr>
            <w:tabs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Autor</w:t>
          </w:r>
          <w:r w:rsidRPr="00E12981">
            <w:rPr>
              <w:rFonts w:cs="Arial"/>
              <w:sz w:val="12"/>
              <w:szCs w:val="12"/>
              <w:lang w:eastAsia="de-AT"/>
            </w:rPr>
            <w:t>: K.</w:t>
          </w:r>
          <w:r>
            <w:rPr>
              <w:rFonts w:cs="Arial"/>
              <w:sz w:val="12"/>
              <w:szCs w:val="12"/>
              <w:lang w:eastAsia="de-AT"/>
            </w:rPr>
            <w:t xml:space="preserve"> </w:t>
          </w:r>
          <w:r w:rsidRPr="00E12981">
            <w:rPr>
              <w:rFonts w:cs="Arial"/>
              <w:sz w:val="12"/>
              <w:szCs w:val="12"/>
              <w:lang w:eastAsia="de-AT"/>
            </w:rPr>
            <w:t>Veselko</w:t>
          </w:r>
        </w:p>
      </w:tc>
      <w:tc>
        <w:tcPr>
          <w:tcW w:w="2288" w:type="dxa"/>
          <w:vAlign w:val="center"/>
        </w:tcPr>
        <w:p w14:paraId="68DA1D44" w14:textId="1F2FA59C" w:rsidR="00BD6CEF" w:rsidRPr="00BD6CEF" w:rsidRDefault="00BD6CEF" w:rsidP="00851267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val="en-US" w:eastAsia="de-AT"/>
            </w:rPr>
          </w:pPr>
          <w:proofErr w:type="spellStart"/>
          <w:r w:rsidRPr="00BD6CEF">
            <w:rPr>
              <w:rFonts w:cs="Arial"/>
              <w:sz w:val="12"/>
              <w:szCs w:val="12"/>
              <w:lang w:val="en-US" w:eastAsia="de-AT"/>
            </w:rPr>
            <w:t>Geprüft</w:t>
          </w:r>
          <w:proofErr w:type="spellEnd"/>
          <w:r w:rsidRPr="00BD6CEF">
            <w:rPr>
              <w:rFonts w:cs="Arial"/>
              <w:sz w:val="12"/>
              <w:szCs w:val="12"/>
              <w:lang w:val="en-US" w:eastAsia="de-AT"/>
            </w:rPr>
            <w:t xml:space="preserve">: </w:t>
          </w:r>
          <w:r w:rsidR="00851267">
            <w:rPr>
              <w:rFonts w:cs="Arial"/>
              <w:sz w:val="12"/>
              <w:szCs w:val="12"/>
              <w:lang w:val="en-US" w:eastAsia="de-AT"/>
            </w:rPr>
            <w:t>Ch. Schuh-Wendl</w:t>
          </w:r>
        </w:p>
      </w:tc>
      <w:tc>
        <w:tcPr>
          <w:tcW w:w="3774" w:type="dxa"/>
          <w:vAlign w:val="center"/>
        </w:tcPr>
        <w:p w14:paraId="12A1B749" w14:textId="3FBAF4AF" w:rsidR="00BD6CEF" w:rsidRPr="00BD6CEF" w:rsidRDefault="00BD6CEF" w:rsidP="00ED51AD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val="en-US" w:eastAsia="de-AT"/>
            </w:rPr>
          </w:pPr>
          <w:proofErr w:type="spellStart"/>
          <w:r w:rsidRPr="00BD6CEF">
            <w:rPr>
              <w:rFonts w:cs="Arial"/>
              <w:sz w:val="12"/>
              <w:szCs w:val="12"/>
              <w:lang w:val="en-US" w:eastAsia="de-AT"/>
            </w:rPr>
            <w:t>Freigegeben</w:t>
          </w:r>
          <w:proofErr w:type="spellEnd"/>
          <w:r w:rsidRPr="00BD6CEF">
            <w:rPr>
              <w:rFonts w:cs="Arial"/>
              <w:sz w:val="12"/>
              <w:szCs w:val="12"/>
              <w:lang w:val="en-US" w:eastAsia="de-AT"/>
            </w:rPr>
            <w:t xml:space="preserve">: </w:t>
          </w:r>
          <w:r w:rsidR="00ED51AD">
            <w:rPr>
              <w:rFonts w:cs="Arial"/>
              <w:sz w:val="12"/>
              <w:szCs w:val="12"/>
              <w:lang w:val="en-US" w:eastAsia="de-AT"/>
            </w:rPr>
            <w:t>K. Veselko</w:t>
          </w:r>
        </w:p>
      </w:tc>
    </w:tr>
    <w:tr w:rsidR="00BD6CEF" w:rsidRPr="00851267" w14:paraId="3F504B10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058751DC" w14:textId="77777777" w:rsidR="00BD6CEF" w:rsidRPr="00BD6CEF" w:rsidRDefault="00BD6CEF" w:rsidP="00BD6CEF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2288" w:type="dxa"/>
          <w:vAlign w:val="center"/>
        </w:tcPr>
        <w:p w14:paraId="335C2609" w14:textId="77777777" w:rsidR="00BD6CEF" w:rsidRPr="00BD6CEF" w:rsidRDefault="00BD6CEF" w:rsidP="00BD6CEF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3774" w:type="dxa"/>
          <w:vAlign w:val="center"/>
        </w:tcPr>
        <w:p w14:paraId="712BFB30" w14:textId="77777777" w:rsidR="00BD6CEF" w:rsidRPr="00BD6CEF" w:rsidRDefault="00BD6CEF" w:rsidP="00BD6CEF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val="en-US" w:eastAsia="de-AT"/>
            </w:rPr>
          </w:pPr>
        </w:p>
      </w:tc>
    </w:tr>
  </w:tbl>
  <w:p w14:paraId="6131EE78" w14:textId="77777777" w:rsidR="009B5C23" w:rsidRPr="00BD6CEF" w:rsidRDefault="009B5C23" w:rsidP="003F457B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3283"/>
      <w:gridCol w:w="2712"/>
    </w:tblGrid>
    <w:tr w:rsidR="009B5C23" w:rsidRPr="00763E06" w14:paraId="6536CC07" w14:textId="77777777" w:rsidTr="001210B5">
      <w:tc>
        <w:tcPr>
          <w:tcW w:w="3782" w:type="dxa"/>
          <w:vAlign w:val="center"/>
        </w:tcPr>
        <w:p w14:paraId="5CC403DB" w14:textId="77777777" w:rsidR="009B5C23" w:rsidRPr="00763E06" w:rsidRDefault="009B5C23" w:rsidP="00B2491E">
          <w:pPr>
            <w:pStyle w:val="Fuzeile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d012</w:t>
          </w:r>
        </w:p>
      </w:tc>
      <w:tc>
        <w:tcPr>
          <w:tcW w:w="3283" w:type="dxa"/>
          <w:vAlign w:val="center"/>
        </w:tcPr>
        <w:p w14:paraId="66D4D37B" w14:textId="644B16EA" w:rsidR="009B5C23" w:rsidRPr="00763E06" w:rsidRDefault="009B5C23" w:rsidP="008D72EF">
          <w:pPr>
            <w:pStyle w:val="Fuzeile"/>
            <w:jc w:val="center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 xml:space="preserve">Ausgabe: </w:t>
          </w:r>
          <w:r>
            <w:rPr>
              <w:rFonts w:ascii="Verdana" w:hAnsi="Verdana" w:cs="Arial"/>
              <w:sz w:val="14"/>
            </w:rPr>
            <w:t>0</w:t>
          </w:r>
          <w:r w:rsidR="008D72EF">
            <w:rPr>
              <w:rFonts w:ascii="Verdana" w:hAnsi="Verdana" w:cs="Arial"/>
              <w:sz w:val="14"/>
            </w:rPr>
            <w:t>2/2020</w:t>
          </w:r>
        </w:p>
      </w:tc>
      <w:tc>
        <w:tcPr>
          <w:tcW w:w="2712" w:type="dxa"/>
          <w:vAlign w:val="center"/>
        </w:tcPr>
        <w:p w14:paraId="0DC1F73E" w14:textId="242E8B92" w:rsidR="009B5C23" w:rsidRPr="00763E06" w:rsidRDefault="009B5C23" w:rsidP="00B2491E">
          <w:pPr>
            <w:pStyle w:val="Fuzeile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t xml:space="preserve">Seite 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instrText xml:space="preserve"> PAGE </w:instrTex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separate"/>
          </w:r>
          <w:r w:rsidR="00440E26">
            <w:rPr>
              <w:rStyle w:val="Seitenzahl"/>
              <w:rFonts w:ascii="Verdana" w:hAnsi="Verdana" w:cs="Arial"/>
              <w:noProof/>
              <w:sz w:val="14"/>
              <w:szCs w:val="14"/>
            </w:rPr>
            <w:t>1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t xml:space="preserve"> von 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instrText xml:space="preserve"> NUMPAGES </w:instrTex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separate"/>
          </w:r>
          <w:r w:rsidR="00F75EBF">
            <w:rPr>
              <w:rStyle w:val="Seitenzahl"/>
              <w:rFonts w:ascii="Verdana" w:hAnsi="Verdana" w:cs="Arial"/>
              <w:noProof/>
              <w:sz w:val="14"/>
              <w:szCs w:val="14"/>
            </w:rPr>
            <w:t>4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Fonts w:ascii="Verdana" w:hAnsi="Verdana" w:cs="Arial"/>
              <w:sz w:val="14"/>
              <w:szCs w:val="14"/>
            </w:rPr>
            <w:t xml:space="preserve"> </w:t>
          </w:r>
          <w:r w:rsidRPr="00763E06">
            <w:rPr>
              <w:rFonts w:ascii="Verdana" w:hAnsi="Verdana" w:cs="Arial"/>
              <w:sz w:val="14"/>
            </w:rPr>
            <w:t xml:space="preserve">  </w:t>
          </w:r>
        </w:p>
      </w:tc>
    </w:tr>
    <w:tr w:rsidR="009B5C23" w:rsidRPr="00763E06" w14:paraId="7A061E6C" w14:textId="77777777" w:rsidTr="001210B5">
      <w:tc>
        <w:tcPr>
          <w:tcW w:w="3782" w:type="dxa"/>
          <w:vAlign w:val="center"/>
        </w:tcPr>
        <w:p w14:paraId="023E25D4" w14:textId="77777777" w:rsidR="009B5C23" w:rsidRPr="00763E06" w:rsidRDefault="009B5C23" w:rsidP="00763E06">
          <w:pPr>
            <w:pStyle w:val="Fuzeile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© CIS 2016</w:t>
          </w:r>
        </w:p>
      </w:tc>
      <w:tc>
        <w:tcPr>
          <w:tcW w:w="3283" w:type="dxa"/>
          <w:vAlign w:val="center"/>
        </w:tcPr>
        <w:p w14:paraId="253DDE1B" w14:textId="37D5AE71" w:rsidR="009B5C23" w:rsidRPr="00763E06" w:rsidRDefault="008D72EF" w:rsidP="008D72EF">
          <w:pPr>
            <w:pStyle w:val="Fuzeile"/>
            <w:jc w:val="center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sz w:val="14"/>
            </w:rPr>
            <w:t>Erstellung: Robert Jamnik</w:t>
          </w:r>
        </w:p>
      </w:tc>
      <w:tc>
        <w:tcPr>
          <w:tcW w:w="2712" w:type="dxa"/>
          <w:vAlign w:val="center"/>
        </w:tcPr>
        <w:p w14:paraId="517E6C1B" w14:textId="2BCCCAA3" w:rsidR="009B5C23" w:rsidRPr="00763E06" w:rsidRDefault="009B5C23" w:rsidP="008D72EF">
          <w:pPr>
            <w:pStyle w:val="Fuzeile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Freigegeben: E</w:t>
          </w:r>
          <w:r>
            <w:rPr>
              <w:rFonts w:ascii="Verdana" w:hAnsi="Verdana" w:cs="Arial"/>
              <w:sz w:val="14"/>
            </w:rPr>
            <w:t>.</w:t>
          </w:r>
          <w:r w:rsidRPr="00763E06">
            <w:rPr>
              <w:rFonts w:ascii="Verdana" w:hAnsi="Verdana" w:cs="Arial"/>
              <w:sz w:val="14"/>
            </w:rPr>
            <w:t xml:space="preserve"> Scheiber/</w:t>
          </w:r>
          <w:r>
            <w:rPr>
              <w:rFonts w:ascii="Verdana" w:hAnsi="Verdana" w:cs="Arial"/>
              <w:sz w:val="14"/>
            </w:rPr>
            <w:t>0</w:t>
          </w:r>
          <w:r w:rsidR="008D72EF">
            <w:rPr>
              <w:rFonts w:ascii="Verdana" w:hAnsi="Verdana" w:cs="Arial"/>
              <w:sz w:val="14"/>
            </w:rPr>
            <w:t>2</w:t>
          </w:r>
          <w:r w:rsidRPr="00763E06">
            <w:rPr>
              <w:rFonts w:ascii="Verdana" w:hAnsi="Verdana" w:cs="Arial"/>
              <w:sz w:val="14"/>
            </w:rPr>
            <w:t>/20</w:t>
          </w:r>
          <w:r w:rsidR="008D72EF">
            <w:rPr>
              <w:rFonts w:ascii="Verdana" w:hAnsi="Verdana" w:cs="Arial"/>
              <w:sz w:val="14"/>
            </w:rPr>
            <w:t>20</w:t>
          </w:r>
        </w:p>
      </w:tc>
    </w:tr>
  </w:tbl>
  <w:p w14:paraId="57CA1489" w14:textId="77777777" w:rsidR="009B5C23" w:rsidRPr="005539EE" w:rsidRDefault="009B5C23" w:rsidP="008616E9">
    <w:pPr>
      <w:pStyle w:val="Textkrper-Zeileneinzug"/>
      <w:spacing w:after="0"/>
      <w:ind w:left="284"/>
      <w:jc w:val="center"/>
      <w:rPr>
        <w:rFonts w:ascii="Verdana" w:hAnsi="Verdana" w:cs="Arial"/>
        <w:color w:val="0033CC"/>
        <w:sz w:val="16"/>
        <w:szCs w:val="16"/>
        <w:lang w:val="en-US"/>
      </w:rPr>
    </w:pPr>
    <w:r w:rsidRPr="005539EE">
      <w:rPr>
        <w:rFonts w:ascii="Verdana" w:hAnsi="Verdana" w:cs="Arial"/>
        <w:color w:val="0033CC"/>
        <w:sz w:val="16"/>
        <w:szCs w:val="16"/>
        <w:lang w:val="en-US"/>
      </w:rPr>
      <w:t>CIS - Certification &amp; Information Security Services GmbH</w:t>
    </w:r>
  </w:p>
  <w:p w14:paraId="7E82BCFC" w14:textId="77777777" w:rsidR="009B5C23" w:rsidRPr="00B8510A" w:rsidRDefault="009B5C23" w:rsidP="001210B5">
    <w:pPr>
      <w:pStyle w:val="Fuzeile"/>
      <w:jc w:val="center"/>
      <w:rPr>
        <w:rFonts w:ascii="Verdana" w:hAnsi="Verdana" w:cs="Arial"/>
        <w:sz w:val="16"/>
        <w:szCs w:val="16"/>
      </w:rPr>
    </w:pPr>
    <w:r w:rsidRPr="00B8510A">
      <w:rPr>
        <w:rFonts w:ascii="Verdana" w:hAnsi="Verdana" w:cs="Arial"/>
        <w:sz w:val="16"/>
        <w:szCs w:val="16"/>
      </w:rPr>
      <w:t>A-1010 Wien, Salztorgasse 2/6/14 – Telefon: +43 (0)1  532 98 90, Fax: +43 (0)1  532 98 90 89</w:t>
    </w:r>
  </w:p>
  <w:p w14:paraId="7898FAFE" w14:textId="77777777" w:rsidR="009B5C23" w:rsidRPr="00B8510A" w:rsidRDefault="00665797" w:rsidP="001210B5">
    <w:pPr>
      <w:pStyle w:val="Fuzeile"/>
      <w:jc w:val="center"/>
      <w:rPr>
        <w:rFonts w:ascii="Verdana" w:hAnsi="Verdana" w:cs="Arial"/>
        <w:sz w:val="16"/>
        <w:szCs w:val="16"/>
      </w:rPr>
    </w:pPr>
    <w:hyperlink r:id="rId1" w:history="1">
      <w:r w:rsidR="009B5C23" w:rsidRPr="00B8510A">
        <w:rPr>
          <w:rStyle w:val="Hyperlink"/>
          <w:rFonts w:ascii="Verdana" w:hAnsi="Verdana" w:cs="Arial"/>
          <w:sz w:val="16"/>
          <w:szCs w:val="16"/>
        </w:rPr>
        <w:t>www.cis-cert.com</w:t>
      </w:r>
    </w:hyperlink>
    <w:r w:rsidR="009B5C23" w:rsidRPr="00B8510A">
      <w:rPr>
        <w:rFonts w:ascii="Verdana" w:hAnsi="Verdana" w:cs="Arial"/>
        <w:sz w:val="16"/>
        <w:szCs w:val="16"/>
      </w:rPr>
      <w:t xml:space="preserve">, </w:t>
    </w:r>
    <w:hyperlink r:id="rId2" w:history="1">
      <w:r w:rsidR="009B5C23" w:rsidRPr="00B8510A">
        <w:rPr>
          <w:rStyle w:val="Hyperlink"/>
          <w:rFonts w:ascii="Verdana" w:hAnsi="Verdana" w:cs="Arial"/>
          <w:sz w:val="16"/>
          <w:szCs w:val="16"/>
        </w:rPr>
        <w:t>office@cis-cert.com</w:t>
      </w:r>
    </w:hyperlink>
  </w:p>
  <w:p w14:paraId="1FE1CE66" w14:textId="77777777" w:rsidR="009B5C23" w:rsidRPr="001210B5" w:rsidRDefault="009B5C23" w:rsidP="001210B5">
    <w:pPr>
      <w:pStyle w:val="Fuzeile"/>
      <w:jc w:val="center"/>
      <w:rPr>
        <w:rFonts w:ascii="Verdana" w:hAnsi="Verdana" w:cs="Arial"/>
        <w:sz w:val="16"/>
        <w:szCs w:val="16"/>
        <w:lang w:val="en-US"/>
      </w:rPr>
    </w:pPr>
    <w:r w:rsidRPr="001210B5">
      <w:rPr>
        <w:rFonts w:ascii="Verdana" w:hAnsi="Verdana" w:cs="Arial"/>
        <w:sz w:val="16"/>
        <w:szCs w:val="16"/>
        <w:lang w:val="en-US"/>
      </w:rPr>
      <w:t>UniCredit Bank Austria AG, IBAN: AT39 1100 0094 7499 9100 / BIC = BKAUATWW</w:t>
    </w:r>
  </w:p>
  <w:p w14:paraId="34B7D6BA" w14:textId="77777777" w:rsidR="009B5C23" w:rsidRPr="001210B5" w:rsidRDefault="009B5C23" w:rsidP="001210B5">
    <w:pPr>
      <w:pStyle w:val="Fuzeile"/>
      <w:jc w:val="center"/>
      <w:rPr>
        <w:rFonts w:ascii="Verdana" w:hAnsi="Verdana"/>
        <w:sz w:val="16"/>
        <w:szCs w:val="16"/>
      </w:rPr>
    </w:pPr>
    <w:r w:rsidRPr="001210B5">
      <w:rPr>
        <w:rFonts w:ascii="Verdana" w:hAnsi="Verdana" w:cs="Arial"/>
        <w:sz w:val="16"/>
        <w:szCs w:val="16"/>
      </w:rPr>
      <w:t>FN 206298 f, Handelsgericht Wien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22DB8" w14:textId="77777777" w:rsidR="003A5C37" w:rsidRDefault="003A5C37">
      <w:r>
        <w:separator/>
      </w:r>
    </w:p>
  </w:footnote>
  <w:footnote w:type="continuationSeparator" w:id="0">
    <w:p w14:paraId="27C7FAA0" w14:textId="77777777" w:rsidR="003A5C37" w:rsidRDefault="003A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27380" w14:textId="2095287E" w:rsidR="009B5C23" w:rsidRPr="00440E26" w:rsidRDefault="00ED51AD" w:rsidP="00440E26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F34EE" wp14:editId="75736841">
              <wp:simplePos x="0" y="0"/>
              <wp:positionH relativeFrom="leftMargin">
                <wp:posOffset>3698240</wp:posOffset>
              </wp:positionH>
              <wp:positionV relativeFrom="topMargin">
                <wp:posOffset>231614</wp:posOffset>
              </wp:positionV>
              <wp:extent cx="3408680" cy="450812"/>
              <wp:effectExtent l="0" t="0" r="0" b="6985"/>
              <wp:wrapNone/>
              <wp:docPr id="7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08680" cy="450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98DBF" w14:textId="1DAE4C73" w:rsidR="00ED51AD" w:rsidRPr="00B8284F" w:rsidRDefault="00450F6E" w:rsidP="00ED51AD">
                          <w:pPr>
                            <w:pStyle w:val="KurztitelKopfzeile"/>
                            <w:spacing w:before="0" w:after="0"/>
                            <w:jc w:val="righ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Angebotsanfrage </w:t>
                          </w:r>
                          <w:r w:rsidR="00851267">
                            <w:rPr>
                              <w:b w:val="0"/>
                            </w:rPr>
                            <w:t>TISAX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53F34E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91.2pt;margin-top:18.25pt;width:268.4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" filled="f" stroked="f" strokeweight=".5pt">
              <v:path arrowok="t"/>
              <v:textbox>
                <w:txbxContent>
                  <w:p w14:paraId="1C998DBF" w14:textId="1DAE4C73" w:rsidR="00ED51AD" w:rsidRPr="00B8284F" w:rsidRDefault="00450F6E" w:rsidP="00ED51AD">
                    <w:pPr>
                      <w:pStyle w:val="KurztitelKopfzeile"/>
                      <w:spacing w:before="0" w:after="0"/>
                      <w:jc w:val="righ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Angebotsanfrage </w:t>
                    </w:r>
                    <w:r w:rsidR="00851267">
                      <w:rPr>
                        <w:b w:val="0"/>
                      </w:rPr>
                      <w:t>TISAX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40E26">
      <w:rPr>
        <w:noProof/>
        <w:lang w:val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5D52CA" wp14:editId="2B3DDC90">
              <wp:simplePos x="0" y="0"/>
              <wp:positionH relativeFrom="leftMargin">
                <wp:posOffset>-100965</wp:posOffset>
              </wp:positionH>
              <wp:positionV relativeFrom="topMargin">
                <wp:posOffset>-104140</wp:posOffset>
              </wp:positionV>
              <wp:extent cx="7696800" cy="1195200"/>
              <wp:effectExtent l="0" t="0" r="0" b="5080"/>
              <wp:wrapNone/>
              <wp:docPr id="41" name="Gruppieren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6800" cy="1195200"/>
                        <a:chOff x="0" y="0"/>
                        <a:chExt cx="7695485" cy="1194998"/>
                      </a:xfrm>
                    </wpg:grpSpPr>
                    <wpg:grpSp>
                      <wpg:cNvPr id="3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5485" cy="1194998"/>
                          <a:chOff x="-14052" y="-102989"/>
                          <a:chExt cx="7695009" cy="1196158"/>
                        </a:xfrm>
                      </wpg:grpSpPr>
                      <wps:wsp>
                        <wps:cNvPr id="4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216572" y="99531"/>
                            <a:ext cx="1196158" cy="791118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connsiteX0" fmla="*/ 1365252 w 7180002"/>
                              <a:gd name="connsiteY0" fmla="*/ 658444 h 658444"/>
                              <a:gd name="connsiteX1" fmla="*/ -3 w 7180002"/>
                              <a:gd name="connsiteY1" fmla="*/ 0 h 658444"/>
                              <a:gd name="connsiteX2" fmla="*/ 6714831 w 7180002"/>
                              <a:gd name="connsiteY2" fmla="*/ 32172 h 658444"/>
                              <a:gd name="connsiteX3" fmla="*/ 6599462 w 7180002"/>
                              <a:gd name="connsiteY3" fmla="*/ 585165 h 658444"/>
                              <a:gd name="connsiteX4" fmla="*/ 6580096 w 7180002"/>
                              <a:gd name="connsiteY4" fmla="*/ 658443 h 658444"/>
                              <a:gd name="connsiteX5" fmla="*/ 1365252 w 7180002"/>
                              <a:gd name="connsiteY5" fmla="*/ 658444 h 658444"/>
                              <a:gd name="connsiteX0" fmla="*/ 1365252 w 7241131"/>
                              <a:gd name="connsiteY0" fmla="*/ 658444 h 676288"/>
                              <a:gd name="connsiteX1" fmla="*/ -3 w 7241131"/>
                              <a:gd name="connsiteY1" fmla="*/ 0 h 676288"/>
                              <a:gd name="connsiteX2" fmla="*/ 6714831 w 7241131"/>
                              <a:gd name="connsiteY2" fmla="*/ 32172 h 676288"/>
                              <a:gd name="connsiteX3" fmla="*/ 6830337 w 7241131"/>
                              <a:gd name="connsiteY3" fmla="*/ 621804 h 676288"/>
                              <a:gd name="connsiteX4" fmla="*/ 6580096 w 7241131"/>
                              <a:gd name="connsiteY4" fmla="*/ 658443 h 676288"/>
                              <a:gd name="connsiteX5" fmla="*/ 1365252 w 7241131"/>
                              <a:gd name="connsiteY5" fmla="*/ 658444 h 676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41131" h="676288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7814742" y="129699"/>
                                  <a:pt x="6852793" y="517426"/>
                                  <a:pt x="6830337" y="621804"/>
                                </a:cubicBezTo>
                                <a:cubicBezTo>
                                  <a:pt x="6807881" y="726182"/>
                                  <a:pt x="7452464" y="646230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7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256" name="Grafik 125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52538" y="333375"/>
                          <a:ext cx="857250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w14:anchorId="5DBDA566" id="Gruppieren 41" o:spid="_x0000_s1026" style="position:absolute;margin-left:-7.95pt;margin-top:-8.2pt;width:606.05pt;height:94.1pt;z-index:251659264;mso-position-horizontal-relative:left-margin-area;mso-position-vertical-relative:top-margin-area;mso-width-relative:margin;mso-height-relative:margin" coordsize="76954,11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">
              <v:group id="Gruppieren 285" o:spid="_x0000_s1027" style="position:absolute;width:76954;height:11949" coordorigin="-140,-1029" coordsize="76950,1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Rechtwinkliges Dreieck 25" o:spid="_x0000_s1028" style="position:absolute;left:-2165;top:996;width:11960;height:7910;rotation:-90;flip:x;visibility:visible;mso-wrap-style:square;v-text-anchor:top" coordsize="7241131,67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" path="m1365252,658444l-3,,6714831,32172v1099911,97527,137962,485254,115506,589632c6807881,726182,7452464,646230,6580096,658443r-5214844,1xe" fillcolor="#0d275d" stroked="f">
                  <v:path o:connecttype="custom" o:connectlocs="225525,770244;0,0;1109219,37635;1128299,727383;1086962,770243;225525,770244" o:connectangles="0,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" path="m,2046c4138,1576,8349,470,12487,v53,1644,248,11670,292,13328l,13328,,2046xe" fillcolor="#134395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56" o:spid="_x0000_s1030" type="#_x0000_t75" style="position:absolute;left:12525;top:3333;width:8572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675B" w14:textId="77777777" w:rsidR="009B5C23" w:rsidRPr="00FE5252" w:rsidRDefault="009B5C23" w:rsidP="00FB71BF">
    <w:pPr>
      <w:pStyle w:val="Kopfzeile"/>
      <w:numPr>
        <w:ilvl w:val="12"/>
        <w:numId w:val="0"/>
      </w:numPr>
      <w:ind w:left="284" w:hanging="284"/>
      <w:jc w:val="center"/>
    </w:pPr>
    <w:r w:rsidRPr="00BA53C8">
      <w:rPr>
        <w:noProof/>
        <w:lang w:val="de-DE"/>
      </w:rPr>
      <w:drawing>
        <wp:inline distT="0" distB="0" distL="0" distR="0" wp14:anchorId="20F45FAC" wp14:editId="5A07202D">
          <wp:extent cx="631825" cy="540385"/>
          <wp:effectExtent l="0" t="0" r="0" b="0"/>
          <wp:docPr id="16" name="Bild 2" descr="CI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IS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8F430" w14:textId="77777777" w:rsidR="009B5C23" w:rsidRPr="00322E95" w:rsidRDefault="009B5C23" w:rsidP="008D2BB4">
    <w:pPr>
      <w:pStyle w:val="Kopfzeile"/>
      <w:numPr>
        <w:ilvl w:val="12"/>
        <w:numId w:val="0"/>
      </w:numPr>
      <w:ind w:left="284" w:hanging="284"/>
      <w:jc w:val="center"/>
      <w:rPr>
        <w:rFonts w:ascii="Verdana" w:hAnsi="Verdana" w:cs="Tahoma"/>
        <w:sz w:val="16"/>
        <w:lang w:val="en-US"/>
      </w:rPr>
    </w:pPr>
    <w:r w:rsidRPr="00322E95">
      <w:rPr>
        <w:rFonts w:ascii="Verdana" w:hAnsi="Verdana" w:cs="Tahoma"/>
        <w:sz w:val="16"/>
        <w:lang w:val="en-US"/>
      </w:rPr>
      <w:t>Secure Your Business</w:t>
    </w:r>
  </w:p>
  <w:p w14:paraId="6C5C9F04" w14:textId="77777777" w:rsidR="009B5C23" w:rsidRPr="00322E95" w:rsidRDefault="009B5C23" w:rsidP="00FB71BF">
    <w:pPr>
      <w:pStyle w:val="Kopfzeile"/>
      <w:numPr>
        <w:ilvl w:val="12"/>
        <w:numId w:val="0"/>
      </w:numPr>
      <w:spacing w:line="120" w:lineRule="exact"/>
      <w:ind w:left="284" w:hanging="284"/>
      <w:jc w:val="center"/>
      <w:rPr>
        <w:rFonts w:ascii="Verdana" w:hAnsi="Verdana" w:cs="Tahoma"/>
        <w:lang w:val="en-US"/>
      </w:rPr>
    </w:pPr>
  </w:p>
  <w:p w14:paraId="384D4488" w14:textId="77777777" w:rsidR="009B5C23" w:rsidRPr="00322E95" w:rsidRDefault="009B5C23" w:rsidP="00415283">
    <w:pPr>
      <w:pStyle w:val="Kopfzeile"/>
      <w:numPr>
        <w:ilvl w:val="12"/>
        <w:numId w:val="0"/>
      </w:numPr>
      <w:ind w:left="284" w:hanging="284"/>
      <w:jc w:val="center"/>
      <w:rPr>
        <w:rFonts w:ascii="Verdana" w:hAnsi="Verdana"/>
        <w:lang w:val="en-US"/>
      </w:rPr>
    </w:pPr>
    <w:r w:rsidRPr="00322E95">
      <w:rPr>
        <w:rFonts w:ascii="Verdana" w:hAnsi="Verdana" w:cs="Tahoma"/>
        <w:lang w:val="en-US"/>
      </w:rPr>
      <w:t xml:space="preserve">CIS – Certification &amp; </w:t>
    </w:r>
    <w:r w:rsidRPr="00322E95">
      <w:rPr>
        <w:rFonts w:ascii="Verdana" w:hAnsi="Verdana"/>
        <w:lang w:val="en-US"/>
      </w:rPr>
      <w:t>Information Security Services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E18"/>
    <w:multiLevelType w:val="hybridMultilevel"/>
    <w:tmpl w:val="A3FA236A"/>
    <w:lvl w:ilvl="0" w:tplc="0407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9064DA"/>
    <w:multiLevelType w:val="hybridMultilevel"/>
    <w:tmpl w:val="7C8C699C"/>
    <w:lvl w:ilvl="0" w:tplc="0407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58E7378"/>
    <w:multiLevelType w:val="hybridMultilevel"/>
    <w:tmpl w:val="16284FDE"/>
    <w:lvl w:ilvl="0" w:tplc="2B2C8C1C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B5"/>
    <w:rsid w:val="000006DE"/>
    <w:rsid w:val="000039AC"/>
    <w:rsid w:val="000055AB"/>
    <w:rsid w:val="00011DF4"/>
    <w:rsid w:val="00014BA7"/>
    <w:rsid w:val="0003157C"/>
    <w:rsid w:val="0005193E"/>
    <w:rsid w:val="000555FA"/>
    <w:rsid w:val="00057E2D"/>
    <w:rsid w:val="0006535D"/>
    <w:rsid w:val="00073217"/>
    <w:rsid w:val="00073D58"/>
    <w:rsid w:val="000770F6"/>
    <w:rsid w:val="00087537"/>
    <w:rsid w:val="0009753E"/>
    <w:rsid w:val="000A7B30"/>
    <w:rsid w:val="000B118D"/>
    <w:rsid w:val="000B27AE"/>
    <w:rsid w:val="000C29A2"/>
    <w:rsid w:val="000C5F73"/>
    <w:rsid w:val="000D2BB2"/>
    <w:rsid w:val="000D3951"/>
    <w:rsid w:val="000D6642"/>
    <w:rsid w:val="000E0504"/>
    <w:rsid w:val="00110377"/>
    <w:rsid w:val="00112BE0"/>
    <w:rsid w:val="00112E83"/>
    <w:rsid w:val="001210B5"/>
    <w:rsid w:val="0014781D"/>
    <w:rsid w:val="00147D3C"/>
    <w:rsid w:val="001566B8"/>
    <w:rsid w:val="00170B99"/>
    <w:rsid w:val="00171067"/>
    <w:rsid w:val="001802B1"/>
    <w:rsid w:val="00181A56"/>
    <w:rsid w:val="001975D6"/>
    <w:rsid w:val="001A54BD"/>
    <w:rsid w:val="001A57E7"/>
    <w:rsid w:val="001A62B6"/>
    <w:rsid w:val="001B0502"/>
    <w:rsid w:val="001B282C"/>
    <w:rsid w:val="001C2A1F"/>
    <w:rsid w:val="001C2C21"/>
    <w:rsid w:val="001D0B09"/>
    <w:rsid w:val="001D2347"/>
    <w:rsid w:val="001E2265"/>
    <w:rsid w:val="001E4CDC"/>
    <w:rsid w:val="001F1374"/>
    <w:rsid w:val="001F36AE"/>
    <w:rsid w:val="001F460C"/>
    <w:rsid w:val="001F59A9"/>
    <w:rsid w:val="00207B44"/>
    <w:rsid w:val="00215ECF"/>
    <w:rsid w:val="00222393"/>
    <w:rsid w:val="002246A7"/>
    <w:rsid w:val="00245D67"/>
    <w:rsid w:val="00247677"/>
    <w:rsid w:val="002478C5"/>
    <w:rsid w:val="00250B10"/>
    <w:rsid w:val="00274EB2"/>
    <w:rsid w:val="00275009"/>
    <w:rsid w:val="002773B4"/>
    <w:rsid w:val="00282509"/>
    <w:rsid w:val="00286797"/>
    <w:rsid w:val="00294B51"/>
    <w:rsid w:val="002979EB"/>
    <w:rsid w:val="002B32C2"/>
    <w:rsid w:val="002C343A"/>
    <w:rsid w:val="002C498A"/>
    <w:rsid w:val="002D66F7"/>
    <w:rsid w:val="002F011F"/>
    <w:rsid w:val="00304810"/>
    <w:rsid w:val="00322E95"/>
    <w:rsid w:val="00327911"/>
    <w:rsid w:val="00331023"/>
    <w:rsid w:val="00331961"/>
    <w:rsid w:val="00343B65"/>
    <w:rsid w:val="0034556D"/>
    <w:rsid w:val="003466EF"/>
    <w:rsid w:val="00351096"/>
    <w:rsid w:val="003538AB"/>
    <w:rsid w:val="00357735"/>
    <w:rsid w:val="00364D1A"/>
    <w:rsid w:val="00380D3A"/>
    <w:rsid w:val="0038253E"/>
    <w:rsid w:val="00386CCC"/>
    <w:rsid w:val="003A5C37"/>
    <w:rsid w:val="003B69AA"/>
    <w:rsid w:val="003C4971"/>
    <w:rsid w:val="003E43B4"/>
    <w:rsid w:val="003E4C17"/>
    <w:rsid w:val="003E5C09"/>
    <w:rsid w:val="003E7832"/>
    <w:rsid w:val="003F111B"/>
    <w:rsid w:val="003F457B"/>
    <w:rsid w:val="003F7B72"/>
    <w:rsid w:val="00407231"/>
    <w:rsid w:val="00407D37"/>
    <w:rsid w:val="00415283"/>
    <w:rsid w:val="00422915"/>
    <w:rsid w:val="00434EEA"/>
    <w:rsid w:val="004358F7"/>
    <w:rsid w:val="00440E26"/>
    <w:rsid w:val="00450F6E"/>
    <w:rsid w:val="00453DFD"/>
    <w:rsid w:val="00454202"/>
    <w:rsid w:val="004553B8"/>
    <w:rsid w:val="00470091"/>
    <w:rsid w:val="00487D15"/>
    <w:rsid w:val="0049295D"/>
    <w:rsid w:val="0049773A"/>
    <w:rsid w:val="004A2F1D"/>
    <w:rsid w:val="004A4F07"/>
    <w:rsid w:val="004A6F12"/>
    <w:rsid w:val="004B11AC"/>
    <w:rsid w:val="004B6990"/>
    <w:rsid w:val="004D204A"/>
    <w:rsid w:val="004D5C87"/>
    <w:rsid w:val="004E7823"/>
    <w:rsid w:val="004F4644"/>
    <w:rsid w:val="005147FB"/>
    <w:rsid w:val="00522469"/>
    <w:rsid w:val="00524910"/>
    <w:rsid w:val="0053108A"/>
    <w:rsid w:val="00535EDB"/>
    <w:rsid w:val="00542B4B"/>
    <w:rsid w:val="005539EE"/>
    <w:rsid w:val="0056145C"/>
    <w:rsid w:val="00561ED4"/>
    <w:rsid w:val="00563423"/>
    <w:rsid w:val="00565D96"/>
    <w:rsid w:val="00570B39"/>
    <w:rsid w:val="0057438E"/>
    <w:rsid w:val="00576F38"/>
    <w:rsid w:val="0059109D"/>
    <w:rsid w:val="00592F2A"/>
    <w:rsid w:val="005A3490"/>
    <w:rsid w:val="005A665E"/>
    <w:rsid w:val="005B4E84"/>
    <w:rsid w:val="005B628D"/>
    <w:rsid w:val="005B69CF"/>
    <w:rsid w:val="005E6F7F"/>
    <w:rsid w:val="005E7497"/>
    <w:rsid w:val="0061038D"/>
    <w:rsid w:val="00612429"/>
    <w:rsid w:val="00612F96"/>
    <w:rsid w:val="00615989"/>
    <w:rsid w:val="006159CC"/>
    <w:rsid w:val="00617238"/>
    <w:rsid w:val="00626028"/>
    <w:rsid w:val="00630171"/>
    <w:rsid w:val="00637FC7"/>
    <w:rsid w:val="00642665"/>
    <w:rsid w:val="00646ED9"/>
    <w:rsid w:val="006500EF"/>
    <w:rsid w:val="00657B19"/>
    <w:rsid w:val="00665797"/>
    <w:rsid w:val="00682AA8"/>
    <w:rsid w:val="00685D5E"/>
    <w:rsid w:val="00696059"/>
    <w:rsid w:val="006A5188"/>
    <w:rsid w:val="006C0E89"/>
    <w:rsid w:val="006C43E8"/>
    <w:rsid w:val="006C595A"/>
    <w:rsid w:val="006E5EFE"/>
    <w:rsid w:val="006F7E1A"/>
    <w:rsid w:val="007254F4"/>
    <w:rsid w:val="00726427"/>
    <w:rsid w:val="00726581"/>
    <w:rsid w:val="007368FA"/>
    <w:rsid w:val="00742DA5"/>
    <w:rsid w:val="00743032"/>
    <w:rsid w:val="00746282"/>
    <w:rsid w:val="0075168C"/>
    <w:rsid w:val="00760A58"/>
    <w:rsid w:val="00761AA6"/>
    <w:rsid w:val="00763E06"/>
    <w:rsid w:val="00774454"/>
    <w:rsid w:val="00782B9E"/>
    <w:rsid w:val="00785C56"/>
    <w:rsid w:val="00786367"/>
    <w:rsid w:val="00794D80"/>
    <w:rsid w:val="007A1768"/>
    <w:rsid w:val="007A1D5F"/>
    <w:rsid w:val="007A5D93"/>
    <w:rsid w:val="007B1A55"/>
    <w:rsid w:val="007B55B4"/>
    <w:rsid w:val="007C4535"/>
    <w:rsid w:val="007C529A"/>
    <w:rsid w:val="007D4070"/>
    <w:rsid w:val="007E76C3"/>
    <w:rsid w:val="007F2CFF"/>
    <w:rsid w:val="007F6019"/>
    <w:rsid w:val="00803EE9"/>
    <w:rsid w:val="00805A8B"/>
    <w:rsid w:val="008071C3"/>
    <w:rsid w:val="008236EC"/>
    <w:rsid w:val="0082554F"/>
    <w:rsid w:val="00831056"/>
    <w:rsid w:val="00835CCD"/>
    <w:rsid w:val="00837E43"/>
    <w:rsid w:val="00847DFB"/>
    <w:rsid w:val="00851267"/>
    <w:rsid w:val="00852324"/>
    <w:rsid w:val="00854C0B"/>
    <w:rsid w:val="008616E9"/>
    <w:rsid w:val="00884223"/>
    <w:rsid w:val="008A06A3"/>
    <w:rsid w:val="008C1AF9"/>
    <w:rsid w:val="008D20E9"/>
    <w:rsid w:val="008D2BB4"/>
    <w:rsid w:val="008D5EB1"/>
    <w:rsid w:val="008D61F7"/>
    <w:rsid w:val="008D72EF"/>
    <w:rsid w:val="009053F1"/>
    <w:rsid w:val="00906E40"/>
    <w:rsid w:val="009224F9"/>
    <w:rsid w:val="00942ACE"/>
    <w:rsid w:val="00950B53"/>
    <w:rsid w:val="00950BBF"/>
    <w:rsid w:val="009710E4"/>
    <w:rsid w:val="0099219E"/>
    <w:rsid w:val="00996692"/>
    <w:rsid w:val="009A08F3"/>
    <w:rsid w:val="009A2C43"/>
    <w:rsid w:val="009A30F6"/>
    <w:rsid w:val="009B5C23"/>
    <w:rsid w:val="009C7C37"/>
    <w:rsid w:val="009D0C37"/>
    <w:rsid w:val="009D3BEC"/>
    <w:rsid w:val="009E7E60"/>
    <w:rsid w:val="009F657B"/>
    <w:rsid w:val="00A11A78"/>
    <w:rsid w:val="00A13566"/>
    <w:rsid w:val="00A13C14"/>
    <w:rsid w:val="00A27809"/>
    <w:rsid w:val="00A649D9"/>
    <w:rsid w:val="00A9476C"/>
    <w:rsid w:val="00AA2199"/>
    <w:rsid w:val="00AA2F9C"/>
    <w:rsid w:val="00AA71F4"/>
    <w:rsid w:val="00AB57E9"/>
    <w:rsid w:val="00AB584C"/>
    <w:rsid w:val="00AE043A"/>
    <w:rsid w:val="00AE3EFB"/>
    <w:rsid w:val="00AF0B23"/>
    <w:rsid w:val="00AF2734"/>
    <w:rsid w:val="00AF492F"/>
    <w:rsid w:val="00B1006F"/>
    <w:rsid w:val="00B14F9E"/>
    <w:rsid w:val="00B167AB"/>
    <w:rsid w:val="00B23801"/>
    <w:rsid w:val="00B2491E"/>
    <w:rsid w:val="00B306B9"/>
    <w:rsid w:val="00B319D2"/>
    <w:rsid w:val="00B32912"/>
    <w:rsid w:val="00B40D92"/>
    <w:rsid w:val="00B66632"/>
    <w:rsid w:val="00B72696"/>
    <w:rsid w:val="00B74FEE"/>
    <w:rsid w:val="00B80270"/>
    <w:rsid w:val="00B83D0B"/>
    <w:rsid w:val="00B8490A"/>
    <w:rsid w:val="00B8510A"/>
    <w:rsid w:val="00B85892"/>
    <w:rsid w:val="00B95B03"/>
    <w:rsid w:val="00B95EFC"/>
    <w:rsid w:val="00B964BA"/>
    <w:rsid w:val="00BA26D5"/>
    <w:rsid w:val="00BA3283"/>
    <w:rsid w:val="00BA53C8"/>
    <w:rsid w:val="00BA6F8F"/>
    <w:rsid w:val="00BA719A"/>
    <w:rsid w:val="00BC074F"/>
    <w:rsid w:val="00BC21F8"/>
    <w:rsid w:val="00BC6D09"/>
    <w:rsid w:val="00BC7215"/>
    <w:rsid w:val="00BD6CEF"/>
    <w:rsid w:val="00BE6546"/>
    <w:rsid w:val="00BE65A7"/>
    <w:rsid w:val="00BF6463"/>
    <w:rsid w:val="00C160E3"/>
    <w:rsid w:val="00C36E00"/>
    <w:rsid w:val="00C41AB0"/>
    <w:rsid w:val="00C5302B"/>
    <w:rsid w:val="00C6175D"/>
    <w:rsid w:val="00C739E2"/>
    <w:rsid w:val="00C76ABA"/>
    <w:rsid w:val="00C80B36"/>
    <w:rsid w:val="00C84896"/>
    <w:rsid w:val="00C93484"/>
    <w:rsid w:val="00C973BD"/>
    <w:rsid w:val="00CB2ADA"/>
    <w:rsid w:val="00CB6D93"/>
    <w:rsid w:val="00CD24DA"/>
    <w:rsid w:val="00CD5A22"/>
    <w:rsid w:val="00CE3B65"/>
    <w:rsid w:val="00CF77A5"/>
    <w:rsid w:val="00D23186"/>
    <w:rsid w:val="00D26432"/>
    <w:rsid w:val="00D31E62"/>
    <w:rsid w:val="00D3536A"/>
    <w:rsid w:val="00D50664"/>
    <w:rsid w:val="00D5259A"/>
    <w:rsid w:val="00D55968"/>
    <w:rsid w:val="00D6597E"/>
    <w:rsid w:val="00D65C5C"/>
    <w:rsid w:val="00D73F7E"/>
    <w:rsid w:val="00D95ACB"/>
    <w:rsid w:val="00DC2767"/>
    <w:rsid w:val="00DC386A"/>
    <w:rsid w:val="00DD14AB"/>
    <w:rsid w:val="00E10929"/>
    <w:rsid w:val="00E20367"/>
    <w:rsid w:val="00E20E0B"/>
    <w:rsid w:val="00E219F8"/>
    <w:rsid w:val="00E2586B"/>
    <w:rsid w:val="00E449E9"/>
    <w:rsid w:val="00E52879"/>
    <w:rsid w:val="00E75B10"/>
    <w:rsid w:val="00E8081D"/>
    <w:rsid w:val="00EA1DFB"/>
    <w:rsid w:val="00EA5393"/>
    <w:rsid w:val="00EB2CB4"/>
    <w:rsid w:val="00EB63CC"/>
    <w:rsid w:val="00EC0DD2"/>
    <w:rsid w:val="00EC1CF0"/>
    <w:rsid w:val="00ED46CD"/>
    <w:rsid w:val="00ED51AD"/>
    <w:rsid w:val="00EE64A0"/>
    <w:rsid w:val="00EE7C67"/>
    <w:rsid w:val="00EF7E8E"/>
    <w:rsid w:val="00F002EB"/>
    <w:rsid w:val="00F01EBE"/>
    <w:rsid w:val="00F116A5"/>
    <w:rsid w:val="00F13E9F"/>
    <w:rsid w:val="00F179F8"/>
    <w:rsid w:val="00F22708"/>
    <w:rsid w:val="00F50DB5"/>
    <w:rsid w:val="00F51008"/>
    <w:rsid w:val="00F61B35"/>
    <w:rsid w:val="00F63278"/>
    <w:rsid w:val="00F75EBF"/>
    <w:rsid w:val="00F84361"/>
    <w:rsid w:val="00FA1FAB"/>
    <w:rsid w:val="00FB21BF"/>
    <w:rsid w:val="00FB71BF"/>
    <w:rsid w:val="00FC53DE"/>
    <w:rsid w:val="00FE5252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CE330A3"/>
  <w15:chartTrackingRefBased/>
  <w15:docId w15:val="{F3EBCED1-9F15-440C-B945-83499C71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71F4"/>
    <w:rPr>
      <w:rFonts w:ascii="LTProjekt" w:hAnsi="LTProjekt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pPr>
      <w:spacing w:before="480" w:after="12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spacing w:before="48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Titel">
    <w:name w:val="Title"/>
    <w:basedOn w:val="Standard"/>
    <w:qFormat/>
    <w:pPr>
      <w:spacing w:before="720" w:after="720"/>
      <w:jc w:val="center"/>
    </w:pPr>
    <w:rPr>
      <w:b/>
      <w:kern w:val="28"/>
      <w:sz w:val="32"/>
    </w:rPr>
  </w:style>
  <w:style w:type="paragraph" w:customStyle="1" w:styleId="Aufzhlung2">
    <w:name w:val="Aufzählung 2"/>
    <w:basedOn w:val="Standard"/>
    <w:pPr>
      <w:spacing w:before="60"/>
      <w:ind w:left="991" w:hanging="283"/>
    </w:pPr>
  </w:style>
  <w:style w:type="paragraph" w:customStyle="1" w:styleId="Aufzhlung">
    <w:name w:val="Aufzählung"/>
    <w:basedOn w:val="Standard"/>
    <w:rsid w:val="00F50DB5"/>
    <w:pPr>
      <w:numPr>
        <w:numId w:val="3"/>
      </w:numPr>
      <w:spacing w:before="60"/>
    </w:pPr>
  </w:style>
  <w:style w:type="paragraph" w:customStyle="1" w:styleId="Tabelle">
    <w:name w:val="Tabelle"/>
    <w:basedOn w:val="Standard"/>
    <w:pPr>
      <w:spacing w:before="60" w:after="60"/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FB71BF"/>
    <w:pPr>
      <w:spacing w:line="312" w:lineRule="auto"/>
    </w:pPr>
    <w:rPr>
      <w:sz w:val="16"/>
      <w:lang w:eastAsia="en-US"/>
    </w:rPr>
  </w:style>
  <w:style w:type="paragraph" w:styleId="Textkrper-Zeileneinzug">
    <w:name w:val="Body Text Indent"/>
    <w:basedOn w:val="Standard"/>
    <w:rsid w:val="00FB71BF"/>
    <w:pPr>
      <w:spacing w:after="120"/>
      <w:ind w:left="283"/>
    </w:pPr>
  </w:style>
  <w:style w:type="character" w:styleId="Seitenzahl">
    <w:name w:val="page number"/>
    <w:basedOn w:val="Absatz-Standardschriftart"/>
    <w:rsid w:val="00FB71BF"/>
  </w:style>
  <w:style w:type="paragraph" w:customStyle="1" w:styleId="Text">
    <w:name w:val="Text"/>
    <w:basedOn w:val="Fuzeile"/>
    <w:rsid w:val="00FE5252"/>
    <w:pPr>
      <w:tabs>
        <w:tab w:val="clear" w:pos="4819"/>
        <w:tab w:val="clear" w:pos="9071"/>
      </w:tabs>
      <w:spacing w:before="60" w:after="60"/>
    </w:pPr>
    <w:rPr>
      <w:rFonts w:ascii="Times New Roman" w:hAnsi="Times New Roman"/>
      <w:sz w:val="24"/>
      <w:lang w:eastAsia="en-US"/>
    </w:rPr>
  </w:style>
  <w:style w:type="paragraph" w:styleId="Sprechblasentext">
    <w:name w:val="Balloon Text"/>
    <w:basedOn w:val="Standard"/>
    <w:semiHidden/>
    <w:rsid w:val="00D6597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41AB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910"/>
    <w:pPr>
      <w:spacing w:before="60" w:after="60"/>
      <w:ind w:left="709"/>
    </w:pPr>
    <w:rPr>
      <w:rFonts w:ascii="Verdana" w:hAnsi="Verdana" w:cs="Arial"/>
      <w:i/>
      <w:iCs/>
      <w:sz w:val="18"/>
      <w:szCs w:val="18"/>
    </w:rPr>
  </w:style>
  <w:style w:type="character" w:customStyle="1" w:styleId="KommentartextZchn">
    <w:name w:val="Kommentartext Zchn"/>
    <w:link w:val="Kommentartext"/>
    <w:rsid w:val="00524910"/>
    <w:rPr>
      <w:rFonts w:ascii="Verdana" w:hAnsi="Verdana" w:cs="Arial"/>
      <w:i/>
      <w:iCs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1AB0"/>
    <w:rPr>
      <w:b/>
      <w:bCs/>
    </w:rPr>
  </w:style>
  <w:style w:type="character" w:customStyle="1" w:styleId="KommentarthemaZchn">
    <w:name w:val="Kommentarthema Zchn"/>
    <w:link w:val="Kommentarthema"/>
    <w:rsid w:val="00C41AB0"/>
    <w:rPr>
      <w:rFonts w:ascii="LTProjekt" w:hAnsi="LTProjekt"/>
      <w:b/>
      <w:bCs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rsid w:val="001210B5"/>
    <w:rPr>
      <w:rFonts w:ascii="LTProjekt" w:hAnsi="LTProjekt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210B5"/>
    <w:rPr>
      <w:rFonts w:ascii="LTProjekt" w:hAnsi="LTProjekt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AE043A"/>
    <w:rPr>
      <w:rFonts w:ascii="LTProjekt" w:hAnsi="LTProjekt"/>
      <w:sz w:val="22"/>
      <w:szCs w:val="22"/>
      <w:lang w:eastAsia="de-DE"/>
    </w:rPr>
  </w:style>
  <w:style w:type="table" w:styleId="Tabellenraster">
    <w:name w:val="Table Grid"/>
    <w:basedOn w:val="NormaleTabelle"/>
    <w:rsid w:val="0006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Text"/>
    <w:rsid w:val="00524910"/>
    <w:rPr>
      <w:rFonts w:ascii="Verdana" w:hAnsi="Verdana"/>
      <w:b/>
      <w:bCs/>
      <w:spacing w:val="20"/>
    </w:rPr>
  </w:style>
  <w:style w:type="paragraph" w:customStyle="1" w:styleId="Tabellentext">
    <w:name w:val="Tabellentext"/>
    <w:basedOn w:val="Text"/>
    <w:rsid w:val="00110377"/>
    <w:rPr>
      <w:rFonts w:ascii="Verdana" w:hAnsi="Verdana"/>
      <w:sz w:val="20"/>
      <w:szCs w:val="20"/>
    </w:rPr>
  </w:style>
  <w:style w:type="character" w:customStyle="1" w:styleId="FormatvorlageTimesNewRoman9PtSchwarz">
    <w:name w:val="Formatvorlage Times New Roman 9 Pt. Schwarz"/>
    <w:basedOn w:val="Absatz-Standardschriftart"/>
    <w:rsid w:val="00524910"/>
    <w:rPr>
      <w:rFonts w:ascii="Verdana" w:hAnsi="Verdana"/>
      <w:color w:val="000000"/>
      <w:sz w:val="18"/>
    </w:rPr>
  </w:style>
  <w:style w:type="paragraph" w:customStyle="1" w:styleId="FlietextEbene1">
    <w:name w:val="Fließtext Ebene 1"/>
    <w:basedOn w:val="Standard"/>
    <w:qFormat/>
    <w:rsid w:val="0075168C"/>
    <w:pPr>
      <w:spacing w:before="60" w:after="120" w:line="259" w:lineRule="auto"/>
      <w:jc w:val="both"/>
    </w:pPr>
    <w:rPr>
      <w:rFonts w:ascii="Verdana" w:hAnsi="Verdana" w:cs="Arial"/>
      <w:sz w:val="20"/>
      <w:szCs w:val="14"/>
      <w:lang w:val="de-DE" w:eastAsia="en-US"/>
    </w:rPr>
  </w:style>
  <w:style w:type="paragraph" w:customStyle="1" w:styleId="Kontakt">
    <w:name w:val="Kontakt"/>
    <w:basedOn w:val="Standard"/>
    <w:uiPriority w:val="6"/>
    <w:qFormat/>
    <w:rsid w:val="0075168C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ascii="Verdana" w:eastAsia="Calibri" w:hAnsi="Verdana" w:cs="Arial"/>
      <w:sz w:val="16"/>
      <w:szCs w:val="14"/>
      <w:lang w:val="de-DE"/>
    </w:rPr>
  </w:style>
  <w:style w:type="paragraph" w:customStyle="1" w:styleId="Impressum">
    <w:name w:val="Impressum"/>
    <w:basedOn w:val="Standard"/>
    <w:uiPriority w:val="6"/>
    <w:qFormat/>
    <w:rsid w:val="0075168C"/>
    <w:pPr>
      <w:framePr w:hSpace="142" w:wrap="around" w:hAnchor="margin" w:yAlign="bottom"/>
      <w:spacing w:before="60" w:after="120" w:line="259" w:lineRule="auto"/>
    </w:pPr>
    <w:rPr>
      <w:rFonts w:ascii="Verdana" w:hAnsi="Verdana" w:cs="Arial"/>
      <w:sz w:val="14"/>
      <w:szCs w:val="14"/>
      <w:lang w:val="de-DE"/>
    </w:rPr>
  </w:style>
  <w:style w:type="paragraph" w:customStyle="1" w:styleId="KurztitelKopfzeile">
    <w:name w:val="Kurztitel Kopfzeile"/>
    <w:basedOn w:val="Titel"/>
    <w:qFormat/>
    <w:rsid w:val="00ED51AD"/>
    <w:pPr>
      <w:spacing w:before="60" w:after="300"/>
      <w:ind w:right="6"/>
      <w:contextualSpacing/>
    </w:pPr>
    <w:rPr>
      <w:rFonts w:ascii="Verdana" w:eastAsia="SimSun" w:hAnsi="Verdana"/>
      <w:color w:val="FFFFFF"/>
      <w:spacing w:val="5"/>
      <w:szCs w:val="32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.cis-cert.com/Media/490856a6-ee37-422f-bff2-0e5e02dd34f0/AT/allg._PDF/d011_CIS_Zertiifzierungsverfahre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s-cer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ffice@cis-ce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s-cert.com/wp-content/uploads/d007-geschaeftsbedingungen-sz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is.com" TargetMode="External"/><Relationship Id="rId1" Type="http://schemas.openxmlformats.org/officeDocument/2006/relationships/hyperlink" Target="http://www.cis-cert.com/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vorlagen\mstoll\CIS\C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83F1E-B343-484E-A294-E9C8611A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CIS.dot</Template>
  <TotalTime>0</TotalTime>
  <Pages>4</Pages>
  <Words>539</Words>
  <Characters>5712</Characters>
  <Application>Microsoft Office Word</Application>
  <DocSecurity>4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ISMS Antrag auf Zertifizierung</vt:lpstr>
    </vt:vector>
  </TitlesOfParts>
  <Company>CIS GmbH</Company>
  <LinksUpToDate>false</LinksUpToDate>
  <CharactersWithSpaces>6239</CharactersWithSpaces>
  <SharedDoc>false</SharedDoc>
  <HLinks>
    <vt:vector size="12" baseType="variant">
      <vt:variant>
        <vt:i4>6291539</vt:i4>
      </vt:variant>
      <vt:variant>
        <vt:i4>3</vt:i4>
      </vt:variant>
      <vt:variant>
        <vt:i4>0</vt:i4>
      </vt:variant>
      <vt:variant>
        <vt:i4>5</vt:i4>
      </vt:variant>
      <vt:variant>
        <vt:lpwstr>mailto:office@cis.com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http://www.cis-cert.com/at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ISMS Antrag auf Zertifizierung</dc:title>
  <dc:subject/>
  <dc:creator>Erich Scehiber</dc:creator>
  <cp:keywords/>
  <cp:lastModifiedBy>Schörkhuber Melanie</cp:lastModifiedBy>
  <cp:revision>2</cp:revision>
  <cp:lastPrinted>2021-03-29T11:17:00Z</cp:lastPrinted>
  <dcterms:created xsi:type="dcterms:W3CDTF">2021-11-10T08:42:00Z</dcterms:created>
  <dcterms:modified xsi:type="dcterms:W3CDTF">2021-11-10T08:42:00Z</dcterms:modified>
</cp:coreProperties>
</file>