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DC5D9" w14:textId="65E14137" w:rsidR="00FE5252" w:rsidRPr="00142915" w:rsidRDefault="00142915" w:rsidP="00440E26">
      <w:pPr>
        <w:pStyle w:val="Text"/>
        <w:spacing w:before="0"/>
        <w:rPr>
          <w:rFonts w:ascii="Verdana" w:hAnsi="Verdana" w:cs="Calibri"/>
          <w:b/>
          <w:bCs/>
          <w:sz w:val="28"/>
          <w:lang w:val="en-US"/>
        </w:rPr>
      </w:pPr>
      <w:r w:rsidRPr="00142915">
        <w:rPr>
          <w:rFonts w:ascii="Verdana" w:hAnsi="Verdana" w:cs="Arial"/>
          <w:b/>
          <w:bCs/>
          <w:sz w:val="28"/>
          <w:lang w:val="en-US"/>
        </w:rPr>
        <w:t>Request</w:t>
      </w:r>
      <w:r w:rsidR="00073D58" w:rsidRPr="00142915">
        <w:rPr>
          <w:rFonts w:ascii="Verdana" w:hAnsi="Verdana" w:cs="Arial"/>
          <w:b/>
          <w:bCs/>
          <w:sz w:val="28"/>
          <w:lang w:val="en-US"/>
        </w:rPr>
        <w:t xml:space="preserve"> f</w:t>
      </w:r>
      <w:r w:rsidRPr="00142915">
        <w:rPr>
          <w:rFonts w:ascii="Verdana" w:hAnsi="Verdana" w:cs="Arial"/>
          <w:b/>
          <w:bCs/>
          <w:sz w:val="28"/>
          <w:lang w:val="en-US"/>
        </w:rPr>
        <w:t>o</w:t>
      </w:r>
      <w:r w:rsidR="00073D58" w:rsidRPr="00142915">
        <w:rPr>
          <w:rFonts w:ascii="Verdana" w:hAnsi="Verdana" w:cs="Arial"/>
          <w:b/>
          <w:bCs/>
          <w:sz w:val="28"/>
          <w:lang w:val="en-US"/>
        </w:rPr>
        <w:t xml:space="preserve">r </w:t>
      </w:r>
      <w:r w:rsidRPr="00142915">
        <w:rPr>
          <w:rFonts w:ascii="Verdana" w:hAnsi="Verdana" w:cs="Arial"/>
          <w:b/>
          <w:bCs/>
          <w:sz w:val="28"/>
          <w:lang w:val="en-US"/>
        </w:rPr>
        <w:t>a</w:t>
      </w:r>
      <w:r w:rsidR="00851267" w:rsidRPr="00142915">
        <w:rPr>
          <w:rFonts w:ascii="Verdana" w:hAnsi="Verdana" w:cs="Arial"/>
          <w:b/>
          <w:bCs/>
          <w:sz w:val="28"/>
          <w:lang w:val="en-US"/>
        </w:rPr>
        <w:t xml:space="preserve"> TISAX Assessment</w:t>
      </w:r>
    </w:p>
    <w:p w14:paraId="7CDBDB83" w14:textId="3D68C0C4" w:rsidR="00EA1DFB" w:rsidRPr="00142915" w:rsidRDefault="009D3BEC" w:rsidP="00440E26">
      <w:pPr>
        <w:pStyle w:val="Text"/>
        <w:spacing w:before="0"/>
        <w:rPr>
          <w:rFonts w:ascii="Verdana" w:hAnsi="Verdana" w:cs="Arial"/>
          <w:b/>
          <w:bCs/>
          <w:sz w:val="18"/>
          <w:lang w:val="en-US"/>
        </w:rPr>
      </w:pPr>
      <w:r w:rsidRPr="00142915">
        <w:rPr>
          <w:rFonts w:ascii="Verdana" w:hAnsi="Verdana" w:cs="Calibri"/>
          <w:b/>
          <w:bCs/>
          <w:sz w:val="18"/>
          <w:lang w:val="en-US"/>
        </w:rPr>
        <w:t xml:space="preserve">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555"/>
        <w:gridCol w:w="1308"/>
        <w:gridCol w:w="960"/>
        <w:gridCol w:w="2268"/>
        <w:gridCol w:w="1134"/>
        <w:gridCol w:w="850"/>
        <w:gridCol w:w="1985"/>
      </w:tblGrid>
      <w:tr w:rsidR="00142915" w:rsidRPr="000D3951" w14:paraId="0BCC7269" w14:textId="77777777" w:rsidTr="003E4C17">
        <w:trPr>
          <w:cantSplit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812DF3" w14:textId="71DA5EDD" w:rsidR="00142915" w:rsidRPr="000D3951" w:rsidRDefault="00142915" w:rsidP="00142915">
            <w:pPr>
              <w:pStyle w:val="Tabellenberschrift"/>
            </w:pPr>
            <w:r w:rsidRPr="00906878">
              <w:rPr>
                <w:lang w:val="en-US"/>
              </w:rPr>
              <w:t>Organizational Data</w:t>
            </w:r>
          </w:p>
        </w:tc>
      </w:tr>
      <w:tr w:rsidR="00142915" w:rsidRPr="000D3951" w14:paraId="7BBB299B" w14:textId="77777777" w:rsidTr="00B8510A">
        <w:trPr>
          <w:cantSplit/>
        </w:trPr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E349" w14:textId="3E1553A4" w:rsidR="00142915" w:rsidRPr="000D3951" w:rsidRDefault="00142915" w:rsidP="00142915">
            <w:pPr>
              <w:pStyle w:val="Tabellentext"/>
            </w:pPr>
            <w:r w:rsidRPr="00906878">
              <w:rPr>
                <w:lang w:val="en-US"/>
              </w:rPr>
              <w:t>Name of the organization: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49BF" w14:textId="65D5F554" w:rsidR="00142915" w:rsidRPr="000D3951" w:rsidRDefault="00142915" w:rsidP="00142915">
            <w:pPr>
              <w:pStyle w:val="Tabellentext"/>
            </w:pPr>
            <w:r w:rsidRPr="00906878">
              <w:rPr>
                <w:lang w:val="en-US"/>
              </w:rPr>
              <w:t>Corporate structure:</w:t>
            </w:r>
          </w:p>
        </w:tc>
      </w:tr>
      <w:tr w:rsidR="00142915" w:rsidRPr="000D3951" w14:paraId="6B689BC9" w14:textId="77777777" w:rsidTr="00B8510A">
        <w:trPr>
          <w:cantSplit/>
        </w:trPr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1E03" w14:textId="7127B02F" w:rsidR="00142915" w:rsidRPr="000D3951" w:rsidRDefault="00142915" w:rsidP="00142915">
            <w:pPr>
              <w:pStyle w:val="Tabellentext"/>
            </w:pPr>
            <w:r w:rsidRPr="00906878">
              <w:rPr>
                <w:lang w:val="en-US"/>
              </w:rPr>
              <w:t>Affiliated company of group: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38EC" w14:textId="0429974B" w:rsidR="00142915" w:rsidRPr="000D3951" w:rsidRDefault="00142915" w:rsidP="00142915">
            <w:pPr>
              <w:pStyle w:val="Tabellentext"/>
            </w:pPr>
            <w:r w:rsidRPr="000D3951">
              <w:t>NACE:</w:t>
            </w:r>
          </w:p>
        </w:tc>
      </w:tr>
      <w:tr w:rsidR="00CE6421" w:rsidRPr="000D3951" w14:paraId="7325D264" w14:textId="77777777" w:rsidTr="00B8510A">
        <w:trPr>
          <w:cantSplit/>
        </w:trPr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56FF" w14:textId="530FDC9B" w:rsidR="00CE6421" w:rsidRPr="000D3951" w:rsidRDefault="00CE6421" w:rsidP="00CE6421">
            <w:pPr>
              <w:pStyle w:val="Tabellentext"/>
            </w:pPr>
            <w:r w:rsidRPr="00906878">
              <w:rPr>
                <w:lang w:val="en-US"/>
              </w:rPr>
              <w:t>Business activities: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3A8C" w14:textId="457CE1D7" w:rsidR="00CE6421" w:rsidRPr="000D3951" w:rsidRDefault="00CE6421" w:rsidP="00CE6421">
            <w:pPr>
              <w:pStyle w:val="Tabellentext"/>
            </w:pPr>
            <w:r>
              <w:rPr>
                <w:rFonts w:cs="Arial"/>
              </w:rPr>
              <w:t>TISAX Scope ID:</w:t>
            </w:r>
          </w:p>
        </w:tc>
      </w:tr>
      <w:tr w:rsidR="00851267" w:rsidRPr="00DA4087" w14:paraId="5724DAE0" w14:textId="77777777" w:rsidTr="002319EF">
        <w:trPr>
          <w:cantSplit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C23A" w14:textId="11E61E21" w:rsidR="00851267" w:rsidRPr="00CE6421" w:rsidRDefault="00142915" w:rsidP="00CE6421">
            <w:pPr>
              <w:pStyle w:val="Tabellentext"/>
              <w:rPr>
                <w:lang w:val="en-US"/>
              </w:rPr>
            </w:pPr>
            <w:r w:rsidRPr="00CE6421">
              <w:rPr>
                <w:lang w:val="en-US"/>
              </w:rPr>
              <w:t xml:space="preserve">Number of employees (total, incl. </w:t>
            </w:r>
            <w:r w:rsidR="00CE6421" w:rsidRPr="00CE6421">
              <w:rPr>
                <w:lang w:val="en-US"/>
              </w:rPr>
              <w:t>f</w:t>
            </w:r>
            <w:r w:rsidRPr="00CE6421">
              <w:rPr>
                <w:lang w:val="en-US"/>
              </w:rPr>
              <w:t>reelancer</w:t>
            </w:r>
            <w:r w:rsidR="00CE6421" w:rsidRPr="00CE6421">
              <w:rPr>
                <w:lang w:val="en-US"/>
              </w:rPr>
              <w:t>)</w:t>
            </w:r>
            <w:r w:rsidR="00851267" w:rsidRPr="00CE6421">
              <w:rPr>
                <w:lang w:val="en-US"/>
              </w:rPr>
              <w:t>:</w:t>
            </w:r>
          </w:p>
        </w:tc>
      </w:tr>
      <w:tr w:rsidR="00CE6421" w:rsidRPr="000D3951" w14:paraId="20F6A6A7" w14:textId="77777777" w:rsidTr="002319EF">
        <w:trPr>
          <w:cantSplit/>
        </w:trPr>
        <w:tc>
          <w:tcPr>
            <w:tcW w:w="10060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1FB1D8" w14:textId="1B3C2974" w:rsidR="00CE6421" w:rsidRPr="000D3951" w:rsidRDefault="00CE6421" w:rsidP="00CE6421">
            <w:pPr>
              <w:pStyle w:val="Tabellenberschrift"/>
            </w:pPr>
            <w:r w:rsidRPr="00906878">
              <w:rPr>
                <w:lang w:val="en-US"/>
              </w:rPr>
              <w:t>Headquarters:</w:t>
            </w:r>
          </w:p>
        </w:tc>
      </w:tr>
      <w:tr w:rsidR="007D4070" w:rsidRPr="000D3951" w14:paraId="78304C65" w14:textId="77777777" w:rsidTr="007D4070"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1FD2" w14:textId="5B373573" w:rsidR="007D4070" w:rsidRPr="000D3951" w:rsidRDefault="00CE6421" w:rsidP="002319EF">
            <w:pPr>
              <w:pStyle w:val="Tabellentext"/>
            </w:pPr>
            <w:r>
              <w:t>ZIP</w:t>
            </w:r>
            <w:r w:rsidR="007D4070" w:rsidRPr="000D3951">
              <w:t>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9C3E" w14:textId="126B849B" w:rsidR="007D4070" w:rsidRPr="000D3951" w:rsidRDefault="00CE6421" w:rsidP="002319EF">
            <w:pPr>
              <w:pStyle w:val="Tabellentext"/>
            </w:pPr>
            <w:r>
              <w:t>City: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C7FE" w14:textId="381341CC" w:rsidR="007D4070" w:rsidRPr="000D3951" w:rsidRDefault="00CE6421" w:rsidP="002319EF">
            <w:pPr>
              <w:pStyle w:val="Tabellentext"/>
              <w:rPr>
                <w:rFonts w:cs="Arial"/>
              </w:rPr>
            </w:pPr>
            <w:proofErr w:type="spellStart"/>
            <w:r>
              <w:t>Address</w:t>
            </w:r>
            <w:proofErr w:type="spellEnd"/>
            <w:r>
              <w:t>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F85F" w14:textId="222D6751" w:rsidR="007D4070" w:rsidRPr="000D3951" w:rsidRDefault="007D4070" w:rsidP="002319EF">
            <w:pPr>
              <w:pStyle w:val="Tabellentext"/>
              <w:rPr>
                <w:rFonts w:cs="Arial"/>
              </w:rPr>
            </w:pPr>
            <w:r>
              <w:rPr>
                <w:rFonts w:cs="Arial"/>
              </w:rPr>
              <w:t>Homepage:</w:t>
            </w:r>
            <w:r>
              <w:rPr>
                <w:rFonts w:cs="Arial"/>
              </w:rPr>
              <w:br/>
            </w:r>
          </w:p>
        </w:tc>
      </w:tr>
      <w:tr w:rsidR="00215ECF" w:rsidRPr="00DA4087" w14:paraId="558B8BE9" w14:textId="77777777" w:rsidTr="003E4C17">
        <w:trPr>
          <w:cantSplit/>
          <w:trHeight w:val="429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4A84" w14:textId="4EC1B9BE" w:rsidR="00215ECF" w:rsidRPr="00CE6421" w:rsidRDefault="00215ECF" w:rsidP="003E4C17">
            <w:pPr>
              <w:pStyle w:val="Tabellentext"/>
              <w:rPr>
                <w:rFonts w:cs="Arial"/>
                <w:lang w:val="en-US"/>
              </w:rPr>
            </w:pPr>
            <w:r w:rsidRPr="0052491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421">
              <w:rPr>
                <w:rFonts w:cs="Arial"/>
                <w:lang w:val="en-US"/>
              </w:rPr>
              <w:instrText xml:space="preserve"> FORMCHECKBOX </w:instrText>
            </w:r>
            <w:r w:rsidR="00DA4087">
              <w:rPr>
                <w:rFonts w:cs="Arial"/>
              </w:rPr>
            </w:r>
            <w:r w:rsidR="00DA4087">
              <w:rPr>
                <w:rFonts w:cs="Arial"/>
              </w:rPr>
              <w:fldChar w:fldCharType="separate"/>
            </w:r>
            <w:r w:rsidRPr="00524910">
              <w:rPr>
                <w:rFonts w:cs="Arial"/>
              </w:rPr>
              <w:fldChar w:fldCharType="end"/>
            </w:r>
            <w:r w:rsidRPr="00CE6421">
              <w:rPr>
                <w:rFonts w:cs="Arial"/>
                <w:lang w:val="en-US"/>
              </w:rPr>
              <w:t xml:space="preserve"> </w:t>
            </w:r>
            <w:r w:rsidR="00851267" w:rsidRPr="00CE6421">
              <w:rPr>
                <w:rFonts w:cs="Arial"/>
                <w:lang w:val="en-US"/>
              </w:rPr>
              <w:t>TISAX Label</w:t>
            </w:r>
            <w:r w:rsidRPr="00CE6421">
              <w:rPr>
                <w:rFonts w:cs="Arial"/>
                <w:lang w:val="en-US"/>
              </w:rPr>
              <w:t xml:space="preserve"> f</w:t>
            </w:r>
            <w:r w:rsidR="00CE6421">
              <w:rPr>
                <w:rFonts w:cs="Arial"/>
                <w:lang w:val="en-US"/>
              </w:rPr>
              <w:t>o</w:t>
            </w:r>
            <w:r w:rsidRPr="00CE6421">
              <w:rPr>
                <w:rFonts w:cs="Arial"/>
                <w:lang w:val="en-US"/>
              </w:rPr>
              <w:t xml:space="preserve">r </w:t>
            </w:r>
            <w:r w:rsidR="00CE6421" w:rsidRPr="00CE6421">
              <w:rPr>
                <w:rFonts w:cs="Arial"/>
                <w:lang w:val="en-US"/>
              </w:rPr>
              <w:t>the entire company</w:t>
            </w:r>
          </w:p>
          <w:p w14:paraId="1F90DD09" w14:textId="039C5F55" w:rsidR="00B8510A" w:rsidRPr="00B422D0" w:rsidRDefault="00B8510A" w:rsidP="003E4C17">
            <w:pPr>
              <w:pStyle w:val="Tabellentext"/>
              <w:rPr>
                <w:rFonts w:cs="Arial"/>
                <w:lang w:val="en-US"/>
              </w:rPr>
            </w:pPr>
            <w:r w:rsidRPr="00B422D0">
              <w:rPr>
                <w:rFonts w:cs="Arial"/>
                <w:lang w:val="en-US"/>
              </w:rPr>
              <w:t>ODER</w:t>
            </w:r>
          </w:p>
          <w:p w14:paraId="73C4E7A2" w14:textId="22A9516C" w:rsidR="00B8510A" w:rsidRPr="00CE6421" w:rsidRDefault="00B8510A" w:rsidP="002246A7">
            <w:pPr>
              <w:pStyle w:val="Tabellentext"/>
              <w:rPr>
                <w:lang w:val="en-US"/>
              </w:rPr>
            </w:pPr>
            <w:r w:rsidRPr="000D3951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421">
              <w:rPr>
                <w:lang w:val="en-US"/>
              </w:rPr>
              <w:instrText xml:space="preserve"> FORMCHECKBOX </w:instrText>
            </w:r>
            <w:r w:rsidR="00DA4087">
              <w:fldChar w:fldCharType="separate"/>
            </w:r>
            <w:r w:rsidRPr="000D3951">
              <w:fldChar w:fldCharType="end"/>
            </w:r>
            <w:r w:rsidRPr="00CE6421">
              <w:rPr>
                <w:lang w:val="en-US"/>
              </w:rPr>
              <w:t xml:space="preserve"> </w:t>
            </w:r>
            <w:r w:rsidR="00851267" w:rsidRPr="00CE6421">
              <w:rPr>
                <w:lang w:val="en-US"/>
              </w:rPr>
              <w:t>TISAX Label</w:t>
            </w:r>
            <w:r w:rsidRPr="00CE6421">
              <w:rPr>
                <w:lang w:val="en-US"/>
              </w:rPr>
              <w:t xml:space="preserve"> </w:t>
            </w:r>
            <w:r w:rsidR="00CE6421">
              <w:rPr>
                <w:lang w:val="en-US"/>
              </w:rPr>
              <w:t>li</w:t>
            </w:r>
            <w:r w:rsidR="00CE6421" w:rsidRPr="00CE6421">
              <w:rPr>
                <w:lang w:val="en-US"/>
              </w:rPr>
              <w:t>mited to following organizational unit</w:t>
            </w:r>
            <w:r w:rsidR="00CE6421">
              <w:rPr>
                <w:lang w:val="en-US"/>
              </w:rPr>
              <w:t>(s)</w:t>
            </w:r>
            <w:r w:rsidR="002246A7" w:rsidRPr="00CE6421">
              <w:rPr>
                <w:lang w:val="en-US"/>
              </w:rPr>
              <w:t>:</w:t>
            </w:r>
          </w:p>
          <w:p w14:paraId="47A003E8" w14:textId="77777777" w:rsidR="002246A7" w:rsidRPr="00CE6421" w:rsidRDefault="002246A7" w:rsidP="002246A7">
            <w:pPr>
              <w:pStyle w:val="Tabellentext"/>
              <w:rPr>
                <w:lang w:val="en-US"/>
              </w:rPr>
            </w:pPr>
          </w:p>
          <w:p w14:paraId="50A530B6" w14:textId="2C4DA855" w:rsidR="00B8510A" w:rsidRPr="00CE6421" w:rsidRDefault="00B8510A" w:rsidP="003E4C17">
            <w:pPr>
              <w:pStyle w:val="Tabellentext"/>
              <w:rPr>
                <w:rFonts w:cs="Arial"/>
                <w:lang w:val="en-US"/>
              </w:rPr>
            </w:pPr>
          </w:p>
          <w:p w14:paraId="70A06D3C" w14:textId="312AC3C5" w:rsidR="00ED51AD" w:rsidRPr="00CE6421" w:rsidRDefault="00ED51AD" w:rsidP="003E4C17">
            <w:pPr>
              <w:pStyle w:val="Tabellentext"/>
              <w:rPr>
                <w:rFonts w:cs="Arial"/>
                <w:lang w:val="en-US"/>
              </w:rPr>
            </w:pPr>
          </w:p>
        </w:tc>
      </w:tr>
      <w:tr w:rsidR="0082554F" w:rsidRPr="00DA4087" w14:paraId="05F471C3" w14:textId="77777777" w:rsidTr="002319EF">
        <w:trPr>
          <w:cantSplit/>
          <w:trHeight w:val="425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0534" w14:textId="4AF677E9" w:rsidR="0082554F" w:rsidRPr="009D3E6D" w:rsidRDefault="00CE6421" w:rsidP="002319EF">
            <w:pPr>
              <w:pStyle w:val="Tabellentext"/>
              <w:rPr>
                <w:lang w:val="en-US"/>
              </w:rPr>
            </w:pPr>
            <w:r w:rsidRPr="009D3E6D">
              <w:rPr>
                <w:b/>
                <w:bCs/>
                <w:lang w:val="en-US"/>
              </w:rPr>
              <w:t>Please check the required</w:t>
            </w:r>
            <w:r w:rsidR="00F84361" w:rsidRPr="009D3E6D">
              <w:rPr>
                <w:b/>
                <w:bCs/>
                <w:lang w:val="en-US"/>
              </w:rPr>
              <w:t xml:space="preserve"> </w:t>
            </w:r>
            <w:r w:rsidR="0082554F" w:rsidRPr="009D3E6D">
              <w:rPr>
                <w:b/>
                <w:bCs/>
                <w:lang w:val="en-US"/>
              </w:rPr>
              <w:t>TISAX Assessment Level:</w:t>
            </w:r>
          </w:p>
        </w:tc>
      </w:tr>
      <w:tr w:rsidR="00BA26D5" w:rsidRPr="004B4C88" w14:paraId="0E420582" w14:textId="77777777" w:rsidTr="00BA26D5">
        <w:trPr>
          <w:cantSplit/>
          <w:trHeight w:val="241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FF77" w14:textId="13A5E917" w:rsidR="00BA26D5" w:rsidRPr="004B4C88" w:rsidRDefault="00BA26D5" w:rsidP="00F84361">
            <w:pPr>
              <w:pStyle w:val="Tabellentext"/>
            </w:pPr>
            <w:r w:rsidRPr="00F84361">
              <w:rPr>
                <w:lang w:val="en-US"/>
              </w:rPr>
              <w:t xml:space="preserve">Assessment Level </w:t>
            </w:r>
            <w:r>
              <w:rPr>
                <w:lang w:val="en-US"/>
              </w:rPr>
              <w:t>1</w:t>
            </w:r>
            <w:r w:rsidRPr="00F84361">
              <w:rPr>
                <w:lang w:val="en-US"/>
              </w:rPr>
              <w:t xml:space="preserve"> (AL</w:t>
            </w:r>
            <w:r>
              <w:rPr>
                <w:lang w:val="en-US"/>
              </w:rPr>
              <w:t>1</w:t>
            </w:r>
            <w:r w:rsidRPr="00F84361">
              <w:rPr>
                <w:lang w:val="en-US"/>
              </w:rPr>
              <w:t>)</w:t>
            </w:r>
          </w:p>
        </w:tc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9B17" w14:textId="77777777" w:rsidR="00BA26D5" w:rsidRPr="004B4C88" w:rsidRDefault="00BA26D5" w:rsidP="002319EF">
            <w:pPr>
              <w:pStyle w:val="Tabellentext"/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Kontrollkästchen1"/>
            <w:r>
              <w:rPr>
                <w:rFonts w:cs="Arial"/>
              </w:rPr>
              <w:instrText xml:space="preserve"> FORMCHECKBOX </w:instrText>
            </w:r>
            <w:r w:rsidR="00DA4087">
              <w:rPr>
                <w:rFonts w:cs="Arial"/>
              </w:rPr>
            </w:r>
            <w:r w:rsidR="00DA408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0"/>
            <w:r>
              <w:rPr>
                <w:rFonts w:cs="Arial"/>
              </w:rPr>
              <w:t xml:space="preserve"> </w:t>
            </w:r>
            <w:proofErr w:type="spellStart"/>
            <w:r w:rsidRPr="004B4C88">
              <w:t>Self</w:t>
            </w:r>
            <w:proofErr w:type="spellEnd"/>
            <w:r w:rsidRPr="004B4C88">
              <w:t xml:space="preserve"> Assessment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1F7F" w14:textId="3AF9FA8D" w:rsidR="00BA26D5" w:rsidRPr="004B4C88" w:rsidRDefault="00BA26D5" w:rsidP="002319EF">
            <w:pPr>
              <w:pStyle w:val="Tabellentext"/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DA4087">
              <w:rPr>
                <w:rFonts w:cs="Arial"/>
              </w:rPr>
            </w:r>
            <w:r w:rsidR="00DA408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</w:t>
            </w:r>
            <w:proofErr w:type="spellStart"/>
            <w:r>
              <w:t>mandatory</w:t>
            </w:r>
            <w:proofErr w:type="spellEnd"/>
          </w:p>
        </w:tc>
      </w:tr>
      <w:tr w:rsidR="00BA26D5" w:rsidRPr="0082554F" w14:paraId="77E603BE" w14:textId="77777777" w:rsidTr="00B319D2">
        <w:trPr>
          <w:cantSplit/>
          <w:trHeight w:val="241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6D15" w14:textId="4B84AA7A" w:rsidR="00BA26D5" w:rsidRPr="00F84361" w:rsidRDefault="00BA26D5" w:rsidP="00B319D2">
            <w:pPr>
              <w:pStyle w:val="Tabellentext"/>
              <w:rPr>
                <w:lang w:val="en-US"/>
              </w:rPr>
            </w:pPr>
            <w:r w:rsidRPr="00F84361">
              <w:rPr>
                <w:lang w:val="en-US"/>
              </w:rPr>
              <w:t xml:space="preserve">Assessment Level </w:t>
            </w:r>
            <w:r>
              <w:rPr>
                <w:lang w:val="en-US"/>
              </w:rPr>
              <w:t>2</w:t>
            </w:r>
            <w:r w:rsidRPr="00F84361">
              <w:rPr>
                <w:lang w:val="en-US"/>
              </w:rPr>
              <w:t xml:space="preserve"> (AL</w:t>
            </w:r>
            <w:r>
              <w:rPr>
                <w:lang w:val="en-US"/>
              </w:rPr>
              <w:t>2</w:t>
            </w:r>
            <w:r w:rsidRPr="00F84361">
              <w:rPr>
                <w:lang w:val="en-US"/>
              </w:rPr>
              <w:t xml:space="preserve">) </w:t>
            </w:r>
          </w:p>
        </w:tc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F7E5" w14:textId="77777777" w:rsidR="00BA26D5" w:rsidRDefault="00BA26D5" w:rsidP="002319EF">
            <w:pPr>
              <w:pStyle w:val="Tabellentext"/>
              <w:rPr>
                <w:lang w:val="en-GB"/>
              </w:rPr>
            </w:pPr>
            <w:r w:rsidRPr="0052491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6CB">
              <w:rPr>
                <w:rFonts w:cs="Arial"/>
                <w:lang w:val="en-GB"/>
              </w:rPr>
              <w:instrText xml:space="preserve"> FORMCHECKBOX </w:instrText>
            </w:r>
            <w:r w:rsidR="00DA4087">
              <w:rPr>
                <w:rFonts w:cs="Arial"/>
              </w:rPr>
            </w:r>
            <w:r w:rsidR="00DA4087">
              <w:rPr>
                <w:rFonts w:cs="Arial"/>
              </w:rPr>
              <w:fldChar w:fldCharType="separate"/>
            </w:r>
            <w:r w:rsidRPr="00524910">
              <w:rPr>
                <w:rFonts w:cs="Arial"/>
              </w:rPr>
              <w:fldChar w:fldCharType="end"/>
            </w:r>
            <w:r w:rsidRPr="00FA16CB"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 xml:space="preserve">Information Security - </w:t>
            </w:r>
            <w:r w:rsidRPr="00FA16CB">
              <w:rPr>
                <w:lang w:val="en-GB"/>
              </w:rPr>
              <w:t>High Protection Level</w:t>
            </w:r>
          </w:p>
          <w:p w14:paraId="322A0D86" w14:textId="7823A06F" w:rsidR="00BA26D5" w:rsidRPr="00FA16CB" w:rsidRDefault="00BA26D5" w:rsidP="002319EF">
            <w:pPr>
              <w:pStyle w:val="Tabellentext"/>
              <w:rPr>
                <w:lang w:val="en-GB"/>
              </w:rPr>
            </w:pPr>
            <w:r w:rsidRPr="0052491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54F">
              <w:rPr>
                <w:rFonts w:cs="Arial"/>
                <w:lang w:val="en-US"/>
              </w:rPr>
              <w:instrText xml:space="preserve"> FORMCHECKBOX </w:instrText>
            </w:r>
            <w:r w:rsidR="00DA4087">
              <w:rPr>
                <w:rFonts w:cs="Arial"/>
              </w:rPr>
            </w:r>
            <w:r w:rsidR="00DA4087">
              <w:rPr>
                <w:rFonts w:cs="Arial"/>
              </w:rPr>
              <w:fldChar w:fldCharType="separate"/>
            </w:r>
            <w:r w:rsidRPr="00524910">
              <w:rPr>
                <w:rFonts w:cs="Arial"/>
              </w:rPr>
              <w:fldChar w:fldCharType="end"/>
            </w:r>
            <w:r w:rsidRPr="0082554F">
              <w:rPr>
                <w:rFonts w:cs="Arial"/>
                <w:lang w:val="en-US"/>
              </w:rPr>
              <w:t xml:space="preserve"> </w:t>
            </w:r>
            <w:r w:rsidRPr="0082554F">
              <w:rPr>
                <w:lang w:val="en-US"/>
              </w:rPr>
              <w:t>Data Protection</w:t>
            </w:r>
            <w:r>
              <w:rPr>
                <w:lang w:val="en-US"/>
              </w:rPr>
              <w:t xml:space="preserve"> – Standard personal 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D6DB" w14:textId="77777777" w:rsidR="00BA26D5" w:rsidRDefault="00BA26D5" w:rsidP="00BA26D5">
            <w:pPr>
              <w:pStyle w:val="Tabellentext"/>
              <w:rPr>
                <w:lang w:val="en-US"/>
              </w:rPr>
            </w:pPr>
            <w:r w:rsidRPr="0052491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54F">
              <w:rPr>
                <w:rFonts w:cs="Arial"/>
                <w:lang w:val="en-US"/>
              </w:rPr>
              <w:instrText xml:space="preserve"> FORMCHECKBOX </w:instrText>
            </w:r>
            <w:r w:rsidR="00DA4087">
              <w:rPr>
                <w:rFonts w:cs="Arial"/>
              </w:rPr>
            </w:r>
            <w:r w:rsidR="00DA4087">
              <w:rPr>
                <w:rFonts w:cs="Arial"/>
              </w:rPr>
              <w:fldChar w:fldCharType="separate"/>
            </w:r>
            <w:r w:rsidRPr="00524910">
              <w:rPr>
                <w:rFonts w:cs="Arial"/>
              </w:rPr>
              <w:fldChar w:fldCharType="end"/>
            </w:r>
            <w:r w:rsidRPr="0082554F">
              <w:rPr>
                <w:rFonts w:cs="Arial"/>
                <w:lang w:val="en-US"/>
              </w:rPr>
              <w:t xml:space="preserve"> </w:t>
            </w:r>
            <w:r>
              <w:rPr>
                <w:lang w:val="en-US"/>
              </w:rPr>
              <w:t>on-site</w:t>
            </w:r>
          </w:p>
          <w:p w14:paraId="0D93BDD3" w14:textId="27C86018" w:rsidR="00BA26D5" w:rsidRPr="0082554F" w:rsidRDefault="00BA26D5" w:rsidP="00BA26D5">
            <w:pPr>
              <w:pStyle w:val="Tabellentext"/>
              <w:rPr>
                <w:lang w:val="en-US"/>
              </w:rPr>
            </w:pPr>
            <w:r w:rsidRPr="0052491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54F">
              <w:rPr>
                <w:rFonts w:cs="Arial"/>
                <w:lang w:val="en-US"/>
              </w:rPr>
              <w:instrText xml:space="preserve"> FORMCHECKBOX </w:instrText>
            </w:r>
            <w:r w:rsidR="00DA4087">
              <w:rPr>
                <w:rFonts w:cs="Arial"/>
              </w:rPr>
            </w:r>
            <w:r w:rsidR="00DA4087">
              <w:rPr>
                <w:rFonts w:cs="Arial"/>
              </w:rPr>
              <w:fldChar w:fldCharType="separate"/>
            </w:r>
            <w:r w:rsidRPr="00524910">
              <w:rPr>
                <w:rFonts w:cs="Arial"/>
              </w:rPr>
              <w:fldChar w:fldCharType="end"/>
            </w:r>
            <w:r w:rsidRPr="0082554F">
              <w:rPr>
                <w:rFonts w:cs="Arial"/>
                <w:lang w:val="en-US"/>
              </w:rPr>
              <w:t xml:space="preserve"> </w:t>
            </w:r>
            <w:r>
              <w:rPr>
                <w:lang w:val="en-US"/>
              </w:rPr>
              <w:t>remote</w:t>
            </w:r>
          </w:p>
        </w:tc>
      </w:tr>
      <w:tr w:rsidR="00B319D2" w:rsidRPr="005E634B" w14:paraId="1E026E41" w14:textId="77777777" w:rsidTr="002319EF">
        <w:trPr>
          <w:cantSplit/>
          <w:trHeight w:val="902"/>
        </w:trPr>
        <w:tc>
          <w:tcPr>
            <w:tcW w:w="2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2A83CA" w14:textId="026C3402" w:rsidR="00B319D2" w:rsidRPr="00F84361" w:rsidRDefault="00B319D2" w:rsidP="00F84361">
            <w:pPr>
              <w:pStyle w:val="Tabellentext"/>
              <w:rPr>
                <w:lang w:val="en-US"/>
              </w:rPr>
            </w:pPr>
            <w:r w:rsidRPr="00F84361">
              <w:rPr>
                <w:lang w:val="en-US"/>
              </w:rPr>
              <w:t xml:space="preserve">Assessment Level 3 (AL3) </w:t>
            </w:r>
          </w:p>
        </w:tc>
        <w:tc>
          <w:tcPr>
            <w:tcW w:w="7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A849" w14:textId="1C328AD9" w:rsidR="00B319D2" w:rsidRPr="00FA16CB" w:rsidRDefault="00B319D2" w:rsidP="002319EF">
            <w:pPr>
              <w:pStyle w:val="Tabellentext"/>
              <w:rPr>
                <w:lang w:val="en-GB"/>
              </w:rPr>
            </w:pPr>
            <w:r>
              <w:rPr>
                <w:rFonts w:cs="Arial"/>
                <w:lang w:val="en-GB"/>
              </w:rPr>
              <w:t xml:space="preserve">Information Security:    </w:t>
            </w:r>
            <w:r w:rsidRPr="0052491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6CB">
              <w:rPr>
                <w:rFonts w:cs="Arial"/>
                <w:lang w:val="en-GB"/>
              </w:rPr>
              <w:instrText xml:space="preserve"> FORMCHECKBOX </w:instrText>
            </w:r>
            <w:r w:rsidR="00DA4087">
              <w:rPr>
                <w:rFonts w:cs="Arial"/>
              </w:rPr>
            </w:r>
            <w:r w:rsidR="00DA4087">
              <w:rPr>
                <w:rFonts w:cs="Arial"/>
              </w:rPr>
              <w:fldChar w:fldCharType="separate"/>
            </w:r>
            <w:r w:rsidRPr="00524910">
              <w:rPr>
                <w:rFonts w:cs="Arial"/>
              </w:rPr>
              <w:fldChar w:fldCharType="end"/>
            </w:r>
            <w:r w:rsidRPr="00FA16CB">
              <w:rPr>
                <w:rFonts w:cs="Arial"/>
                <w:lang w:val="en-GB"/>
              </w:rPr>
              <w:t xml:space="preserve"> </w:t>
            </w:r>
            <w:r w:rsidRPr="00FA16CB">
              <w:rPr>
                <w:lang w:val="en-GB"/>
              </w:rPr>
              <w:t>High Protection Level</w:t>
            </w:r>
          </w:p>
          <w:p w14:paraId="5D5AD26F" w14:textId="18785370" w:rsidR="00B319D2" w:rsidRPr="00FA16CB" w:rsidRDefault="00B319D2" w:rsidP="002319EF">
            <w:pPr>
              <w:pStyle w:val="Tabellentext"/>
              <w:rPr>
                <w:lang w:val="en-GB"/>
              </w:rPr>
            </w:pPr>
            <w:r w:rsidRPr="004E7823">
              <w:rPr>
                <w:rFonts w:cs="Arial"/>
                <w:lang w:val="en-US"/>
              </w:rPr>
              <w:t xml:space="preserve">                                   </w:t>
            </w:r>
            <w:r w:rsidRPr="0052491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6CB">
              <w:rPr>
                <w:rFonts w:cs="Arial"/>
                <w:lang w:val="en-GB"/>
              </w:rPr>
              <w:instrText xml:space="preserve"> FORMCHECKBOX </w:instrText>
            </w:r>
            <w:r w:rsidR="00DA4087">
              <w:rPr>
                <w:rFonts w:cs="Arial"/>
              </w:rPr>
            </w:r>
            <w:r w:rsidR="00DA4087">
              <w:rPr>
                <w:rFonts w:cs="Arial"/>
              </w:rPr>
              <w:fldChar w:fldCharType="separate"/>
            </w:r>
            <w:r w:rsidRPr="00524910">
              <w:rPr>
                <w:rFonts w:cs="Arial"/>
              </w:rPr>
              <w:fldChar w:fldCharType="end"/>
            </w:r>
            <w:r w:rsidRPr="00FA16CB">
              <w:rPr>
                <w:rFonts w:cs="Arial"/>
                <w:lang w:val="en-GB"/>
              </w:rPr>
              <w:t xml:space="preserve"> </w:t>
            </w:r>
            <w:r w:rsidRPr="00FA16CB">
              <w:rPr>
                <w:lang w:val="en-GB"/>
              </w:rPr>
              <w:t>Very High Protection Leve</w:t>
            </w:r>
            <w:r>
              <w:rPr>
                <w:lang w:val="en-GB"/>
              </w:rPr>
              <w:t>l</w:t>
            </w:r>
          </w:p>
          <w:p w14:paraId="0047C4F8" w14:textId="58A290EE" w:rsidR="00B319D2" w:rsidRPr="00FA16CB" w:rsidRDefault="00B319D2" w:rsidP="002319EF">
            <w:pPr>
              <w:pStyle w:val="Tabellentext"/>
              <w:rPr>
                <w:lang w:val="en-GB"/>
              </w:rPr>
            </w:pPr>
            <w:r w:rsidRPr="00FA16CB">
              <w:rPr>
                <w:lang w:val="en-GB"/>
              </w:rPr>
              <w:t>Data Protection</w:t>
            </w:r>
            <w:r>
              <w:rPr>
                <w:lang w:val="en-GB"/>
              </w:rPr>
              <w:t xml:space="preserve">:           </w:t>
            </w:r>
            <w:r w:rsidRPr="00066E13">
              <w:rPr>
                <w:sz w:val="12"/>
                <w:lang w:val="en-GB"/>
              </w:rPr>
              <w:t xml:space="preserve"> </w:t>
            </w:r>
            <w:r w:rsidRPr="0052491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6CB">
              <w:rPr>
                <w:rFonts w:cs="Arial"/>
                <w:lang w:val="en-GB"/>
              </w:rPr>
              <w:instrText xml:space="preserve"> FORMCHECKBOX </w:instrText>
            </w:r>
            <w:r w:rsidR="00DA4087">
              <w:rPr>
                <w:rFonts w:cs="Arial"/>
              </w:rPr>
            </w:r>
            <w:r w:rsidR="00DA4087">
              <w:rPr>
                <w:rFonts w:cs="Arial"/>
              </w:rPr>
              <w:fldChar w:fldCharType="separate"/>
            </w:r>
            <w:r w:rsidRPr="00524910">
              <w:rPr>
                <w:rFonts w:cs="Arial"/>
              </w:rPr>
              <w:fldChar w:fldCharType="end"/>
            </w:r>
            <w:r w:rsidRPr="00F84361">
              <w:rPr>
                <w:rFonts w:cs="Arial"/>
                <w:lang w:val="en-US"/>
              </w:rPr>
              <w:t xml:space="preserve"> Standard personal data</w:t>
            </w:r>
          </w:p>
          <w:p w14:paraId="5C5C0CFF" w14:textId="06D4F29D" w:rsidR="00B319D2" w:rsidRDefault="00B319D2" w:rsidP="002319EF">
            <w:pPr>
              <w:pStyle w:val="Tabellentext"/>
              <w:rPr>
                <w:rFonts w:cs="Arial"/>
                <w:lang w:val="en-US"/>
              </w:rPr>
            </w:pPr>
            <w:r w:rsidRPr="00F84361">
              <w:rPr>
                <w:rFonts w:cs="Arial"/>
                <w:lang w:val="en-US"/>
              </w:rPr>
              <w:t xml:space="preserve">                                   </w:t>
            </w:r>
            <w:r w:rsidRPr="0052491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6CB">
              <w:rPr>
                <w:rFonts w:cs="Arial"/>
                <w:lang w:val="en-GB"/>
              </w:rPr>
              <w:instrText xml:space="preserve"> FORMCHECKBOX </w:instrText>
            </w:r>
            <w:r w:rsidR="00DA4087">
              <w:rPr>
                <w:rFonts w:cs="Arial"/>
              </w:rPr>
            </w:r>
            <w:r w:rsidR="00DA4087">
              <w:rPr>
                <w:rFonts w:cs="Arial"/>
              </w:rPr>
              <w:fldChar w:fldCharType="separate"/>
            </w:r>
            <w:r w:rsidRPr="00524910">
              <w:rPr>
                <w:rFonts w:cs="Arial"/>
              </w:rPr>
              <w:fldChar w:fldCharType="end"/>
            </w:r>
            <w:r w:rsidRPr="00FA16CB">
              <w:rPr>
                <w:rFonts w:cs="Arial"/>
                <w:lang w:val="en-GB"/>
              </w:rPr>
              <w:t xml:space="preserve"> </w:t>
            </w:r>
            <w:r>
              <w:rPr>
                <w:lang w:val="en-GB"/>
              </w:rPr>
              <w:t>S</w:t>
            </w:r>
            <w:r w:rsidRPr="00FA16CB">
              <w:rPr>
                <w:lang w:val="en-GB"/>
              </w:rPr>
              <w:t>pecial categories of personal data</w:t>
            </w:r>
            <w:r w:rsidRPr="00D40FE5">
              <w:rPr>
                <w:rFonts w:cs="Arial"/>
                <w:lang w:val="en-US"/>
              </w:rPr>
              <w:t xml:space="preserve"> </w:t>
            </w:r>
          </w:p>
          <w:p w14:paraId="526B879A" w14:textId="55051BE2" w:rsidR="00B319D2" w:rsidRPr="00FA16CB" w:rsidRDefault="00B319D2" w:rsidP="002319EF">
            <w:pPr>
              <w:pStyle w:val="Tabellentext"/>
              <w:rPr>
                <w:lang w:val="en-GB"/>
              </w:rPr>
            </w:pPr>
            <w:r w:rsidRPr="00FA16CB">
              <w:rPr>
                <w:lang w:val="en-GB"/>
              </w:rPr>
              <w:t>Handling of Prototypes</w:t>
            </w:r>
            <w:r>
              <w:rPr>
                <w:lang w:val="en-GB"/>
              </w:rPr>
              <w:t xml:space="preserve">: </w:t>
            </w:r>
            <w:r w:rsidR="00066E13" w:rsidRPr="00066E13">
              <w:rPr>
                <w:sz w:val="6"/>
                <w:lang w:val="en-GB"/>
              </w:rPr>
              <w:t xml:space="preserve"> </w:t>
            </w:r>
            <w:r w:rsidRPr="0052491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6CB">
              <w:rPr>
                <w:rFonts w:cs="Arial"/>
                <w:lang w:val="en-GB"/>
              </w:rPr>
              <w:instrText xml:space="preserve"> FORMCHECKBOX </w:instrText>
            </w:r>
            <w:r w:rsidR="00DA4087">
              <w:rPr>
                <w:rFonts w:cs="Arial"/>
              </w:rPr>
            </w:r>
            <w:r w:rsidR="00DA4087">
              <w:rPr>
                <w:rFonts w:cs="Arial"/>
              </w:rPr>
              <w:fldChar w:fldCharType="separate"/>
            </w:r>
            <w:r w:rsidRPr="00524910">
              <w:rPr>
                <w:rFonts w:cs="Arial"/>
              </w:rPr>
              <w:fldChar w:fldCharType="end"/>
            </w:r>
            <w:r w:rsidRPr="00FA16CB">
              <w:rPr>
                <w:rFonts w:cs="Arial"/>
                <w:lang w:val="en-GB"/>
              </w:rPr>
              <w:t xml:space="preserve"> </w:t>
            </w:r>
            <w:r w:rsidR="00BC6D09">
              <w:rPr>
                <w:lang w:val="en-GB"/>
              </w:rPr>
              <w:t xml:space="preserve">Components </w:t>
            </w:r>
            <w:r w:rsidR="00066E13">
              <w:rPr>
                <w:lang w:val="en-GB"/>
              </w:rPr>
              <w:t>and parts</w:t>
            </w:r>
            <w:r w:rsidR="00BC6D09">
              <w:rPr>
                <w:lang w:val="en-GB"/>
              </w:rPr>
              <w:t xml:space="preserve"> </w:t>
            </w:r>
          </w:p>
          <w:p w14:paraId="023DF591" w14:textId="0B53D01D" w:rsidR="00B319D2" w:rsidRPr="00FA16CB" w:rsidRDefault="00B319D2" w:rsidP="00066E13">
            <w:pPr>
              <w:pStyle w:val="Tabellentext"/>
              <w:rPr>
                <w:lang w:val="en-GB"/>
              </w:rPr>
            </w:pPr>
            <w:r w:rsidRPr="00852324">
              <w:rPr>
                <w:rFonts w:cs="Arial"/>
                <w:lang w:val="en-US"/>
              </w:rPr>
              <w:t xml:space="preserve">                                   </w:t>
            </w:r>
            <w:r w:rsidRPr="0052491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6CB">
              <w:rPr>
                <w:rFonts w:cs="Arial"/>
                <w:lang w:val="en-GB"/>
              </w:rPr>
              <w:instrText xml:space="preserve"> FORMCHECKBOX </w:instrText>
            </w:r>
            <w:r w:rsidR="00DA4087">
              <w:rPr>
                <w:rFonts w:cs="Arial"/>
              </w:rPr>
            </w:r>
            <w:r w:rsidR="00DA4087">
              <w:rPr>
                <w:rFonts w:cs="Arial"/>
              </w:rPr>
              <w:fldChar w:fldCharType="separate"/>
            </w:r>
            <w:r w:rsidRPr="00524910">
              <w:rPr>
                <w:rFonts w:cs="Arial"/>
              </w:rPr>
              <w:fldChar w:fldCharType="end"/>
            </w:r>
            <w:r w:rsidRPr="00FA16CB">
              <w:rPr>
                <w:rFonts w:cs="Arial"/>
                <w:lang w:val="en-GB"/>
              </w:rPr>
              <w:t xml:space="preserve"> </w:t>
            </w:r>
            <w:r w:rsidR="00066E13">
              <w:rPr>
                <w:lang w:val="en-GB"/>
              </w:rPr>
              <w:t>Test Vehicle</w:t>
            </w:r>
          </w:p>
        </w:tc>
      </w:tr>
      <w:tr w:rsidR="00B319D2" w:rsidRPr="00DA4087" w14:paraId="23430DCC" w14:textId="77777777" w:rsidTr="00B319D2">
        <w:trPr>
          <w:cantSplit/>
          <w:trHeight w:val="286"/>
        </w:trPr>
        <w:tc>
          <w:tcPr>
            <w:tcW w:w="28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C554" w14:textId="77777777" w:rsidR="00B319D2" w:rsidRPr="00F84361" w:rsidRDefault="00B319D2" w:rsidP="00F84361">
            <w:pPr>
              <w:pStyle w:val="Tabellentext"/>
              <w:rPr>
                <w:lang w:val="en-US"/>
              </w:rPr>
            </w:pPr>
          </w:p>
        </w:tc>
        <w:tc>
          <w:tcPr>
            <w:tcW w:w="7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F118" w14:textId="21215BE1" w:rsidR="00B319D2" w:rsidRDefault="00B319D2" w:rsidP="002319EF">
            <w:pPr>
              <w:pStyle w:val="Tabellentext"/>
              <w:rPr>
                <w:rFonts w:cs="Arial"/>
                <w:lang w:val="en-GB"/>
              </w:rPr>
            </w:pPr>
            <w:r w:rsidRPr="00B319D2">
              <w:rPr>
                <w:sz w:val="18"/>
                <w:lang w:val="en-GB"/>
              </w:rPr>
              <w:t>Note: AL3 need to be executed on-site.</w:t>
            </w:r>
          </w:p>
        </w:tc>
      </w:tr>
      <w:tr w:rsidR="007D4070" w:rsidRPr="00F839BB" w14:paraId="3D3865CA" w14:textId="77777777" w:rsidTr="003E4C17">
        <w:trPr>
          <w:cantSplit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67FF" w14:textId="054F7F98" w:rsidR="007D4070" w:rsidRPr="009D3E6D" w:rsidRDefault="009D3E6D" w:rsidP="007D4070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 xml:space="preserve">Already certified acc. to: </w:t>
            </w:r>
            <w:r w:rsidR="007D4070" w:rsidRPr="009D3E6D">
              <w:rPr>
                <w:lang w:val="en-US"/>
              </w:rPr>
              <w:t xml:space="preserve"> </w:t>
            </w:r>
          </w:p>
          <w:p w14:paraId="23547EED" w14:textId="598ACF2F" w:rsidR="007D4070" w:rsidRPr="009D3E6D" w:rsidRDefault="007D4070" w:rsidP="007D4070">
            <w:pPr>
              <w:pStyle w:val="Tabellentext"/>
              <w:rPr>
                <w:lang w:val="en-US"/>
              </w:rPr>
            </w:pPr>
            <w:r w:rsidRPr="009D3E6D">
              <w:rPr>
                <w:lang w:val="en-US"/>
              </w:rPr>
              <w:t xml:space="preserve">                 </w:t>
            </w:r>
            <w:r w:rsidRPr="000D3951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E6D">
              <w:rPr>
                <w:lang w:val="en-US"/>
              </w:rPr>
              <w:instrText xml:space="preserve"> FORMCHECKBOX </w:instrText>
            </w:r>
            <w:r w:rsidR="00DA4087">
              <w:fldChar w:fldCharType="separate"/>
            </w:r>
            <w:r w:rsidRPr="000D3951">
              <w:fldChar w:fldCharType="end"/>
            </w:r>
            <w:r w:rsidRPr="009D3E6D">
              <w:rPr>
                <w:lang w:val="en-US"/>
              </w:rPr>
              <w:t xml:space="preserve"> ISO </w:t>
            </w:r>
            <w:r w:rsidRPr="009D3E6D">
              <w:rPr>
                <w:rFonts w:cs="Calibri"/>
                <w:lang w:val="en-US"/>
              </w:rPr>
              <w:t>27001</w:t>
            </w:r>
            <w:r w:rsidRPr="009D3E6D">
              <w:rPr>
                <w:lang w:val="en-US"/>
              </w:rPr>
              <w:tab/>
              <w:t xml:space="preserve">    </w:t>
            </w:r>
            <w:r w:rsidRPr="000D3951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E6D">
              <w:rPr>
                <w:lang w:val="en-US"/>
              </w:rPr>
              <w:instrText xml:space="preserve"> FORMCHECKBOX </w:instrText>
            </w:r>
            <w:r w:rsidR="00DA4087">
              <w:fldChar w:fldCharType="separate"/>
            </w:r>
            <w:r w:rsidRPr="000D3951">
              <w:fldChar w:fldCharType="end"/>
            </w:r>
            <w:r w:rsidRPr="009D3E6D">
              <w:rPr>
                <w:lang w:val="en-US"/>
              </w:rPr>
              <w:t xml:space="preserve"> ISO 9001        </w:t>
            </w:r>
            <w:r w:rsidRPr="000D3951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E6D">
              <w:rPr>
                <w:lang w:val="en-US"/>
              </w:rPr>
              <w:instrText xml:space="preserve"> FORMCHECKBOX </w:instrText>
            </w:r>
            <w:r w:rsidR="00DA4087">
              <w:fldChar w:fldCharType="separate"/>
            </w:r>
            <w:r w:rsidRPr="000D3951">
              <w:fldChar w:fldCharType="end"/>
            </w:r>
            <w:r w:rsidRPr="009D3E6D">
              <w:rPr>
                <w:lang w:val="en-US"/>
              </w:rPr>
              <w:t xml:space="preserve"> IATF 16949        </w:t>
            </w:r>
            <w:r w:rsidRPr="000D3951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E6D">
              <w:rPr>
                <w:lang w:val="en-US"/>
              </w:rPr>
              <w:instrText xml:space="preserve"> FORMCHECKBOX </w:instrText>
            </w:r>
            <w:r w:rsidR="00DA4087">
              <w:fldChar w:fldCharType="separate"/>
            </w:r>
            <w:r w:rsidRPr="000D3951">
              <w:fldChar w:fldCharType="end"/>
            </w:r>
            <w:r w:rsidRPr="009D3E6D">
              <w:rPr>
                <w:lang w:val="en-US"/>
              </w:rPr>
              <w:t xml:space="preserve"> </w:t>
            </w:r>
            <w:r w:rsidR="009D3E6D">
              <w:rPr>
                <w:lang w:val="en-US"/>
              </w:rPr>
              <w:t>others</w:t>
            </w:r>
            <w:r w:rsidRPr="009D3E6D">
              <w:rPr>
                <w:lang w:val="en-US"/>
              </w:rPr>
              <w:t xml:space="preserve">: </w:t>
            </w:r>
          </w:p>
          <w:p w14:paraId="0B4DA826" w14:textId="5CFBE388" w:rsidR="007D4070" w:rsidRPr="009D3E6D" w:rsidRDefault="009D3E6D" w:rsidP="007D4070">
            <w:pPr>
              <w:pStyle w:val="Tabellentext"/>
              <w:rPr>
                <w:lang w:val="en-US"/>
              </w:rPr>
            </w:pPr>
            <w:r>
              <w:rPr>
                <w:lang w:val="en-US"/>
              </w:rPr>
              <w:t>valid until</w:t>
            </w:r>
            <w:r w:rsidR="007D4070" w:rsidRPr="009D3E6D">
              <w:rPr>
                <w:lang w:val="en-US"/>
              </w:rPr>
              <w:t>:</w:t>
            </w:r>
            <w:r w:rsidR="007D4070" w:rsidRPr="009D3E6D">
              <w:rPr>
                <w:sz w:val="12"/>
                <w:szCs w:val="12"/>
                <w:lang w:val="en-US"/>
              </w:rPr>
              <w:t xml:space="preserve"> </w:t>
            </w:r>
            <w:r w:rsidR="007D4070" w:rsidRPr="009D3E6D">
              <w:rPr>
                <w:sz w:val="12"/>
                <w:szCs w:val="12"/>
                <w:lang w:val="en-US"/>
              </w:rPr>
              <w:tab/>
            </w:r>
          </w:p>
        </w:tc>
      </w:tr>
    </w:tbl>
    <w:p w14:paraId="27B860D7" w14:textId="77777777" w:rsidR="0082554F" w:rsidRPr="009D3E6D" w:rsidRDefault="0082554F">
      <w:pPr>
        <w:rPr>
          <w:lang w:val="en-US"/>
        </w:rPr>
      </w:pPr>
      <w:r w:rsidRPr="009D3E6D">
        <w:rPr>
          <w:b/>
          <w:bCs/>
          <w:lang w:val="en-US"/>
        </w:rPr>
        <w:br w:type="page"/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555"/>
        <w:gridCol w:w="2086"/>
        <w:gridCol w:w="2450"/>
        <w:gridCol w:w="1275"/>
        <w:gridCol w:w="2694"/>
      </w:tblGrid>
      <w:tr w:rsidR="00215ECF" w:rsidRPr="00DA4087" w14:paraId="6D072556" w14:textId="77777777" w:rsidTr="003E4C17">
        <w:trPr>
          <w:cantSplit/>
        </w:trPr>
        <w:tc>
          <w:tcPr>
            <w:tcW w:w="1006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A5C1C3" w14:textId="515E473B" w:rsidR="00215ECF" w:rsidRPr="009D3E6D" w:rsidRDefault="009D3E6D" w:rsidP="009D3E6D">
            <w:pPr>
              <w:pStyle w:val="Tabellenberschrift"/>
              <w:rPr>
                <w:lang w:val="en-US"/>
              </w:rPr>
            </w:pPr>
            <w:r w:rsidRPr="009D3E6D">
              <w:rPr>
                <w:lang w:val="en-US"/>
              </w:rPr>
              <w:lastRenderedPageBreak/>
              <w:t>Contact</w:t>
            </w:r>
            <w:r w:rsidR="00215ECF" w:rsidRPr="009D3E6D">
              <w:rPr>
                <w:lang w:val="en-US"/>
              </w:rPr>
              <w:t xml:space="preserve"> </w:t>
            </w:r>
            <w:r w:rsidR="00215ECF" w:rsidRPr="009D3E6D">
              <w:rPr>
                <w:b w:val="0"/>
                <w:bCs w:val="0"/>
                <w:sz w:val="16"/>
                <w:szCs w:val="16"/>
                <w:lang w:val="en-US"/>
              </w:rPr>
              <w:t>(</w:t>
            </w:r>
            <w:r w:rsidRPr="00906878">
              <w:rPr>
                <w:b w:val="0"/>
                <w:bCs w:val="0"/>
                <w:sz w:val="16"/>
                <w:lang w:val="en-US"/>
              </w:rPr>
              <w:t xml:space="preserve">e.g. General Manager, Certification, Purchase, responsible person for </w:t>
            </w:r>
            <w:r>
              <w:rPr>
                <w:b w:val="0"/>
                <w:bCs w:val="0"/>
                <w:sz w:val="16"/>
                <w:lang w:val="en-US"/>
              </w:rPr>
              <w:t>TISAX, CISO</w:t>
            </w:r>
            <w:r w:rsidR="003466EF" w:rsidRPr="009D3E6D">
              <w:rPr>
                <w:b w:val="0"/>
                <w:bCs w:val="0"/>
                <w:sz w:val="16"/>
                <w:szCs w:val="16"/>
                <w:lang w:val="en-US"/>
              </w:rPr>
              <w:t>)</w:t>
            </w:r>
          </w:p>
        </w:tc>
      </w:tr>
      <w:tr w:rsidR="00215ECF" w:rsidRPr="000D3951" w14:paraId="116D24D6" w14:textId="77777777" w:rsidTr="00B8510A">
        <w:trPr>
          <w:cantSplit/>
          <w:trHeight w:val="195"/>
        </w:trPr>
        <w:tc>
          <w:tcPr>
            <w:tcW w:w="3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049BB" w14:textId="77777777" w:rsidR="00215ECF" w:rsidRPr="00524910" w:rsidRDefault="00215ECF" w:rsidP="003E4C17">
            <w:pPr>
              <w:pStyle w:val="Tabellentext"/>
            </w:pPr>
            <w:r w:rsidRPr="00524910">
              <w:t>Name: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95D94" w14:textId="0A36BE4A" w:rsidR="00215ECF" w:rsidRPr="00524910" w:rsidRDefault="009D3E6D" w:rsidP="003E4C17">
            <w:pPr>
              <w:pStyle w:val="Tabellentext"/>
            </w:pPr>
            <w:r>
              <w:t>Position</w:t>
            </w:r>
            <w:r w:rsidR="00215ECF" w:rsidRPr="00524910"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D7DE04" w14:textId="3FEC4D72" w:rsidR="00215ECF" w:rsidRPr="00524910" w:rsidRDefault="009D3E6D" w:rsidP="003E4C17">
            <w:pPr>
              <w:pStyle w:val="Tabellentext"/>
            </w:pPr>
            <w:r>
              <w:t>Phone:</w:t>
            </w:r>
          </w:p>
        </w:tc>
      </w:tr>
      <w:tr w:rsidR="00215ECF" w:rsidRPr="000D3951" w14:paraId="1334B0C2" w14:textId="77777777" w:rsidTr="00B8510A">
        <w:trPr>
          <w:cantSplit/>
          <w:trHeight w:val="195"/>
        </w:trPr>
        <w:tc>
          <w:tcPr>
            <w:tcW w:w="36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D001" w14:textId="77777777" w:rsidR="00215ECF" w:rsidRPr="00524910" w:rsidRDefault="00215ECF" w:rsidP="003E4C17">
            <w:pPr>
              <w:pStyle w:val="Tabellentext"/>
            </w:pPr>
          </w:p>
        </w:tc>
        <w:tc>
          <w:tcPr>
            <w:tcW w:w="2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7AEC" w14:textId="77777777" w:rsidR="00215ECF" w:rsidRPr="00524910" w:rsidRDefault="00215ECF" w:rsidP="003E4C17">
            <w:pPr>
              <w:pStyle w:val="Tabellentext"/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914B" w14:textId="77777777" w:rsidR="00215ECF" w:rsidRPr="00524910" w:rsidRDefault="00215ECF" w:rsidP="003E4C17">
            <w:pPr>
              <w:pStyle w:val="Tabellentext"/>
            </w:pPr>
            <w:r w:rsidRPr="00524910">
              <w:t>E-Mail:</w:t>
            </w:r>
          </w:p>
        </w:tc>
      </w:tr>
      <w:tr w:rsidR="009D3E6D" w:rsidRPr="000D3951" w14:paraId="78F4319B" w14:textId="77777777" w:rsidTr="00B8510A">
        <w:trPr>
          <w:cantSplit/>
          <w:trHeight w:val="195"/>
        </w:trPr>
        <w:tc>
          <w:tcPr>
            <w:tcW w:w="3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6DB307" w14:textId="77777777" w:rsidR="009D3E6D" w:rsidRPr="00524910" w:rsidRDefault="009D3E6D" w:rsidP="009D3E6D">
            <w:pPr>
              <w:pStyle w:val="Tabellentext"/>
            </w:pPr>
            <w:r w:rsidRPr="00524910">
              <w:t>Name: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7A085A" w14:textId="02F61646" w:rsidR="009D3E6D" w:rsidRPr="00524910" w:rsidRDefault="009D3E6D" w:rsidP="009D3E6D">
            <w:pPr>
              <w:pStyle w:val="Tabellentext"/>
            </w:pPr>
            <w:r>
              <w:t>Position</w:t>
            </w:r>
            <w:r w:rsidRPr="00524910"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9F6BB7" w14:textId="502880D5" w:rsidR="009D3E6D" w:rsidRPr="00524910" w:rsidRDefault="009D3E6D" w:rsidP="009D3E6D">
            <w:pPr>
              <w:pStyle w:val="Tabellentext"/>
            </w:pPr>
            <w:r>
              <w:t>Phone:</w:t>
            </w:r>
          </w:p>
        </w:tc>
      </w:tr>
      <w:tr w:rsidR="009D3E6D" w:rsidRPr="000D3951" w14:paraId="398190F1" w14:textId="77777777" w:rsidTr="00B8510A">
        <w:trPr>
          <w:cantSplit/>
          <w:trHeight w:val="195"/>
        </w:trPr>
        <w:tc>
          <w:tcPr>
            <w:tcW w:w="36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F740" w14:textId="77777777" w:rsidR="009D3E6D" w:rsidRPr="00524910" w:rsidRDefault="009D3E6D" w:rsidP="009D3E6D">
            <w:pPr>
              <w:pStyle w:val="Tabellentext"/>
            </w:pPr>
          </w:p>
        </w:tc>
        <w:tc>
          <w:tcPr>
            <w:tcW w:w="2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3A7A" w14:textId="77777777" w:rsidR="009D3E6D" w:rsidRPr="00524910" w:rsidRDefault="009D3E6D" w:rsidP="009D3E6D">
            <w:pPr>
              <w:pStyle w:val="Tabellentext"/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2733" w14:textId="77E5CFDD" w:rsidR="009D3E6D" w:rsidRPr="00524910" w:rsidRDefault="009D3E6D" w:rsidP="009D3E6D">
            <w:pPr>
              <w:pStyle w:val="Tabellentext"/>
            </w:pPr>
            <w:r w:rsidRPr="00524910">
              <w:t>E-Mail:</w:t>
            </w:r>
          </w:p>
        </w:tc>
      </w:tr>
      <w:tr w:rsidR="009D3E6D" w:rsidRPr="000D3951" w14:paraId="7842244B" w14:textId="77777777" w:rsidTr="00B8510A">
        <w:trPr>
          <w:cantSplit/>
          <w:trHeight w:val="195"/>
        </w:trPr>
        <w:tc>
          <w:tcPr>
            <w:tcW w:w="3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87463A" w14:textId="16C95B97" w:rsidR="009D3E6D" w:rsidRPr="00422915" w:rsidRDefault="009D3E6D" w:rsidP="009D3E6D">
            <w:pPr>
              <w:pStyle w:val="Tabellentext"/>
            </w:pPr>
            <w:r w:rsidRPr="00524910">
              <w:t>Name: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241552" w14:textId="029DFE10" w:rsidR="009D3E6D" w:rsidRPr="00524910" w:rsidRDefault="009D3E6D" w:rsidP="009D3E6D">
            <w:pPr>
              <w:pStyle w:val="Tabellentext"/>
            </w:pPr>
            <w:r>
              <w:t>Position</w:t>
            </w:r>
            <w:r w:rsidRPr="00524910"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52D856" w14:textId="63749931" w:rsidR="009D3E6D" w:rsidRPr="00524910" w:rsidRDefault="009D3E6D" w:rsidP="009D3E6D">
            <w:pPr>
              <w:pStyle w:val="Tabellentext"/>
            </w:pPr>
            <w:r>
              <w:t>Phone:</w:t>
            </w:r>
          </w:p>
        </w:tc>
      </w:tr>
      <w:tr w:rsidR="009D3E6D" w:rsidRPr="000D3951" w14:paraId="26AD78F8" w14:textId="77777777" w:rsidTr="001D0B09">
        <w:trPr>
          <w:cantSplit/>
          <w:trHeight w:val="378"/>
        </w:trPr>
        <w:tc>
          <w:tcPr>
            <w:tcW w:w="36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5546" w14:textId="77777777" w:rsidR="009D3E6D" w:rsidRPr="00524910" w:rsidRDefault="009D3E6D" w:rsidP="009D3E6D">
            <w:pPr>
              <w:pStyle w:val="Tabellentext"/>
            </w:pPr>
          </w:p>
        </w:tc>
        <w:tc>
          <w:tcPr>
            <w:tcW w:w="2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1401" w14:textId="77777777" w:rsidR="009D3E6D" w:rsidRPr="00524910" w:rsidRDefault="009D3E6D" w:rsidP="009D3E6D">
            <w:pPr>
              <w:pStyle w:val="Tabellentext"/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3F55" w14:textId="452DAF21" w:rsidR="009D3E6D" w:rsidRPr="00524910" w:rsidRDefault="009D3E6D" w:rsidP="009D3E6D">
            <w:pPr>
              <w:pStyle w:val="Tabellentext"/>
            </w:pPr>
            <w:r w:rsidRPr="00524910">
              <w:t>E-Mail:</w:t>
            </w:r>
          </w:p>
        </w:tc>
      </w:tr>
      <w:tr w:rsidR="00215ECF" w:rsidRPr="000D3951" w14:paraId="606DD36F" w14:textId="77777777" w:rsidTr="000E161C">
        <w:trPr>
          <w:cantSplit/>
        </w:trPr>
        <w:tc>
          <w:tcPr>
            <w:tcW w:w="1006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69ACF" w14:textId="31B3FD5E" w:rsidR="00215ECF" w:rsidRPr="000D3951" w:rsidRDefault="007C4535" w:rsidP="00707D98">
            <w:pPr>
              <w:pStyle w:val="Tabellenberschrift"/>
            </w:pPr>
            <w:r>
              <w:br w:type="page"/>
            </w:r>
            <w:r w:rsidR="00707D98">
              <w:t xml:space="preserve">Central </w:t>
            </w:r>
            <w:proofErr w:type="spellStart"/>
            <w:r w:rsidR="00707D98">
              <w:t>office</w:t>
            </w:r>
            <w:proofErr w:type="spellEnd"/>
            <w:r w:rsidR="00707D98">
              <w:t xml:space="preserve"> in </w:t>
            </w:r>
            <w:proofErr w:type="spellStart"/>
            <w:r w:rsidR="00707D98">
              <w:t>scope</w:t>
            </w:r>
            <w:proofErr w:type="spellEnd"/>
            <w:r w:rsidR="003466EF">
              <w:t xml:space="preserve"> </w:t>
            </w:r>
          </w:p>
        </w:tc>
      </w:tr>
      <w:tr w:rsidR="001D2347" w:rsidRPr="000D3951" w14:paraId="487AE771" w14:textId="77777777" w:rsidTr="002319EF">
        <w:trPr>
          <w:cantSplit/>
          <w:trHeight w:val="186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553A2A" w14:textId="24261389" w:rsidR="001D2347" w:rsidRPr="000D3951" w:rsidRDefault="009D3E6D" w:rsidP="001D2347">
            <w:pPr>
              <w:pStyle w:val="Tabellentext"/>
            </w:pPr>
            <w:r>
              <w:t>ZIP</w:t>
            </w:r>
            <w:r w:rsidR="001D2347" w:rsidRPr="000D3951">
              <w:t>: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54C3B" w14:textId="0EC7A434" w:rsidR="001D2347" w:rsidRPr="000D3951" w:rsidRDefault="009D3E6D" w:rsidP="001D2347">
            <w:pPr>
              <w:pStyle w:val="Tabellentext"/>
            </w:pPr>
            <w:r>
              <w:t>City: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A275C" w14:textId="2C14E98A" w:rsidR="001D2347" w:rsidRPr="000D3951" w:rsidRDefault="00707D98" w:rsidP="001D2347">
            <w:pPr>
              <w:pStyle w:val="Tabellentext"/>
            </w:pPr>
            <w:proofErr w:type="spellStart"/>
            <w:r>
              <w:t>Address</w:t>
            </w:r>
            <w:proofErr w:type="spellEnd"/>
            <w:r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9A28" w14:textId="60A40F4D" w:rsidR="001D2347" w:rsidRPr="00351096" w:rsidRDefault="009D3E6D" w:rsidP="009D3E6D">
            <w:pPr>
              <w:pStyle w:val="Tabellentext"/>
              <w:spacing w:before="0" w:after="0"/>
            </w:pPr>
            <w:proofErr w:type="spellStart"/>
            <w:r>
              <w:t>No</w:t>
            </w:r>
            <w:proofErr w:type="spellEnd"/>
            <w:r>
              <w:t xml:space="preserve">. </w:t>
            </w:r>
            <w:proofErr w:type="spellStart"/>
            <w:r>
              <w:t>employees</w:t>
            </w:r>
            <w:proofErr w:type="spellEnd"/>
            <w:r w:rsidR="001D2347">
              <w:t xml:space="preserve">: </w:t>
            </w:r>
          </w:p>
        </w:tc>
      </w:tr>
      <w:tr w:rsidR="001D2347" w:rsidRPr="000D3951" w14:paraId="1D264B86" w14:textId="77777777" w:rsidTr="002319EF">
        <w:trPr>
          <w:cantSplit/>
          <w:trHeight w:val="185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EE4E" w14:textId="77777777" w:rsidR="001D2347" w:rsidRDefault="001D2347" w:rsidP="001D2347">
            <w:pPr>
              <w:pStyle w:val="Tabellentext"/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D96F" w14:textId="77777777" w:rsidR="001D2347" w:rsidRDefault="001D2347" w:rsidP="001D2347">
            <w:pPr>
              <w:pStyle w:val="Tabellentext"/>
            </w:pPr>
          </w:p>
        </w:tc>
        <w:tc>
          <w:tcPr>
            <w:tcW w:w="3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72E2" w14:textId="77777777" w:rsidR="001D2347" w:rsidRPr="000D3951" w:rsidRDefault="001D2347" w:rsidP="001D2347">
            <w:pPr>
              <w:pStyle w:val="Tabellentex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0FCF" w14:textId="5DDCC9E5" w:rsidR="001D2347" w:rsidRPr="00351096" w:rsidRDefault="001D2347" w:rsidP="00707D98">
            <w:pPr>
              <w:pStyle w:val="Tabellentext"/>
              <w:spacing w:before="0" w:after="0"/>
            </w:pPr>
            <w:proofErr w:type="spellStart"/>
            <w:r>
              <w:t>Produ</w:t>
            </w:r>
            <w:r w:rsidR="00707D98">
              <w:t>ction</w:t>
            </w:r>
            <w:proofErr w:type="spellEnd"/>
            <w:r w:rsidR="00707D98">
              <w:t xml:space="preserve"> </w:t>
            </w:r>
            <w:proofErr w:type="spellStart"/>
            <w:r w:rsidR="00707D98">
              <w:t>site</w:t>
            </w:r>
            <w:proofErr w:type="spellEnd"/>
            <w:r>
              <w:t>:</w:t>
            </w:r>
            <w:r w:rsidR="00707D98">
              <w:t xml:space="preserve"> </w:t>
            </w:r>
            <w:r>
              <w:t xml:space="preserve">  </w:t>
            </w:r>
            <w:r w:rsidR="00707D98">
              <w:br/>
            </w:r>
            <w:r w:rsidRPr="000D3951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DA4087">
              <w:fldChar w:fldCharType="separate"/>
            </w:r>
            <w:r w:rsidRPr="000D3951">
              <w:fldChar w:fldCharType="end"/>
            </w:r>
            <w:r w:rsidRPr="000D3951">
              <w:t xml:space="preserve"> </w:t>
            </w:r>
            <w:r w:rsidR="00707D98">
              <w:t>Yes</w:t>
            </w:r>
            <w:r>
              <w:t xml:space="preserve">      </w:t>
            </w:r>
            <w:r w:rsidRPr="000D3951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DA4087">
              <w:fldChar w:fldCharType="separate"/>
            </w:r>
            <w:r w:rsidRPr="000D3951">
              <w:fldChar w:fldCharType="end"/>
            </w:r>
            <w:r>
              <w:t xml:space="preserve"> </w:t>
            </w:r>
            <w:proofErr w:type="spellStart"/>
            <w:r>
              <w:t>N</w:t>
            </w:r>
            <w:r w:rsidR="00707D98">
              <w:t>o</w:t>
            </w:r>
            <w:proofErr w:type="spellEnd"/>
          </w:p>
        </w:tc>
      </w:tr>
      <w:tr w:rsidR="00215ECF" w:rsidRPr="00DA4087" w14:paraId="670F1752" w14:textId="77777777" w:rsidTr="000E161C">
        <w:trPr>
          <w:cantSplit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367ABB" w14:textId="349001EA" w:rsidR="00215ECF" w:rsidRPr="00707D98" w:rsidRDefault="00707D98" w:rsidP="002319EF">
            <w:pPr>
              <w:pStyle w:val="Tabellenberschrift"/>
              <w:rPr>
                <w:lang w:val="en-US"/>
              </w:rPr>
            </w:pPr>
            <w:r w:rsidRPr="00707D98">
              <w:rPr>
                <w:lang w:val="en-US"/>
              </w:rPr>
              <w:t>Further</w:t>
            </w:r>
            <w:r w:rsidR="00215ECF" w:rsidRPr="00707D98">
              <w:rPr>
                <w:lang w:val="en-US"/>
              </w:rPr>
              <w:t xml:space="preserve"> </w:t>
            </w:r>
            <w:r w:rsidR="00AF2734" w:rsidRPr="00707D98">
              <w:rPr>
                <w:lang w:val="en-US"/>
              </w:rPr>
              <w:t xml:space="preserve">RSFs </w:t>
            </w:r>
            <w:r w:rsidRPr="00707D98">
              <w:rPr>
                <w:lang w:val="en-US"/>
              </w:rPr>
              <w:t>or sites</w:t>
            </w:r>
            <w:r w:rsidR="00BC6D09" w:rsidRPr="00707D98">
              <w:rPr>
                <w:lang w:val="en-US"/>
              </w:rPr>
              <w:t xml:space="preserve"> </w:t>
            </w:r>
            <w:r w:rsidR="00112E83" w:rsidRPr="00707D98">
              <w:rPr>
                <w:lang w:val="en-US"/>
              </w:rPr>
              <w:t>i</w:t>
            </w:r>
            <w:r w:rsidRPr="00707D98">
              <w:rPr>
                <w:lang w:val="en-US"/>
              </w:rPr>
              <w:t>n</w:t>
            </w:r>
            <w:r w:rsidR="00215ECF" w:rsidRPr="00707D98">
              <w:rPr>
                <w:lang w:val="en-US"/>
              </w:rPr>
              <w:t xml:space="preserve"> </w:t>
            </w:r>
            <w:r w:rsidR="002319EF" w:rsidRPr="00906878">
              <w:rPr>
                <w:lang w:val="en-US"/>
              </w:rPr>
              <w:t xml:space="preserve">scope </w:t>
            </w:r>
            <w:r w:rsidR="002319EF" w:rsidRPr="00906878">
              <w:rPr>
                <w:b w:val="0"/>
                <w:sz w:val="16"/>
                <w:lang w:val="en-US"/>
              </w:rPr>
              <w:t>(</w:t>
            </w:r>
            <w:r w:rsidR="002319EF">
              <w:rPr>
                <w:b w:val="0"/>
                <w:sz w:val="16"/>
                <w:lang w:val="en-US"/>
              </w:rPr>
              <w:t>RSF = Remote Support Function</w:t>
            </w:r>
            <w:r w:rsidR="002319EF" w:rsidRPr="00906878">
              <w:rPr>
                <w:b w:val="0"/>
                <w:sz w:val="16"/>
                <w:lang w:val="en-US"/>
              </w:rPr>
              <w:t>)</w:t>
            </w:r>
          </w:p>
        </w:tc>
      </w:tr>
      <w:tr w:rsidR="00215ECF" w:rsidRPr="000D3951" w14:paraId="6A23CBEE" w14:textId="77777777" w:rsidTr="003E4C17">
        <w:trPr>
          <w:cantSplit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9841" w14:textId="35F08A1F" w:rsidR="00215ECF" w:rsidRPr="000D3951" w:rsidRDefault="00215ECF" w:rsidP="0053298A">
            <w:pPr>
              <w:pStyle w:val="Tabellentext"/>
            </w:pPr>
            <w:r w:rsidRPr="000D3951">
              <w:t xml:space="preserve">Tätigkeiten am </w:t>
            </w:r>
            <w:r w:rsidR="00AF2734">
              <w:rPr>
                <w:b/>
              </w:rPr>
              <w:t>RSF/</w:t>
            </w:r>
            <w:r w:rsidR="0053298A">
              <w:rPr>
                <w:b/>
              </w:rPr>
              <w:t>Site</w:t>
            </w:r>
            <w:r w:rsidRPr="000D3951">
              <w:rPr>
                <w:b/>
              </w:rPr>
              <w:t xml:space="preserve"> 1</w:t>
            </w:r>
            <w:r w:rsidRPr="000D3951">
              <w:t xml:space="preserve">: </w:t>
            </w:r>
          </w:p>
        </w:tc>
      </w:tr>
      <w:tr w:rsidR="00707D98" w:rsidRPr="000D3951" w14:paraId="737ABE92" w14:textId="77777777" w:rsidTr="001D2347">
        <w:trPr>
          <w:cantSplit/>
          <w:trHeight w:val="227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34CE3" w14:textId="6B5072D5" w:rsidR="00707D98" w:rsidRPr="000D3951" w:rsidRDefault="00707D98" w:rsidP="00707D98">
            <w:pPr>
              <w:pStyle w:val="Text"/>
              <w:spacing w:after="120"/>
              <w:rPr>
                <w:rFonts w:ascii="Verdana" w:hAnsi="Verdana" w:cs="Arial"/>
                <w:sz w:val="22"/>
              </w:rPr>
            </w:pPr>
            <w:r w:rsidRPr="00707D98">
              <w:rPr>
                <w:rFonts w:ascii="Verdana" w:hAnsi="Verdana"/>
                <w:sz w:val="20"/>
                <w:szCs w:val="20"/>
              </w:rPr>
              <w:t>ZIP: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9A217" w14:textId="597EE8BD" w:rsidR="00707D98" w:rsidRPr="000D3951" w:rsidRDefault="00707D98" w:rsidP="00707D98">
            <w:pPr>
              <w:pStyle w:val="Tabellentext"/>
            </w:pPr>
            <w:r>
              <w:t>City: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C2F7D" w14:textId="26FB9C78" w:rsidR="00707D98" w:rsidRPr="000D3951" w:rsidRDefault="00707D98" w:rsidP="00707D98">
            <w:pPr>
              <w:pStyle w:val="Tabellentext"/>
            </w:pPr>
            <w:proofErr w:type="spellStart"/>
            <w:r>
              <w:t>Address</w:t>
            </w:r>
            <w:proofErr w:type="spellEnd"/>
            <w:r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8DCE" w14:textId="4AB99038" w:rsidR="00707D98" w:rsidRPr="000D3951" w:rsidRDefault="00707D98" w:rsidP="00707D98">
            <w:pPr>
              <w:pStyle w:val="Tabellentext"/>
              <w:spacing w:before="0" w:after="0"/>
            </w:pPr>
            <w:proofErr w:type="spellStart"/>
            <w:r>
              <w:t>No</w:t>
            </w:r>
            <w:proofErr w:type="spellEnd"/>
            <w:r>
              <w:t xml:space="preserve">. </w:t>
            </w:r>
            <w:proofErr w:type="spellStart"/>
            <w:r>
              <w:t>employees</w:t>
            </w:r>
            <w:proofErr w:type="spellEnd"/>
            <w:r>
              <w:t xml:space="preserve">: </w:t>
            </w:r>
          </w:p>
        </w:tc>
      </w:tr>
      <w:tr w:rsidR="00707D98" w:rsidRPr="000D3951" w14:paraId="5BB8BF32" w14:textId="77777777" w:rsidTr="001D2347">
        <w:trPr>
          <w:cantSplit/>
          <w:trHeight w:val="358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E3B9" w14:textId="77777777" w:rsidR="00707D98" w:rsidRPr="000D3951" w:rsidRDefault="00707D98" w:rsidP="00707D98">
            <w:pPr>
              <w:pStyle w:val="Text"/>
              <w:rPr>
                <w:rFonts w:ascii="Verdana" w:hAnsi="Verdana" w:cs="Arial"/>
                <w:sz w:val="22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F8D0" w14:textId="77777777" w:rsidR="00707D98" w:rsidRPr="000D3951" w:rsidRDefault="00707D98" w:rsidP="00707D98">
            <w:pPr>
              <w:pStyle w:val="Tabellentext"/>
            </w:pPr>
          </w:p>
        </w:tc>
        <w:tc>
          <w:tcPr>
            <w:tcW w:w="3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1DC7" w14:textId="77777777" w:rsidR="00707D98" w:rsidRPr="000D3951" w:rsidRDefault="00707D98" w:rsidP="00707D98">
            <w:pPr>
              <w:pStyle w:val="Tabellentex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2971" w14:textId="138C0D7D" w:rsidR="00707D98" w:rsidRPr="000D3951" w:rsidRDefault="00707D98" w:rsidP="00707D98">
            <w:pPr>
              <w:pStyle w:val="Tabellentext"/>
              <w:spacing w:before="0" w:after="0"/>
            </w:pPr>
            <w:proofErr w:type="spellStart"/>
            <w:r>
              <w:t>Production</w:t>
            </w:r>
            <w:proofErr w:type="spellEnd"/>
            <w:r>
              <w:t xml:space="preserve"> </w:t>
            </w:r>
            <w:proofErr w:type="spellStart"/>
            <w:r>
              <w:t>site</w:t>
            </w:r>
            <w:proofErr w:type="spellEnd"/>
            <w:r>
              <w:t xml:space="preserve">:   </w:t>
            </w:r>
            <w:r>
              <w:br/>
            </w:r>
            <w:r w:rsidRPr="000D3951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DA4087">
              <w:fldChar w:fldCharType="separate"/>
            </w:r>
            <w:r w:rsidRPr="000D3951">
              <w:fldChar w:fldCharType="end"/>
            </w:r>
            <w:r w:rsidRPr="000D3951">
              <w:t xml:space="preserve"> </w:t>
            </w:r>
            <w:r>
              <w:t xml:space="preserve">Yes      </w:t>
            </w:r>
            <w:r w:rsidRPr="000D3951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DA4087">
              <w:fldChar w:fldCharType="separate"/>
            </w:r>
            <w:r w:rsidRPr="000D3951">
              <w:fldChar w:fldCharType="end"/>
            </w:r>
            <w:r>
              <w:t xml:space="preserve"> </w:t>
            </w:r>
            <w:proofErr w:type="spellStart"/>
            <w:r>
              <w:t>No</w:t>
            </w:r>
            <w:proofErr w:type="spellEnd"/>
          </w:p>
        </w:tc>
      </w:tr>
      <w:tr w:rsidR="00351096" w:rsidRPr="000D3951" w14:paraId="33090458" w14:textId="77777777" w:rsidTr="002319EF">
        <w:trPr>
          <w:cantSplit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65C5" w14:textId="294DA10B" w:rsidR="00351096" w:rsidRPr="000D3951" w:rsidRDefault="00351096" w:rsidP="0053298A">
            <w:pPr>
              <w:pStyle w:val="Tabellentext"/>
            </w:pPr>
            <w:r w:rsidRPr="000D3951">
              <w:t xml:space="preserve">Tätigkeiten am </w:t>
            </w:r>
            <w:r>
              <w:rPr>
                <w:b/>
              </w:rPr>
              <w:t>RSF/</w:t>
            </w:r>
            <w:r w:rsidR="0053298A">
              <w:rPr>
                <w:b/>
              </w:rPr>
              <w:t>Site</w:t>
            </w:r>
            <w:r w:rsidRPr="000D3951">
              <w:rPr>
                <w:b/>
              </w:rPr>
              <w:t xml:space="preserve"> 2</w:t>
            </w:r>
            <w:r w:rsidRPr="000D3951">
              <w:t xml:space="preserve">: </w:t>
            </w:r>
          </w:p>
        </w:tc>
      </w:tr>
      <w:tr w:rsidR="002319EF" w:rsidRPr="000D3951" w14:paraId="4B2C7159" w14:textId="77777777" w:rsidTr="002319EF">
        <w:trPr>
          <w:cantSplit/>
          <w:trHeight w:val="2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F86C45" w14:textId="11CB0AFF" w:rsidR="002319EF" w:rsidRPr="000D3951" w:rsidRDefault="002319EF" w:rsidP="002319EF">
            <w:pPr>
              <w:pStyle w:val="Tabellentext"/>
            </w:pPr>
            <w:r w:rsidRPr="00707D98">
              <w:t>ZIP: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5E9E23" w14:textId="60B43F39" w:rsidR="002319EF" w:rsidRPr="000D3951" w:rsidRDefault="002319EF" w:rsidP="002319EF">
            <w:pPr>
              <w:pStyle w:val="Tabellentext"/>
            </w:pPr>
            <w:r>
              <w:t>City: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E55CFD" w14:textId="20DB8B1E" w:rsidR="002319EF" w:rsidRPr="000D3951" w:rsidRDefault="002319EF" w:rsidP="002319EF">
            <w:pPr>
              <w:pStyle w:val="Tabellentext"/>
            </w:pPr>
            <w:proofErr w:type="spellStart"/>
            <w:r>
              <w:t>Address</w:t>
            </w:r>
            <w:proofErr w:type="spellEnd"/>
            <w:r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1932" w14:textId="18ADD48B" w:rsidR="002319EF" w:rsidRPr="000D3951" w:rsidRDefault="002319EF" w:rsidP="002319EF">
            <w:pPr>
              <w:pStyle w:val="Tabellentext"/>
              <w:spacing w:before="0" w:after="0"/>
            </w:pPr>
            <w:proofErr w:type="spellStart"/>
            <w:r>
              <w:t>No</w:t>
            </w:r>
            <w:proofErr w:type="spellEnd"/>
            <w:r>
              <w:t xml:space="preserve">. </w:t>
            </w:r>
            <w:proofErr w:type="spellStart"/>
            <w:r>
              <w:t>employees</w:t>
            </w:r>
            <w:proofErr w:type="spellEnd"/>
            <w:r>
              <w:t xml:space="preserve">: </w:t>
            </w:r>
          </w:p>
        </w:tc>
      </w:tr>
      <w:tr w:rsidR="002319EF" w:rsidRPr="000D3951" w14:paraId="57D81BAC" w14:textId="77777777" w:rsidTr="002319EF">
        <w:trPr>
          <w:cantSplit/>
          <w:trHeight w:val="57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498A" w14:textId="77777777" w:rsidR="002319EF" w:rsidRPr="000D3951" w:rsidRDefault="002319EF" w:rsidP="002319EF">
            <w:pPr>
              <w:pStyle w:val="Text"/>
              <w:rPr>
                <w:rFonts w:ascii="Verdana" w:hAnsi="Verdana" w:cs="Arial"/>
                <w:sz w:val="22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DD50" w14:textId="77777777" w:rsidR="002319EF" w:rsidRPr="000D3951" w:rsidRDefault="002319EF" w:rsidP="002319EF">
            <w:pPr>
              <w:pStyle w:val="Tabellentext"/>
            </w:pPr>
          </w:p>
        </w:tc>
        <w:tc>
          <w:tcPr>
            <w:tcW w:w="3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5062" w14:textId="77777777" w:rsidR="002319EF" w:rsidRPr="000D3951" w:rsidRDefault="002319EF" w:rsidP="002319EF">
            <w:pPr>
              <w:pStyle w:val="Tabellentex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95FF" w14:textId="55E4B909" w:rsidR="002319EF" w:rsidRPr="000D3951" w:rsidRDefault="002319EF" w:rsidP="002319EF">
            <w:pPr>
              <w:pStyle w:val="Tabellentext"/>
              <w:spacing w:before="0" w:after="0"/>
            </w:pPr>
            <w:proofErr w:type="spellStart"/>
            <w:r>
              <w:t>Production</w:t>
            </w:r>
            <w:proofErr w:type="spellEnd"/>
            <w:r>
              <w:t xml:space="preserve"> </w:t>
            </w:r>
            <w:proofErr w:type="spellStart"/>
            <w:r>
              <w:t>site</w:t>
            </w:r>
            <w:proofErr w:type="spellEnd"/>
            <w:r>
              <w:t xml:space="preserve">:   </w:t>
            </w:r>
            <w:r>
              <w:br/>
            </w:r>
            <w:r w:rsidRPr="000D3951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DA4087">
              <w:fldChar w:fldCharType="separate"/>
            </w:r>
            <w:r w:rsidRPr="000D3951">
              <w:fldChar w:fldCharType="end"/>
            </w:r>
            <w:r w:rsidRPr="000D3951">
              <w:t xml:space="preserve"> </w:t>
            </w:r>
            <w:r>
              <w:t xml:space="preserve">Yes      </w:t>
            </w:r>
            <w:r w:rsidRPr="000D3951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DA4087">
              <w:fldChar w:fldCharType="separate"/>
            </w:r>
            <w:r w:rsidRPr="000D3951">
              <w:fldChar w:fldCharType="end"/>
            </w:r>
            <w:r>
              <w:t xml:space="preserve"> </w:t>
            </w:r>
            <w:proofErr w:type="spellStart"/>
            <w:r>
              <w:t>No</w:t>
            </w:r>
            <w:proofErr w:type="spellEnd"/>
          </w:p>
        </w:tc>
      </w:tr>
      <w:tr w:rsidR="00351096" w:rsidRPr="000D3951" w14:paraId="517F60F2" w14:textId="77777777" w:rsidTr="002319EF">
        <w:trPr>
          <w:cantSplit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3F9D" w14:textId="0D517001" w:rsidR="00351096" w:rsidRPr="000D3951" w:rsidRDefault="00351096" w:rsidP="0053298A">
            <w:pPr>
              <w:pStyle w:val="Tabellentext"/>
            </w:pPr>
            <w:r w:rsidRPr="000D3951">
              <w:t xml:space="preserve">Tätigkeiten am </w:t>
            </w:r>
            <w:r>
              <w:rPr>
                <w:b/>
              </w:rPr>
              <w:t>RSF/</w:t>
            </w:r>
            <w:r w:rsidR="0053298A">
              <w:rPr>
                <w:b/>
              </w:rPr>
              <w:t>Site</w:t>
            </w:r>
            <w:r w:rsidRPr="000D3951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Pr="000D3951">
              <w:t xml:space="preserve">: </w:t>
            </w:r>
          </w:p>
        </w:tc>
      </w:tr>
      <w:tr w:rsidR="002319EF" w:rsidRPr="000D3951" w14:paraId="09E76A52" w14:textId="77777777" w:rsidTr="002319EF">
        <w:trPr>
          <w:cantSplit/>
          <w:trHeight w:val="2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707F2" w14:textId="3FF1E100" w:rsidR="002319EF" w:rsidRPr="000D3951" w:rsidRDefault="002319EF" w:rsidP="002319EF">
            <w:pPr>
              <w:pStyle w:val="Tabellentext"/>
            </w:pPr>
            <w:r w:rsidRPr="00707D98">
              <w:t>ZIP: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89532" w14:textId="7B1ACA0C" w:rsidR="002319EF" w:rsidRPr="000D3951" w:rsidRDefault="002319EF" w:rsidP="002319EF">
            <w:pPr>
              <w:pStyle w:val="Tabellentext"/>
            </w:pPr>
            <w:r>
              <w:t>City: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40878A" w14:textId="43D32011" w:rsidR="002319EF" w:rsidRPr="000D3951" w:rsidRDefault="002319EF" w:rsidP="002319EF">
            <w:pPr>
              <w:pStyle w:val="Tabellentext"/>
            </w:pPr>
            <w:proofErr w:type="spellStart"/>
            <w:r>
              <w:t>Address</w:t>
            </w:r>
            <w:proofErr w:type="spellEnd"/>
            <w:r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9405" w14:textId="37F13BD7" w:rsidR="002319EF" w:rsidRPr="000D3951" w:rsidRDefault="002319EF" w:rsidP="002319EF">
            <w:pPr>
              <w:pStyle w:val="Tabellentext"/>
              <w:spacing w:before="0" w:after="0"/>
            </w:pPr>
            <w:proofErr w:type="spellStart"/>
            <w:r>
              <w:t>No</w:t>
            </w:r>
            <w:proofErr w:type="spellEnd"/>
            <w:r>
              <w:t xml:space="preserve">. </w:t>
            </w:r>
            <w:proofErr w:type="spellStart"/>
            <w:r>
              <w:t>employees</w:t>
            </w:r>
            <w:proofErr w:type="spellEnd"/>
            <w:r>
              <w:t xml:space="preserve">: </w:t>
            </w:r>
          </w:p>
        </w:tc>
      </w:tr>
      <w:tr w:rsidR="002319EF" w:rsidRPr="000D3951" w14:paraId="0D0734BA" w14:textId="77777777" w:rsidTr="002319EF">
        <w:trPr>
          <w:cantSplit/>
          <w:trHeight w:val="57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91DA" w14:textId="77777777" w:rsidR="002319EF" w:rsidRPr="000D3951" w:rsidRDefault="002319EF" w:rsidP="002319EF">
            <w:pPr>
              <w:pStyle w:val="Text"/>
              <w:rPr>
                <w:rFonts w:ascii="Verdana" w:hAnsi="Verdana" w:cs="Arial"/>
                <w:sz w:val="22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054D" w14:textId="77777777" w:rsidR="002319EF" w:rsidRPr="000D3951" w:rsidRDefault="002319EF" w:rsidP="002319EF">
            <w:pPr>
              <w:pStyle w:val="Tabellentext"/>
            </w:pPr>
          </w:p>
        </w:tc>
        <w:tc>
          <w:tcPr>
            <w:tcW w:w="3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4227" w14:textId="77777777" w:rsidR="002319EF" w:rsidRPr="000D3951" w:rsidRDefault="002319EF" w:rsidP="002319EF">
            <w:pPr>
              <w:pStyle w:val="Tabellentex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8A36" w14:textId="3673E56C" w:rsidR="002319EF" w:rsidRPr="000D3951" w:rsidRDefault="002319EF" w:rsidP="002319EF">
            <w:pPr>
              <w:pStyle w:val="Tabellentext"/>
              <w:spacing w:before="0" w:after="0"/>
            </w:pPr>
            <w:proofErr w:type="spellStart"/>
            <w:r>
              <w:t>Production</w:t>
            </w:r>
            <w:proofErr w:type="spellEnd"/>
            <w:r>
              <w:t xml:space="preserve"> </w:t>
            </w:r>
            <w:proofErr w:type="spellStart"/>
            <w:r>
              <w:t>site</w:t>
            </w:r>
            <w:proofErr w:type="spellEnd"/>
            <w:r>
              <w:t xml:space="preserve">:   </w:t>
            </w:r>
            <w:r>
              <w:br/>
            </w:r>
            <w:r w:rsidRPr="000D3951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DA4087">
              <w:fldChar w:fldCharType="separate"/>
            </w:r>
            <w:r w:rsidRPr="000D3951">
              <w:fldChar w:fldCharType="end"/>
            </w:r>
            <w:r w:rsidRPr="000D3951">
              <w:t xml:space="preserve"> </w:t>
            </w:r>
            <w:r>
              <w:t xml:space="preserve">Yes      </w:t>
            </w:r>
            <w:r w:rsidRPr="000D3951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DA4087">
              <w:fldChar w:fldCharType="separate"/>
            </w:r>
            <w:r w:rsidRPr="000D3951">
              <w:fldChar w:fldCharType="end"/>
            </w:r>
            <w:r>
              <w:t xml:space="preserve"> </w:t>
            </w:r>
            <w:proofErr w:type="spellStart"/>
            <w:r>
              <w:t>No</w:t>
            </w:r>
            <w:proofErr w:type="spellEnd"/>
          </w:p>
        </w:tc>
      </w:tr>
      <w:tr w:rsidR="00215ECF" w:rsidRPr="000D3951" w14:paraId="64DBF5A1" w14:textId="77777777" w:rsidTr="003E4C17">
        <w:trPr>
          <w:cantSplit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D7A0" w14:textId="7CE5156A" w:rsidR="00215ECF" w:rsidRPr="000D3951" w:rsidRDefault="00215ECF" w:rsidP="0053298A">
            <w:pPr>
              <w:pStyle w:val="Tabellentext"/>
            </w:pPr>
            <w:r w:rsidRPr="000D3951">
              <w:t xml:space="preserve">Tätigkeiten am </w:t>
            </w:r>
            <w:r w:rsidR="00AF2734">
              <w:rPr>
                <w:b/>
              </w:rPr>
              <w:t>RSF/</w:t>
            </w:r>
            <w:r w:rsidR="0053298A">
              <w:rPr>
                <w:b/>
              </w:rPr>
              <w:t>Site</w:t>
            </w:r>
            <w:r w:rsidR="00AF2734" w:rsidRPr="000D3951">
              <w:rPr>
                <w:b/>
              </w:rPr>
              <w:t xml:space="preserve"> </w:t>
            </w:r>
            <w:r w:rsidR="00351096">
              <w:rPr>
                <w:b/>
              </w:rPr>
              <w:t>4</w:t>
            </w:r>
            <w:r w:rsidRPr="000D3951">
              <w:t xml:space="preserve">: </w:t>
            </w:r>
          </w:p>
        </w:tc>
      </w:tr>
      <w:tr w:rsidR="002319EF" w:rsidRPr="000D3951" w14:paraId="0EE4D659" w14:textId="77777777" w:rsidTr="00351096">
        <w:trPr>
          <w:cantSplit/>
          <w:trHeight w:val="2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6B1FE4" w14:textId="58365F79" w:rsidR="002319EF" w:rsidRPr="000D3951" w:rsidRDefault="002319EF" w:rsidP="002319EF">
            <w:pPr>
              <w:pStyle w:val="Tabellentext"/>
            </w:pPr>
            <w:r w:rsidRPr="00707D98">
              <w:t>ZIP: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35813" w14:textId="5600CF9A" w:rsidR="002319EF" w:rsidRPr="000D3951" w:rsidRDefault="002319EF" w:rsidP="002319EF">
            <w:pPr>
              <w:pStyle w:val="Tabellentext"/>
            </w:pPr>
            <w:r>
              <w:t>City: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46C078" w14:textId="5BD5FC75" w:rsidR="002319EF" w:rsidRPr="000D3951" w:rsidRDefault="002319EF" w:rsidP="002319EF">
            <w:pPr>
              <w:pStyle w:val="Tabellentext"/>
            </w:pPr>
            <w:proofErr w:type="spellStart"/>
            <w:r>
              <w:t>Address</w:t>
            </w:r>
            <w:proofErr w:type="spellEnd"/>
            <w:r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A731" w14:textId="162544F3" w:rsidR="002319EF" w:rsidRPr="000D3951" w:rsidRDefault="002319EF" w:rsidP="002319EF">
            <w:pPr>
              <w:pStyle w:val="Tabellentext"/>
              <w:spacing w:before="0" w:after="0"/>
            </w:pPr>
            <w:proofErr w:type="spellStart"/>
            <w:r>
              <w:t>No</w:t>
            </w:r>
            <w:proofErr w:type="spellEnd"/>
            <w:r>
              <w:t xml:space="preserve">. </w:t>
            </w:r>
            <w:proofErr w:type="spellStart"/>
            <w:r>
              <w:t>employees</w:t>
            </w:r>
            <w:proofErr w:type="spellEnd"/>
            <w:r>
              <w:t xml:space="preserve">: </w:t>
            </w:r>
          </w:p>
        </w:tc>
      </w:tr>
      <w:tr w:rsidR="002319EF" w:rsidRPr="000D3951" w14:paraId="01751E96" w14:textId="77777777" w:rsidTr="00351096">
        <w:trPr>
          <w:cantSplit/>
          <w:trHeight w:val="57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DC1C" w14:textId="77777777" w:rsidR="002319EF" w:rsidRPr="000D3951" w:rsidRDefault="002319EF" w:rsidP="002319EF">
            <w:pPr>
              <w:pStyle w:val="Text"/>
              <w:rPr>
                <w:rFonts w:ascii="Verdana" w:hAnsi="Verdana" w:cs="Arial"/>
                <w:sz w:val="22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1ED3" w14:textId="77777777" w:rsidR="002319EF" w:rsidRPr="000D3951" w:rsidRDefault="002319EF" w:rsidP="002319EF">
            <w:pPr>
              <w:pStyle w:val="Tabellentext"/>
            </w:pPr>
          </w:p>
        </w:tc>
        <w:tc>
          <w:tcPr>
            <w:tcW w:w="3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59D8" w14:textId="77777777" w:rsidR="002319EF" w:rsidRPr="000D3951" w:rsidRDefault="002319EF" w:rsidP="002319EF">
            <w:pPr>
              <w:pStyle w:val="Tabellentex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A176" w14:textId="681372CD" w:rsidR="002319EF" w:rsidRPr="000D3951" w:rsidRDefault="002319EF" w:rsidP="002319EF">
            <w:pPr>
              <w:pStyle w:val="Tabellentext"/>
              <w:spacing w:before="0" w:after="0"/>
            </w:pPr>
            <w:proofErr w:type="spellStart"/>
            <w:r>
              <w:t>Production</w:t>
            </w:r>
            <w:proofErr w:type="spellEnd"/>
            <w:r>
              <w:t xml:space="preserve"> </w:t>
            </w:r>
            <w:proofErr w:type="spellStart"/>
            <w:r>
              <w:t>site</w:t>
            </w:r>
            <w:proofErr w:type="spellEnd"/>
            <w:r>
              <w:t xml:space="preserve">:   </w:t>
            </w:r>
            <w:r>
              <w:br/>
            </w:r>
            <w:r w:rsidRPr="000D3951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DA4087">
              <w:fldChar w:fldCharType="separate"/>
            </w:r>
            <w:r w:rsidRPr="000D3951">
              <w:fldChar w:fldCharType="end"/>
            </w:r>
            <w:r w:rsidRPr="000D3951">
              <w:t xml:space="preserve"> </w:t>
            </w:r>
            <w:r>
              <w:t xml:space="preserve">Yes      </w:t>
            </w:r>
            <w:r w:rsidRPr="000D3951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DA4087">
              <w:fldChar w:fldCharType="separate"/>
            </w:r>
            <w:r w:rsidRPr="000D3951">
              <w:fldChar w:fldCharType="end"/>
            </w:r>
            <w:r>
              <w:t xml:space="preserve"> </w:t>
            </w:r>
            <w:proofErr w:type="spellStart"/>
            <w:r>
              <w:t>No</w:t>
            </w:r>
            <w:proofErr w:type="spellEnd"/>
          </w:p>
        </w:tc>
      </w:tr>
      <w:tr w:rsidR="00570B39" w:rsidRPr="00DA4087" w14:paraId="2E4BDC8F" w14:textId="77777777" w:rsidTr="003E4C17">
        <w:trPr>
          <w:cantSplit/>
        </w:trPr>
        <w:tc>
          <w:tcPr>
            <w:tcW w:w="100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1792" w14:textId="3C36AA55" w:rsidR="00570B39" w:rsidRPr="0053298A" w:rsidRDefault="0053298A" w:rsidP="0053298A">
            <w:pPr>
              <w:pStyle w:val="Tabellentext"/>
              <w:rPr>
                <w:lang w:val="en-US"/>
              </w:rPr>
            </w:pPr>
            <w:r w:rsidRPr="00906878">
              <w:rPr>
                <w:rStyle w:val="hps"/>
                <w:rFonts w:cs="Arial"/>
                <w:lang w:val="en-US"/>
              </w:rPr>
              <w:t xml:space="preserve">Further </w:t>
            </w:r>
            <w:r>
              <w:rPr>
                <w:rStyle w:val="hps"/>
                <w:rFonts w:cs="Arial"/>
                <w:lang w:val="en-US"/>
              </w:rPr>
              <w:t>sites</w:t>
            </w:r>
            <w:r w:rsidRPr="00906878">
              <w:rPr>
                <w:lang w:val="en-US"/>
              </w:rPr>
              <w:t xml:space="preserve"> </w:t>
            </w:r>
            <w:r w:rsidRPr="00906878">
              <w:rPr>
                <w:rStyle w:val="hps"/>
                <w:rFonts w:cs="Arial"/>
                <w:lang w:val="en-US"/>
              </w:rPr>
              <w:t>in scope</w:t>
            </w:r>
            <w:r w:rsidRPr="00906878">
              <w:rPr>
                <w:lang w:val="en-US"/>
              </w:rPr>
              <w:t xml:space="preserve"> </w:t>
            </w:r>
            <w:r w:rsidRPr="00906878">
              <w:rPr>
                <w:rStyle w:val="hps"/>
                <w:rFonts w:cs="Arial"/>
                <w:lang w:val="en-US"/>
              </w:rPr>
              <w:t>can</w:t>
            </w:r>
            <w:r w:rsidRPr="00906878">
              <w:rPr>
                <w:lang w:val="en-US"/>
              </w:rPr>
              <w:t xml:space="preserve"> </w:t>
            </w:r>
            <w:r w:rsidRPr="00906878">
              <w:rPr>
                <w:rStyle w:val="hps"/>
                <w:rFonts w:cs="Arial"/>
                <w:lang w:val="en-US"/>
              </w:rPr>
              <w:t>also</w:t>
            </w:r>
            <w:r w:rsidRPr="00906878">
              <w:rPr>
                <w:lang w:val="en-US"/>
              </w:rPr>
              <w:t xml:space="preserve"> </w:t>
            </w:r>
            <w:r w:rsidRPr="00906878">
              <w:rPr>
                <w:rStyle w:val="hps"/>
                <w:rFonts w:cs="Arial"/>
                <w:lang w:val="en-US"/>
              </w:rPr>
              <w:t>be attached</w:t>
            </w:r>
            <w:r w:rsidRPr="00906878">
              <w:rPr>
                <w:lang w:val="en-US"/>
              </w:rPr>
              <w:t xml:space="preserve"> </w:t>
            </w:r>
            <w:r w:rsidRPr="00906878">
              <w:rPr>
                <w:rStyle w:val="hps"/>
                <w:rFonts w:cs="Arial"/>
                <w:lang w:val="en-US"/>
              </w:rPr>
              <w:t>as an appendix</w:t>
            </w:r>
            <w:r w:rsidRPr="00906878">
              <w:rPr>
                <w:lang w:val="en-US"/>
              </w:rPr>
              <w:t>.</w:t>
            </w:r>
          </w:p>
        </w:tc>
      </w:tr>
    </w:tbl>
    <w:p w14:paraId="17F75F98" w14:textId="4DA28FEF" w:rsidR="00AF2734" w:rsidRPr="0053298A" w:rsidRDefault="00AF2734">
      <w:pPr>
        <w:rPr>
          <w:sz w:val="18"/>
          <w:lang w:val="en-US"/>
        </w:rPr>
      </w:pPr>
    </w:p>
    <w:p w14:paraId="7078A647" w14:textId="77777777" w:rsidR="00AF2734" w:rsidRPr="0053298A" w:rsidRDefault="00AF2734">
      <w:pPr>
        <w:rPr>
          <w:sz w:val="18"/>
          <w:lang w:val="en-US"/>
        </w:rPr>
      </w:pPr>
      <w:r w:rsidRPr="0053298A">
        <w:rPr>
          <w:sz w:val="18"/>
          <w:lang w:val="en-US"/>
        </w:rPr>
        <w:br w:type="page"/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060"/>
      </w:tblGrid>
      <w:tr w:rsidR="00774454" w:rsidRPr="000D3951" w14:paraId="2975A7DE" w14:textId="77777777" w:rsidTr="000E161C">
        <w:trPr>
          <w:cantSplit/>
        </w:trPr>
        <w:tc>
          <w:tcPr>
            <w:tcW w:w="10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F739EA" w14:textId="3F4BEF6D" w:rsidR="00774454" w:rsidRPr="000D3951" w:rsidRDefault="00774454" w:rsidP="000555FA">
            <w:pPr>
              <w:pStyle w:val="Tabellenberschrift"/>
            </w:pPr>
            <w:r w:rsidRPr="000D3951">
              <w:lastRenderedPageBreak/>
              <w:t>A</w:t>
            </w:r>
            <w:r w:rsidR="000555FA">
              <w:t>ssessment</w:t>
            </w:r>
          </w:p>
        </w:tc>
      </w:tr>
      <w:tr w:rsidR="00612429" w:rsidRPr="00DA4087" w14:paraId="518D454B" w14:textId="77777777" w:rsidTr="002319EF">
        <w:trPr>
          <w:cantSplit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5919" w14:textId="2CE26030" w:rsidR="00612429" w:rsidRPr="002319EF" w:rsidRDefault="00612429" w:rsidP="00612429">
            <w:pPr>
              <w:pStyle w:val="Tabellentext"/>
              <w:rPr>
                <w:lang w:val="en-US"/>
              </w:rPr>
            </w:pPr>
            <w:r w:rsidRPr="002319EF">
              <w:rPr>
                <w:lang w:val="en-US"/>
              </w:rPr>
              <w:t xml:space="preserve">Optional: TISAX Review </w:t>
            </w:r>
            <w:r w:rsidR="002319EF" w:rsidRPr="002319EF">
              <w:rPr>
                <w:lang w:val="en-US"/>
              </w:rPr>
              <w:t>prior to</w:t>
            </w:r>
            <w:r w:rsidRPr="002319EF">
              <w:rPr>
                <w:lang w:val="en-US"/>
              </w:rPr>
              <w:t xml:space="preserve"> </w:t>
            </w:r>
            <w:r w:rsidR="000E161C">
              <w:rPr>
                <w:lang w:val="en-US"/>
              </w:rPr>
              <w:t>a</w:t>
            </w:r>
            <w:r w:rsidRPr="002319EF">
              <w:rPr>
                <w:lang w:val="en-US"/>
              </w:rPr>
              <w:t xml:space="preserve">ssessment:                               </w:t>
            </w:r>
            <w:r w:rsidRPr="000D3951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9EF">
              <w:rPr>
                <w:lang w:val="en-US"/>
              </w:rPr>
              <w:instrText xml:space="preserve"> FORMCHECKBOX </w:instrText>
            </w:r>
            <w:r w:rsidR="00DA4087">
              <w:fldChar w:fldCharType="separate"/>
            </w:r>
            <w:r w:rsidRPr="000D3951">
              <w:fldChar w:fldCharType="end"/>
            </w:r>
            <w:r w:rsidRPr="002319EF">
              <w:rPr>
                <w:lang w:val="en-US"/>
              </w:rPr>
              <w:t xml:space="preserve"> JA      </w:t>
            </w:r>
            <w:r w:rsidRPr="000D3951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9EF">
              <w:rPr>
                <w:lang w:val="en-US"/>
              </w:rPr>
              <w:instrText xml:space="preserve"> FORMCHECKBOX </w:instrText>
            </w:r>
            <w:r w:rsidR="00DA4087">
              <w:fldChar w:fldCharType="separate"/>
            </w:r>
            <w:r w:rsidRPr="000D3951">
              <w:fldChar w:fldCharType="end"/>
            </w:r>
            <w:r w:rsidRPr="002319EF">
              <w:rPr>
                <w:lang w:val="en-US"/>
              </w:rPr>
              <w:t xml:space="preserve"> Nein</w:t>
            </w:r>
          </w:p>
          <w:p w14:paraId="614CCD7C" w14:textId="38FEE8AA" w:rsidR="00612429" w:rsidRPr="002319EF" w:rsidRDefault="00612429" w:rsidP="00612429">
            <w:pPr>
              <w:pStyle w:val="Tabellentext"/>
              <w:rPr>
                <w:lang w:val="en-US"/>
              </w:rPr>
            </w:pPr>
            <w:r w:rsidRPr="002319EF">
              <w:rPr>
                <w:lang w:val="en-US"/>
              </w:rPr>
              <w:t xml:space="preserve">                                   </w:t>
            </w:r>
            <w:r w:rsidR="002319EF" w:rsidRPr="002319EF">
              <w:rPr>
                <w:lang w:val="en-US"/>
              </w:rPr>
              <w:t>in</w:t>
            </w:r>
            <w:r w:rsidRPr="002319EF">
              <w:rPr>
                <w:lang w:val="en-US"/>
              </w:rPr>
              <w:t xml:space="preserve"> </w:t>
            </w:r>
            <w:r w:rsidR="002319EF" w:rsidRPr="002319EF">
              <w:rPr>
                <w:lang w:val="en-US"/>
              </w:rPr>
              <w:t>second year after</w:t>
            </w:r>
            <w:r w:rsidRPr="002319EF">
              <w:rPr>
                <w:lang w:val="en-US"/>
              </w:rPr>
              <w:t xml:space="preserve"> </w:t>
            </w:r>
            <w:r w:rsidR="000E161C">
              <w:rPr>
                <w:lang w:val="en-US"/>
              </w:rPr>
              <w:t>a</w:t>
            </w:r>
            <w:r w:rsidRPr="002319EF">
              <w:rPr>
                <w:lang w:val="en-US"/>
              </w:rPr>
              <w:t xml:space="preserve">ssessment:             </w:t>
            </w:r>
            <w:r w:rsidRPr="000D3951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9EF">
              <w:rPr>
                <w:lang w:val="en-US"/>
              </w:rPr>
              <w:instrText xml:space="preserve"> FORMCHECKBOX </w:instrText>
            </w:r>
            <w:r w:rsidR="00DA4087">
              <w:fldChar w:fldCharType="separate"/>
            </w:r>
            <w:r w:rsidRPr="000D3951">
              <w:fldChar w:fldCharType="end"/>
            </w:r>
            <w:r w:rsidRPr="002319EF">
              <w:rPr>
                <w:lang w:val="en-US"/>
              </w:rPr>
              <w:t xml:space="preserve"> JA      </w:t>
            </w:r>
            <w:r w:rsidRPr="000D3951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9EF">
              <w:rPr>
                <w:lang w:val="en-US"/>
              </w:rPr>
              <w:instrText xml:space="preserve"> FORMCHECKBOX </w:instrText>
            </w:r>
            <w:r w:rsidR="00DA4087">
              <w:fldChar w:fldCharType="separate"/>
            </w:r>
            <w:r w:rsidRPr="000D3951">
              <w:fldChar w:fldCharType="end"/>
            </w:r>
            <w:r w:rsidRPr="002319EF">
              <w:rPr>
                <w:lang w:val="en-US"/>
              </w:rPr>
              <w:t xml:space="preserve"> Nein</w:t>
            </w:r>
            <w:r w:rsidRPr="002319EF">
              <w:rPr>
                <w:sz w:val="12"/>
                <w:szCs w:val="12"/>
                <w:lang w:val="en-US"/>
              </w:rPr>
              <w:tab/>
            </w:r>
          </w:p>
          <w:p w14:paraId="21B5ABD1" w14:textId="67D4ACC3" w:rsidR="00612429" w:rsidRPr="000E161C" w:rsidRDefault="00612429" w:rsidP="000E161C">
            <w:pPr>
              <w:pStyle w:val="Tabellentext"/>
              <w:rPr>
                <w:lang w:val="en-US"/>
              </w:rPr>
            </w:pPr>
            <w:r w:rsidRPr="002319EF">
              <w:rPr>
                <w:lang w:val="en-US"/>
              </w:rPr>
              <w:t xml:space="preserve">                                   </w:t>
            </w:r>
            <w:r w:rsidR="000E161C" w:rsidRPr="002319EF">
              <w:rPr>
                <w:lang w:val="en-US"/>
              </w:rPr>
              <w:t xml:space="preserve">in </w:t>
            </w:r>
            <w:r w:rsidR="000E161C">
              <w:rPr>
                <w:lang w:val="en-US"/>
              </w:rPr>
              <w:t>third</w:t>
            </w:r>
            <w:r w:rsidR="000E161C" w:rsidRPr="002319EF">
              <w:rPr>
                <w:lang w:val="en-US"/>
              </w:rPr>
              <w:t xml:space="preserve"> year after </w:t>
            </w:r>
            <w:r w:rsidR="000E161C">
              <w:rPr>
                <w:lang w:val="en-US"/>
              </w:rPr>
              <w:t>a</w:t>
            </w:r>
            <w:r w:rsidR="000E161C" w:rsidRPr="002319EF">
              <w:rPr>
                <w:lang w:val="en-US"/>
              </w:rPr>
              <w:t xml:space="preserve">ssessment:        </w:t>
            </w:r>
            <w:r w:rsidR="000E161C">
              <w:rPr>
                <w:lang w:val="en-US"/>
              </w:rPr>
              <w:t xml:space="preserve">    </w:t>
            </w:r>
            <w:r w:rsidR="000E161C" w:rsidRPr="002319EF">
              <w:rPr>
                <w:lang w:val="en-US"/>
              </w:rPr>
              <w:t xml:space="preserve">    </w:t>
            </w:r>
            <w:r w:rsidR="000E161C" w:rsidRPr="000E161C">
              <w:rPr>
                <w:sz w:val="6"/>
                <w:lang w:val="en-US"/>
              </w:rPr>
              <w:t xml:space="preserve"> </w:t>
            </w:r>
            <w:r w:rsidR="000E161C" w:rsidRPr="000D3951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1C" w:rsidRPr="002319EF">
              <w:rPr>
                <w:lang w:val="en-US"/>
              </w:rPr>
              <w:instrText xml:space="preserve"> FORMCHECKBOX </w:instrText>
            </w:r>
            <w:r w:rsidR="00DA4087">
              <w:fldChar w:fldCharType="separate"/>
            </w:r>
            <w:r w:rsidR="000E161C" w:rsidRPr="000D3951">
              <w:fldChar w:fldCharType="end"/>
            </w:r>
            <w:r w:rsidR="000E161C" w:rsidRPr="002319EF">
              <w:rPr>
                <w:lang w:val="en-US"/>
              </w:rPr>
              <w:t xml:space="preserve"> JA      </w:t>
            </w:r>
            <w:r w:rsidR="000E161C" w:rsidRPr="000D3951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61C" w:rsidRPr="002319EF">
              <w:rPr>
                <w:lang w:val="en-US"/>
              </w:rPr>
              <w:instrText xml:space="preserve"> FORMCHECKBOX </w:instrText>
            </w:r>
            <w:r w:rsidR="00DA4087">
              <w:fldChar w:fldCharType="separate"/>
            </w:r>
            <w:r w:rsidR="000E161C" w:rsidRPr="000D3951">
              <w:fldChar w:fldCharType="end"/>
            </w:r>
            <w:r w:rsidR="000E161C" w:rsidRPr="002319EF">
              <w:rPr>
                <w:lang w:val="en-US"/>
              </w:rPr>
              <w:t xml:space="preserve"> Nein</w:t>
            </w:r>
          </w:p>
        </w:tc>
      </w:tr>
      <w:tr w:rsidR="002319EF" w:rsidRPr="00DA4087" w14:paraId="6DD0DDF9" w14:textId="77777777" w:rsidTr="002319EF">
        <w:trPr>
          <w:cantSplit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E108" w14:textId="77777777" w:rsidR="002319EF" w:rsidRPr="00906878" w:rsidRDefault="002319EF" w:rsidP="002319EF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 xml:space="preserve">Language of documents:        </w:t>
            </w:r>
            <w:r w:rsidRPr="00906878">
              <w:rPr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DA4087">
              <w:rPr>
                <w:lang w:val="en-US"/>
              </w:rPr>
            </w:r>
            <w:r w:rsidR="00DA4087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Pr="00906878">
              <w:rPr>
                <w:lang w:val="en-US"/>
              </w:rPr>
              <w:t xml:space="preserve"> German</w:t>
            </w:r>
            <w:r w:rsidRPr="00906878">
              <w:rPr>
                <w:lang w:val="en-US"/>
              </w:rPr>
              <w:tab/>
              <w:t xml:space="preserve">   </w:t>
            </w:r>
            <w:r w:rsidRPr="00906878">
              <w:rPr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DA4087">
              <w:rPr>
                <w:lang w:val="en-US"/>
              </w:rPr>
            </w:r>
            <w:r w:rsidR="00DA4087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Pr="00906878">
              <w:rPr>
                <w:lang w:val="en-US"/>
              </w:rPr>
              <w:t xml:space="preserve"> English</w:t>
            </w:r>
            <w:r w:rsidRPr="00906878">
              <w:rPr>
                <w:lang w:val="en-US"/>
              </w:rPr>
              <w:tab/>
              <w:t xml:space="preserve">   </w:t>
            </w:r>
            <w:r w:rsidRPr="00906878">
              <w:rPr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DA4087">
              <w:rPr>
                <w:lang w:val="en-US"/>
              </w:rPr>
            </w:r>
            <w:r w:rsidR="00DA4087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Pr="00906878">
              <w:rPr>
                <w:lang w:val="en-US"/>
              </w:rPr>
              <w:t xml:space="preserve"> Italian    </w:t>
            </w:r>
            <w:r w:rsidRPr="00906878">
              <w:rPr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DA4087">
              <w:rPr>
                <w:lang w:val="en-US"/>
              </w:rPr>
            </w:r>
            <w:r w:rsidR="00DA4087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Pr="00906878">
              <w:rPr>
                <w:lang w:val="en-US"/>
              </w:rPr>
              <w:t xml:space="preserve"> Others:      </w:t>
            </w:r>
            <w:r w:rsidRPr="00906878">
              <w:rPr>
                <w:sz w:val="12"/>
                <w:szCs w:val="12"/>
                <w:lang w:val="en-US"/>
              </w:rPr>
              <w:tab/>
            </w:r>
          </w:p>
        </w:tc>
      </w:tr>
      <w:tr w:rsidR="002319EF" w:rsidRPr="00DA4087" w14:paraId="427C8543" w14:textId="77777777" w:rsidTr="002319EF">
        <w:trPr>
          <w:cantSplit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9338" w14:textId="6B82B32D" w:rsidR="002319EF" w:rsidRPr="00906878" w:rsidRDefault="000E161C" w:rsidP="000E161C">
            <w:pPr>
              <w:pStyle w:val="Tabellentext"/>
              <w:rPr>
                <w:lang w:val="en-US"/>
              </w:rPr>
            </w:pPr>
            <w:r>
              <w:rPr>
                <w:lang w:val="en-US"/>
              </w:rPr>
              <w:t>Assessment</w:t>
            </w:r>
            <w:r w:rsidR="002319EF" w:rsidRPr="00906878">
              <w:rPr>
                <w:lang w:val="en-US"/>
              </w:rPr>
              <w:t xml:space="preserve"> language:           </w:t>
            </w:r>
            <w:r w:rsidR="002319EF" w:rsidRPr="00906878">
              <w:rPr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19EF" w:rsidRPr="00906878">
              <w:rPr>
                <w:lang w:val="en-US"/>
              </w:rPr>
              <w:instrText xml:space="preserve"> FORMCHECKBOX </w:instrText>
            </w:r>
            <w:r w:rsidR="00DA4087">
              <w:rPr>
                <w:lang w:val="en-US"/>
              </w:rPr>
            </w:r>
            <w:r w:rsidR="00DA4087">
              <w:rPr>
                <w:lang w:val="en-US"/>
              </w:rPr>
              <w:fldChar w:fldCharType="separate"/>
            </w:r>
            <w:r w:rsidR="002319EF" w:rsidRPr="00906878">
              <w:rPr>
                <w:lang w:val="en-US"/>
              </w:rPr>
              <w:fldChar w:fldCharType="end"/>
            </w:r>
            <w:r w:rsidR="002319EF" w:rsidRPr="00906878">
              <w:rPr>
                <w:lang w:val="en-US"/>
              </w:rPr>
              <w:t xml:space="preserve"> German</w:t>
            </w:r>
            <w:r w:rsidR="002319EF" w:rsidRPr="00906878">
              <w:rPr>
                <w:lang w:val="en-US"/>
              </w:rPr>
              <w:tab/>
              <w:t xml:space="preserve">   </w:t>
            </w:r>
            <w:r w:rsidR="002319EF" w:rsidRPr="00906878">
              <w:rPr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19EF" w:rsidRPr="00906878">
              <w:rPr>
                <w:lang w:val="en-US"/>
              </w:rPr>
              <w:instrText xml:space="preserve"> FORMCHECKBOX </w:instrText>
            </w:r>
            <w:r w:rsidR="00DA4087">
              <w:rPr>
                <w:lang w:val="en-US"/>
              </w:rPr>
            </w:r>
            <w:r w:rsidR="00DA4087">
              <w:rPr>
                <w:lang w:val="en-US"/>
              </w:rPr>
              <w:fldChar w:fldCharType="separate"/>
            </w:r>
            <w:r w:rsidR="002319EF" w:rsidRPr="00906878">
              <w:rPr>
                <w:lang w:val="en-US"/>
              </w:rPr>
              <w:fldChar w:fldCharType="end"/>
            </w:r>
            <w:r w:rsidR="002319EF" w:rsidRPr="00906878">
              <w:rPr>
                <w:lang w:val="en-US"/>
              </w:rPr>
              <w:t xml:space="preserve"> English</w:t>
            </w:r>
            <w:r w:rsidR="002319EF" w:rsidRPr="00906878">
              <w:rPr>
                <w:lang w:val="en-US"/>
              </w:rPr>
              <w:tab/>
              <w:t xml:space="preserve">   </w:t>
            </w:r>
            <w:r w:rsidR="002319EF" w:rsidRPr="00906878">
              <w:rPr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19EF" w:rsidRPr="00906878">
              <w:rPr>
                <w:lang w:val="en-US"/>
              </w:rPr>
              <w:instrText xml:space="preserve"> FORMCHECKBOX </w:instrText>
            </w:r>
            <w:r w:rsidR="00DA4087">
              <w:rPr>
                <w:lang w:val="en-US"/>
              </w:rPr>
            </w:r>
            <w:r w:rsidR="00DA4087">
              <w:rPr>
                <w:lang w:val="en-US"/>
              </w:rPr>
              <w:fldChar w:fldCharType="separate"/>
            </w:r>
            <w:r w:rsidR="002319EF" w:rsidRPr="00906878">
              <w:rPr>
                <w:lang w:val="en-US"/>
              </w:rPr>
              <w:fldChar w:fldCharType="end"/>
            </w:r>
            <w:r w:rsidR="002319EF" w:rsidRPr="00906878">
              <w:rPr>
                <w:lang w:val="en-US"/>
              </w:rPr>
              <w:t xml:space="preserve"> Italian    </w:t>
            </w:r>
            <w:r w:rsidR="002319EF" w:rsidRPr="00906878">
              <w:rPr>
                <w:lang w:val="en-US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19EF" w:rsidRPr="00906878">
              <w:rPr>
                <w:lang w:val="en-US"/>
              </w:rPr>
              <w:instrText xml:space="preserve"> FORMCHECKBOX </w:instrText>
            </w:r>
            <w:r w:rsidR="00DA4087">
              <w:rPr>
                <w:lang w:val="en-US"/>
              </w:rPr>
            </w:r>
            <w:r w:rsidR="00DA4087">
              <w:rPr>
                <w:lang w:val="en-US"/>
              </w:rPr>
              <w:fldChar w:fldCharType="separate"/>
            </w:r>
            <w:r w:rsidR="002319EF" w:rsidRPr="00906878">
              <w:rPr>
                <w:lang w:val="en-US"/>
              </w:rPr>
              <w:fldChar w:fldCharType="end"/>
            </w:r>
            <w:r w:rsidR="002319EF" w:rsidRPr="00906878">
              <w:rPr>
                <w:lang w:val="en-US"/>
              </w:rPr>
              <w:t xml:space="preserve"> Others:      </w:t>
            </w:r>
            <w:r w:rsidR="002319EF" w:rsidRPr="00906878">
              <w:rPr>
                <w:sz w:val="12"/>
                <w:szCs w:val="12"/>
                <w:lang w:val="en-US"/>
              </w:rPr>
              <w:tab/>
            </w:r>
          </w:p>
        </w:tc>
      </w:tr>
      <w:tr w:rsidR="002319EF" w:rsidRPr="00906878" w14:paraId="378AC7D2" w14:textId="77777777" w:rsidTr="002319EF">
        <w:trPr>
          <w:cantSplit/>
          <w:trHeight w:val="665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44D7" w14:textId="7A8D7060" w:rsidR="002319EF" w:rsidRPr="00906878" w:rsidRDefault="002319EF" w:rsidP="000E161C">
            <w:pPr>
              <w:pStyle w:val="Tabellentext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906878">
              <w:rPr>
                <w:lang w:val="en-US"/>
              </w:rPr>
              <w:t>refe</w:t>
            </w:r>
            <w:r>
              <w:rPr>
                <w:lang w:val="en-US"/>
              </w:rPr>
              <w:t>r</w:t>
            </w:r>
            <w:r w:rsidR="000E161C">
              <w:rPr>
                <w:lang w:val="en-US"/>
              </w:rPr>
              <w:t>red assessor</w:t>
            </w:r>
            <w:r w:rsidRPr="00906878">
              <w:rPr>
                <w:lang w:val="en-US"/>
              </w:rPr>
              <w:t>:</w:t>
            </w:r>
          </w:p>
        </w:tc>
      </w:tr>
      <w:tr w:rsidR="002319EF" w:rsidRPr="00DA4087" w14:paraId="145BF927" w14:textId="77777777" w:rsidTr="002319EF">
        <w:trPr>
          <w:cantSplit/>
          <w:trHeight w:val="665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220835A" w14:textId="47918A72" w:rsidR="002319EF" w:rsidRPr="00906878" w:rsidRDefault="002319EF" w:rsidP="002319EF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CIS will assign a</w:t>
            </w:r>
            <w:r>
              <w:rPr>
                <w:lang w:val="en-US"/>
              </w:rPr>
              <w:t>n appropriate</w:t>
            </w:r>
            <w:r w:rsidRPr="00906878">
              <w:rPr>
                <w:lang w:val="en-US"/>
              </w:rPr>
              <w:t xml:space="preserve"> team of </w:t>
            </w:r>
            <w:r>
              <w:rPr>
                <w:lang w:val="en-US"/>
              </w:rPr>
              <w:t>assessors</w:t>
            </w:r>
            <w:r w:rsidRPr="00906878">
              <w:rPr>
                <w:lang w:val="en-US"/>
              </w:rPr>
              <w:t xml:space="preserve"> for you.</w:t>
            </w:r>
            <w:r>
              <w:rPr>
                <w:lang w:val="en-US"/>
              </w:rPr>
              <w:t xml:space="preserve"> If you specify a preferred assessor, CIS will try to take your desire into consideration.</w:t>
            </w:r>
          </w:p>
        </w:tc>
      </w:tr>
    </w:tbl>
    <w:p w14:paraId="633061F7" w14:textId="77777777" w:rsidR="00CB2ADA" w:rsidRPr="002319EF" w:rsidRDefault="00CB2ADA">
      <w:pPr>
        <w:rPr>
          <w:sz w:val="18"/>
          <w:lang w:val="en-US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201"/>
      </w:tblGrid>
      <w:tr w:rsidR="000E161C" w:rsidRPr="00DA4087" w14:paraId="4C2C9600" w14:textId="77777777" w:rsidTr="000E161C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8C3248" w14:textId="332B017B" w:rsidR="000E161C" w:rsidRPr="00B422D0" w:rsidRDefault="000E161C" w:rsidP="000E161C">
            <w:pPr>
              <w:pStyle w:val="Tabellentext"/>
              <w:rPr>
                <w:b/>
                <w:sz w:val="24"/>
                <w:lang w:val="en-US"/>
              </w:rPr>
            </w:pPr>
            <w:r w:rsidRPr="000E161C">
              <w:rPr>
                <w:b/>
                <w:sz w:val="24"/>
                <w:lang w:val="en-US"/>
              </w:rPr>
              <w:t>Data related to information security</w:t>
            </w:r>
            <w:r w:rsidR="00B422D0">
              <w:rPr>
                <w:b/>
                <w:sz w:val="24"/>
                <w:lang w:val="en-US"/>
              </w:rPr>
              <w:t xml:space="preserve"> fo</w:t>
            </w:r>
            <w:r w:rsidR="00B422D0" w:rsidRPr="00B422D0">
              <w:rPr>
                <w:b/>
                <w:sz w:val="24"/>
                <w:lang w:val="en-US"/>
              </w:rPr>
              <w:t>r IT&amp;OT S</w:t>
            </w:r>
            <w:r w:rsidR="00B422D0">
              <w:rPr>
                <w:b/>
                <w:sz w:val="24"/>
                <w:lang w:val="en-US"/>
              </w:rPr>
              <w:t>ystems</w:t>
            </w:r>
          </w:p>
          <w:p w14:paraId="6971C201" w14:textId="77777777" w:rsidR="000E161C" w:rsidRPr="000E161C" w:rsidRDefault="000E161C" w:rsidP="0001737C">
            <w:pPr>
              <w:pStyle w:val="Tabellentext"/>
              <w:rPr>
                <w:lang w:val="en-US"/>
              </w:rPr>
            </w:pPr>
            <w:r w:rsidRPr="000E161C">
              <w:rPr>
                <w:lang w:val="en-US"/>
              </w:rPr>
              <w:t>If exact numbers are not available or can only be obtained with considerable effort, please give good estimates for the defined scope.</w:t>
            </w:r>
          </w:p>
        </w:tc>
      </w:tr>
    </w:tbl>
    <w:tbl>
      <w:tblPr>
        <w:tblStyle w:val="Tabellenraster"/>
        <w:tblW w:w="10060" w:type="dxa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232"/>
        <w:gridCol w:w="3828"/>
      </w:tblGrid>
      <w:tr w:rsidR="000E161C" w:rsidRPr="00DA4087" w14:paraId="02F879D9" w14:textId="77777777" w:rsidTr="0001737C">
        <w:tc>
          <w:tcPr>
            <w:tcW w:w="6232" w:type="dxa"/>
          </w:tcPr>
          <w:p w14:paraId="65835E95" w14:textId="7D8857F4" w:rsidR="000E161C" w:rsidRPr="00906878" w:rsidRDefault="000E161C" w:rsidP="00351AEB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 xml:space="preserve">Total number of staff members in scope of the </w:t>
            </w:r>
            <w:r w:rsidR="00351AEB">
              <w:rPr>
                <w:lang w:val="en-US"/>
              </w:rPr>
              <w:t xml:space="preserve">assessment </w:t>
            </w:r>
            <w:r w:rsidRPr="00906878">
              <w:rPr>
                <w:lang w:val="en-US"/>
              </w:rPr>
              <w:t>(employees, freelancer, etc.):</w:t>
            </w:r>
          </w:p>
        </w:tc>
        <w:tc>
          <w:tcPr>
            <w:tcW w:w="3828" w:type="dxa"/>
          </w:tcPr>
          <w:p w14:paraId="7BD05922" w14:textId="77777777" w:rsidR="000E161C" w:rsidRPr="00906878" w:rsidRDefault="000E161C" w:rsidP="0001737C">
            <w:pPr>
              <w:pStyle w:val="Tabellentext"/>
              <w:jc w:val="center"/>
              <w:rPr>
                <w:lang w:val="en-US"/>
              </w:rPr>
            </w:pPr>
          </w:p>
        </w:tc>
      </w:tr>
      <w:tr w:rsidR="000E161C" w:rsidRPr="00DA4087" w14:paraId="79D23185" w14:textId="77777777" w:rsidTr="0001737C">
        <w:tc>
          <w:tcPr>
            <w:tcW w:w="6232" w:type="dxa"/>
          </w:tcPr>
          <w:p w14:paraId="11671D20" w14:textId="77777777" w:rsidR="000E161C" w:rsidRPr="00906878" w:rsidRDefault="000E161C" w:rsidP="0001737C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Total number of sites in scope:</w:t>
            </w:r>
          </w:p>
        </w:tc>
        <w:tc>
          <w:tcPr>
            <w:tcW w:w="3828" w:type="dxa"/>
          </w:tcPr>
          <w:p w14:paraId="3BD51D4F" w14:textId="77777777" w:rsidR="000E161C" w:rsidRPr="00906878" w:rsidRDefault="000E161C" w:rsidP="0001737C">
            <w:pPr>
              <w:pStyle w:val="Tabellentext"/>
              <w:jc w:val="center"/>
              <w:rPr>
                <w:lang w:val="en-US"/>
              </w:rPr>
            </w:pPr>
          </w:p>
        </w:tc>
      </w:tr>
      <w:tr w:rsidR="000E161C" w:rsidRPr="00DA4087" w14:paraId="78178578" w14:textId="77777777" w:rsidTr="0001737C">
        <w:tc>
          <w:tcPr>
            <w:tcW w:w="6232" w:type="dxa"/>
          </w:tcPr>
          <w:p w14:paraId="0FC2A2A5" w14:textId="77777777" w:rsidR="000E161C" w:rsidRPr="00906878" w:rsidRDefault="000E161C" w:rsidP="0001737C">
            <w:pPr>
              <w:pStyle w:val="Tabellentext"/>
              <w:rPr>
                <w:rFonts w:cs="Arial"/>
                <w:lang w:val="en-US"/>
              </w:rPr>
            </w:pPr>
            <w:r w:rsidRPr="00906878">
              <w:rPr>
                <w:rFonts w:cs="Arial"/>
                <w:lang w:val="en-US"/>
              </w:rPr>
              <w:t>Total number of ICT workstations</w:t>
            </w:r>
            <w:r w:rsidRPr="00906878">
              <w:rPr>
                <w:lang w:val="en-US"/>
              </w:rPr>
              <w:t>:</w:t>
            </w:r>
          </w:p>
        </w:tc>
        <w:tc>
          <w:tcPr>
            <w:tcW w:w="3828" w:type="dxa"/>
          </w:tcPr>
          <w:p w14:paraId="38E65A00" w14:textId="77777777" w:rsidR="000E161C" w:rsidRPr="00906878" w:rsidRDefault="000E161C" w:rsidP="0001737C">
            <w:pPr>
              <w:pStyle w:val="Tabellentext"/>
              <w:jc w:val="center"/>
              <w:rPr>
                <w:lang w:val="en-US"/>
              </w:rPr>
            </w:pPr>
          </w:p>
        </w:tc>
      </w:tr>
      <w:tr w:rsidR="000E161C" w:rsidRPr="00DA4087" w14:paraId="51C42D6F" w14:textId="77777777" w:rsidTr="0001737C">
        <w:tc>
          <w:tcPr>
            <w:tcW w:w="6232" w:type="dxa"/>
          </w:tcPr>
          <w:p w14:paraId="396833C5" w14:textId="77777777" w:rsidR="000E161C" w:rsidRPr="00906878" w:rsidRDefault="000E161C" w:rsidP="0001737C">
            <w:pPr>
              <w:pStyle w:val="Tabellentext"/>
              <w:rPr>
                <w:rFonts w:cs="Arial"/>
                <w:lang w:val="en-US"/>
              </w:rPr>
            </w:pPr>
            <w:r w:rsidRPr="00906878">
              <w:rPr>
                <w:rFonts w:cs="Arial"/>
                <w:lang w:val="en-US"/>
              </w:rPr>
              <w:t>Total number of servers (virtual plus physical)</w:t>
            </w:r>
            <w:r w:rsidRPr="00906878">
              <w:rPr>
                <w:lang w:val="en-US"/>
              </w:rPr>
              <w:t>:</w:t>
            </w:r>
          </w:p>
        </w:tc>
        <w:tc>
          <w:tcPr>
            <w:tcW w:w="3828" w:type="dxa"/>
          </w:tcPr>
          <w:p w14:paraId="6D96EB0C" w14:textId="77777777" w:rsidR="000E161C" w:rsidRPr="00906878" w:rsidRDefault="000E161C" w:rsidP="0001737C">
            <w:pPr>
              <w:pStyle w:val="Tabellentext"/>
              <w:jc w:val="center"/>
              <w:rPr>
                <w:lang w:val="en-US"/>
              </w:rPr>
            </w:pPr>
          </w:p>
        </w:tc>
      </w:tr>
      <w:tr w:rsidR="000E161C" w:rsidRPr="00DA4087" w14:paraId="2B2E6AA2" w14:textId="77777777" w:rsidTr="0001737C">
        <w:tc>
          <w:tcPr>
            <w:tcW w:w="6232" w:type="dxa"/>
          </w:tcPr>
          <w:p w14:paraId="6E0FE1C0" w14:textId="77777777" w:rsidR="000E161C" w:rsidRPr="00906878" w:rsidRDefault="000E161C" w:rsidP="0001737C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Total number of systems administrators:</w:t>
            </w:r>
          </w:p>
        </w:tc>
        <w:tc>
          <w:tcPr>
            <w:tcW w:w="3828" w:type="dxa"/>
          </w:tcPr>
          <w:p w14:paraId="72546833" w14:textId="77777777" w:rsidR="000E161C" w:rsidRPr="00906878" w:rsidRDefault="000E161C" w:rsidP="0001737C">
            <w:pPr>
              <w:pStyle w:val="Tabellentext"/>
              <w:jc w:val="center"/>
              <w:rPr>
                <w:lang w:val="en-US"/>
              </w:rPr>
            </w:pPr>
          </w:p>
        </w:tc>
      </w:tr>
      <w:tr w:rsidR="000E161C" w:rsidRPr="00DA4087" w14:paraId="67161777" w14:textId="77777777" w:rsidTr="0001737C">
        <w:tc>
          <w:tcPr>
            <w:tcW w:w="6232" w:type="dxa"/>
          </w:tcPr>
          <w:p w14:paraId="2EBD974E" w14:textId="77777777" w:rsidR="000E161C" w:rsidRPr="00906878" w:rsidRDefault="000E161C" w:rsidP="0001737C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Total number of SW developer in scope:</w:t>
            </w:r>
          </w:p>
        </w:tc>
        <w:tc>
          <w:tcPr>
            <w:tcW w:w="3828" w:type="dxa"/>
          </w:tcPr>
          <w:p w14:paraId="3A6245A1" w14:textId="77777777" w:rsidR="000E161C" w:rsidRPr="00906878" w:rsidRDefault="000E161C" w:rsidP="0001737C">
            <w:pPr>
              <w:pStyle w:val="Tabellentext"/>
              <w:jc w:val="center"/>
              <w:rPr>
                <w:lang w:val="en-US"/>
              </w:rPr>
            </w:pPr>
          </w:p>
        </w:tc>
      </w:tr>
      <w:tr w:rsidR="000E161C" w:rsidRPr="00DA4087" w14:paraId="6EFBD516" w14:textId="77777777" w:rsidTr="0001737C">
        <w:tc>
          <w:tcPr>
            <w:tcW w:w="6232" w:type="dxa"/>
          </w:tcPr>
          <w:p w14:paraId="558F123C" w14:textId="77777777" w:rsidR="000E161C" w:rsidRPr="00906878" w:rsidRDefault="000E161C" w:rsidP="0001737C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Total number of teleworking sites/remote access:</w:t>
            </w:r>
          </w:p>
        </w:tc>
        <w:tc>
          <w:tcPr>
            <w:tcW w:w="3828" w:type="dxa"/>
          </w:tcPr>
          <w:p w14:paraId="6CBB781D" w14:textId="77777777" w:rsidR="000E161C" w:rsidRPr="00906878" w:rsidRDefault="000E161C" w:rsidP="0001737C">
            <w:pPr>
              <w:pStyle w:val="Tabellentext"/>
              <w:jc w:val="center"/>
              <w:rPr>
                <w:lang w:val="en-US"/>
              </w:rPr>
            </w:pPr>
          </w:p>
        </w:tc>
      </w:tr>
      <w:tr w:rsidR="000E161C" w:rsidRPr="00DA4087" w14:paraId="3883B020" w14:textId="77777777" w:rsidTr="0001737C">
        <w:tc>
          <w:tcPr>
            <w:tcW w:w="6232" w:type="dxa"/>
          </w:tcPr>
          <w:p w14:paraId="4E2AA434" w14:textId="77777777" w:rsidR="000E161C" w:rsidRPr="00906878" w:rsidRDefault="000E161C" w:rsidP="0001737C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Total number of security zones with limited access:</w:t>
            </w:r>
          </w:p>
        </w:tc>
        <w:tc>
          <w:tcPr>
            <w:tcW w:w="3828" w:type="dxa"/>
          </w:tcPr>
          <w:p w14:paraId="54EA386E" w14:textId="77777777" w:rsidR="000E161C" w:rsidRPr="00906878" w:rsidRDefault="000E161C" w:rsidP="0001737C">
            <w:pPr>
              <w:pStyle w:val="Tabellentext"/>
              <w:jc w:val="center"/>
              <w:rPr>
                <w:lang w:val="en-US"/>
              </w:rPr>
            </w:pPr>
          </w:p>
        </w:tc>
      </w:tr>
      <w:tr w:rsidR="000E161C" w:rsidRPr="00DA4087" w14:paraId="12BC7EE5" w14:textId="77777777" w:rsidTr="0001737C">
        <w:tc>
          <w:tcPr>
            <w:tcW w:w="6232" w:type="dxa"/>
          </w:tcPr>
          <w:p w14:paraId="2F087F23" w14:textId="77777777" w:rsidR="000E161C" w:rsidRPr="00906878" w:rsidRDefault="000E161C" w:rsidP="0001737C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Total number of external IT suppliers/service providers:</w:t>
            </w:r>
            <w:r w:rsidRPr="00906878">
              <w:rPr>
                <w:lang w:val="en-US"/>
              </w:rPr>
              <w:br/>
            </w:r>
            <w:r w:rsidRPr="00906878">
              <w:rPr>
                <w:sz w:val="16"/>
                <w:szCs w:val="16"/>
                <w:lang w:val="en-US"/>
              </w:rPr>
              <w:t>(software, hardware, cloud services, data center)</w:t>
            </w:r>
          </w:p>
        </w:tc>
        <w:tc>
          <w:tcPr>
            <w:tcW w:w="3828" w:type="dxa"/>
          </w:tcPr>
          <w:p w14:paraId="74022E70" w14:textId="77777777" w:rsidR="000E161C" w:rsidRPr="00906878" w:rsidRDefault="000E161C" w:rsidP="0001737C">
            <w:pPr>
              <w:pStyle w:val="Tabellentext"/>
              <w:jc w:val="center"/>
              <w:rPr>
                <w:lang w:val="en-US"/>
              </w:rPr>
            </w:pPr>
          </w:p>
        </w:tc>
      </w:tr>
      <w:tr w:rsidR="000E161C" w:rsidRPr="00DA4087" w14:paraId="2B303FF2" w14:textId="77777777" w:rsidTr="0001737C">
        <w:tc>
          <w:tcPr>
            <w:tcW w:w="6232" w:type="dxa"/>
          </w:tcPr>
          <w:p w14:paraId="645CC293" w14:textId="77777777" w:rsidR="000E161C" w:rsidRPr="00906878" w:rsidRDefault="000E161C" w:rsidP="0001737C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Total number of business critical applications:</w:t>
            </w:r>
          </w:p>
        </w:tc>
        <w:tc>
          <w:tcPr>
            <w:tcW w:w="3828" w:type="dxa"/>
          </w:tcPr>
          <w:p w14:paraId="55A161C2" w14:textId="77777777" w:rsidR="000E161C" w:rsidRPr="00906878" w:rsidRDefault="000E161C" w:rsidP="0001737C">
            <w:pPr>
              <w:pStyle w:val="Tabellentext"/>
              <w:jc w:val="center"/>
              <w:rPr>
                <w:lang w:val="en-US"/>
              </w:rPr>
            </w:pPr>
          </w:p>
        </w:tc>
      </w:tr>
      <w:tr w:rsidR="000E161C" w:rsidRPr="00DA4087" w14:paraId="0C2EEF7F" w14:textId="77777777" w:rsidTr="0001737C">
        <w:tc>
          <w:tcPr>
            <w:tcW w:w="6232" w:type="dxa"/>
          </w:tcPr>
          <w:p w14:paraId="7511F30A" w14:textId="77777777" w:rsidR="000E161C" w:rsidRPr="00906878" w:rsidRDefault="000E161C" w:rsidP="0001737C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 xml:space="preserve">Maximum Tolerable Period of Disruption (MTPD): </w:t>
            </w:r>
          </w:p>
        </w:tc>
        <w:tc>
          <w:tcPr>
            <w:tcW w:w="3828" w:type="dxa"/>
          </w:tcPr>
          <w:p w14:paraId="4CA5B574" w14:textId="77777777" w:rsidR="000E161C" w:rsidRPr="00906878" w:rsidRDefault="000E161C" w:rsidP="0001737C">
            <w:pPr>
              <w:pStyle w:val="Tabellentext"/>
              <w:jc w:val="center"/>
              <w:rPr>
                <w:lang w:val="en-US"/>
              </w:rPr>
            </w:pPr>
          </w:p>
        </w:tc>
      </w:tr>
      <w:tr w:rsidR="000E161C" w:rsidRPr="00906878" w14:paraId="3DF4E014" w14:textId="77777777" w:rsidTr="0001737C">
        <w:tc>
          <w:tcPr>
            <w:tcW w:w="6232" w:type="dxa"/>
          </w:tcPr>
          <w:p w14:paraId="7FA69221" w14:textId="77777777" w:rsidR="000E161C" w:rsidRPr="00906878" w:rsidRDefault="000E161C" w:rsidP="0001737C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Business critical data/information:</w:t>
            </w:r>
          </w:p>
        </w:tc>
        <w:tc>
          <w:tcPr>
            <w:tcW w:w="3828" w:type="dxa"/>
          </w:tcPr>
          <w:p w14:paraId="344108A1" w14:textId="77777777" w:rsidR="000E161C" w:rsidRPr="00906878" w:rsidRDefault="000E161C" w:rsidP="0001737C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DA4087">
              <w:rPr>
                <w:lang w:val="en-US"/>
              </w:rPr>
            </w:r>
            <w:r w:rsidR="00DA4087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Pr="00906878">
              <w:rPr>
                <w:lang w:val="en-US"/>
              </w:rPr>
              <w:t xml:space="preserve"> few         </w:t>
            </w:r>
            <w:r w:rsidRPr="00906878">
              <w:rPr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DA4087">
              <w:rPr>
                <w:lang w:val="en-US"/>
              </w:rPr>
            </w:r>
            <w:r w:rsidR="00DA4087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Pr="00906878">
              <w:rPr>
                <w:lang w:val="en-US"/>
              </w:rPr>
              <w:t xml:space="preserve"> some     </w:t>
            </w:r>
            <w:r w:rsidRPr="00906878">
              <w:rPr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DA4087">
              <w:rPr>
                <w:lang w:val="en-US"/>
              </w:rPr>
            </w:r>
            <w:r w:rsidR="00DA4087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Pr="00906878">
              <w:rPr>
                <w:lang w:val="en-US"/>
              </w:rPr>
              <w:t xml:space="preserve"> many</w:t>
            </w:r>
          </w:p>
        </w:tc>
      </w:tr>
      <w:tr w:rsidR="000E161C" w:rsidRPr="00906878" w14:paraId="7511E13B" w14:textId="77777777" w:rsidTr="0001737C">
        <w:tc>
          <w:tcPr>
            <w:tcW w:w="6232" w:type="dxa"/>
          </w:tcPr>
          <w:p w14:paraId="76454610" w14:textId="77777777" w:rsidR="000E161C" w:rsidRPr="00906878" w:rsidRDefault="000E161C" w:rsidP="0001737C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 xml:space="preserve">Data encryption implemented: </w:t>
            </w:r>
          </w:p>
        </w:tc>
        <w:tc>
          <w:tcPr>
            <w:tcW w:w="3828" w:type="dxa"/>
          </w:tcPr>
          <w:p w14:paraId="5A9DDC1B" w14:textId="77777777" w:rsidR="000E161C" w:rsidRPr="00906878" w:rsidRDefault="000E161C" w:rsidP="0001737C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DA4087">
              <w:rPr>
                <w:lang w:val="en-US"/>
              </w:rPr>
            </w:r>
            <w:r w:rsidR="00DA4087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Pr="00906878">
              <w:rPr>
                <w:lang w:val="en-US"/>
              </w:rPr>
              <w:t xml:space="preserve"> yes         </w:t>
            </w:r>
            <w:r w:rsidRPr="00906878">
              <w:rPr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DA4087">
              <w:rPr>
                <w:lang w:val="en-US"/>
              </w:rPr>
            </w:r>
            <w:r w:rsidR="00DA4087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Pr="00906878">
              <w:rPr>
                <w:lang w:val="en-US"/>
              </w:rPr>
              <w:t xml:space="preserve"> no</w:t>
            </w:r>
          </w:p>
        </w:tc>
      </w:tr>
      <w:tr w:rsidR="000E161C" w:rsidRPr="00906878" w14:paraId="4D28EDC2" w14:textId="77777777" w:rsidTr="0001737C">
        <w:tc>
          <w:tcPr>
            <w:tcW w:w="6232" w:type="dxa"/>
          </w:tcPr>
          <w:p w14:paraId="49FA8414" w14:textId="77777777" w:rsidR="000E161C" w:rsidRPr="00906878" w:rsidRDefault="000E161C" w:rsidP="0001737C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 xml:space="preserve">e-Commerce </w:t>
            </w:r>
          </w:p>
        </w:tc>
        <w:tc>
          <w:tcPr>
            <w:tcW w:w="3828" w:type="dxa"/>
          </w:tcPr>
          <w:p w14:paraId="2AA9BF9F" w14:textId="77777777" w:rsidR="000E161C" w:rsidRPr="00906878" w:rsidRDefault="000E161C" w:rsidP="0001737C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DA4087">
              <w:rPr>
                <w:lang w:val="en-US"/>
              </w:rPr>
            </w:r>
            <w:r w:rsidR="00DA4087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Pr="00906878">
              <w:rPr>
                <w:lang w:val="en-US"/>
              </w:rPr>
              <w:t xml:space="preserve"> yes         </w:t>
            </w:r>
            <w:r w:rsidRPr="00906878">
              <w:rPr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DA4087">
              <w:rPr>
                <w:lang w:val="en-US"/>
              </w:rPr>
            </w:r>
            <w:r w:rsidR="00DA4087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Pr="00906878">
              <w:rPr>
                <w:lang w:val="en-US"/>
              </w:rPr>
              <w:t xml:space="preserve"> no</w:t>
            </w:r>
          </w:p>
        </w:tc>
      </w:tr>
      <w:tr w:rsidR="000E161C" w:rsidRPr="00906878" w14:paraId="56433052" w14:textId="77777777" w:rsidTr="0001737C">
        <w:tc>
          <w:tcPr>
            <w:tcW w:w="6232" w:type="dxa"/>
          </w:tcPr>
          <w:p w14:paraId="363611C1" w14:textId="77777777" w:rsidR="000E161C" w:rsidRPr="00906878" w:rsidRDefault="000E161C" w:rsidP="0001737C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e-Cash:</w:t>
            </w:r>
          </w:p>
        </w:tc>
        <w:tc>
          <w:tcPr>
            <w:tcW w:w="3828" w:type="dxa"/>
          </w:tcPr>
          <w:p w14:paraId="5353F0A1" w14:textId="77777777" w:rsidR="000E161C" w:rsidRPr="00906878" w:rsidRDefault="000E161C" w:rsidP="0001737C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DA4087">
              <w:rPr>
                <w:lang w:val="en-US"/>
              </w:rPr>
            </w:r>
            <w:r w:rsidR="00DA4087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Pr="00906878">
              <w:rPr>
                <w:lang w:val="en-US"/>
              </w:rPr>
              <w:t xml:space="preserve"> yes         </w:t>
            </w:r>
            <w:r w:rsidRPr="00906878">
              <w:rPr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DA4087">
              <w:rPr>
                <w:lang w:val="en-US"/>
              </w:rPr>
            </w:r>
            <w:r w:rsidR="00DA4087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Pr="00906878">
              <w:rPr>
                <w:lang w:val="en-US"/>
              </w:rPr>
              <w:t xml:space="preserve"> no</w:t>
            </w:r>
          </w:p>
        </w:tc>
      </w:tr>
    </w:tbl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201"/>
      </w:tblGrid>
      <w:tr w:rsidR="00351AEB" w:rsidRPr="00DA4087" w14:paraId="37289015" w14:textId="77777777" w:rsidTr="0001737C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A81D" w14:textId="77777777" w:rsidR="00351AEB" w:rsidRPr="00906878" w:rsidRDefault="00351AEB" w:rsidP="0001737C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lastRenderedPageBreak/>
              <w:t>Are any processes outsourced that may have impacts on the organization?</w:t>
            </w:r>
          </w:p>
          <w:p w14:paraId="62B4501A" w14:textId="77777777" w:rsidR="00351AEB" w:rsidRPr="00906878" w:rsidRDefault="00351AEB" w:rsidP="0001737C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DA4087">
              <w:rPr>
                <w:lang w:val="en-US"/>
              </w:rPr>
            </w:r>
            <w:r w:rsidR="00DA4087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Pr="00906878">
              <w:rPr>
                <w:lang w:val="en-US"/>
              </w:rPr>
              <w:t xml:space="preserve"> </w:t>
            </w:r>
            <w:proofErr w:type="gramStart"/>
            <w:r w:rsidRPr="00906878">
              <w:rPr>
                <w:lang w:val="en-US"/>
              </w:rPr>
              <w:t>yes</w:t>
            </w:r>
            <w:proofErr w:type="gramEnd"/>
            <w:r w:rsidRPr="00906878">
              <w:rPr>
                <w:lang w:val="en-US"/>
              </w:rPr>
              <w:t xml:space="preserve"> </w:t>
            </w:r>
            <w:r w:rsidRPr="00906878">
              <w:rPr>
                <w:lang w:val="en-US"/>
              </w:rPr>
              <w:tab/>
              <w:t xml:space="preserve">     </w:t>
            </w:r>
            <w:r w:rsidRPr="00906878">
              <w:rPr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DA4087">
              <w:rPr>
                <w:lang w:val="en-US"/>
              </w:rPr>
            </w:r>
            <w:r w:rsidR="00DA4087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Pr="00906878">
              <w:rPr>
                <w:lang w:val="en-US"/>
              </w:rPr>
              <w:t xml:space="preserve"> no           If YES, which ones?:</w:t>
            </w:r>
          </w:p>
          <w:p w14:paraId="3A71E10B" w14:textId="77777777" w:rsidR="00351AEB" w:rsidRPr="00906878" w:rsidRDefault="00351AEB" w:rsidP="0001737C">
            <w:pPr>
              <w:pStyle w:val="Tabellentext"/>
              <w:rPr>
                <w:lang w:val="en-US"/>
              </w:rPr>
            </w:pPr>
          </w:p>
          <w:p w14:paraId="3DD3368B" w14:textId="77777777" w:rsidR="00351AEB" w:rsidRPr="00906878" w:rsidRDefault="00351AEB" w:rsidP="0001737C">
            <w:pPr>
              <w:pStyle w:val="Tabellentext"/>
              <w:rPr>
                <w:lang w:val="en-US"/>
              </w:rPr>
            </w:pPr>
          </w:p>
          <w:p w14:paraId="6AE03A46" w14:textId="77777777" w:rsidR="00351AEB" w:rsidRPr="00906878" w:rsidRDefault="00351AEB" w:rsidP="0001737C">
            <w:pPr>
              <w:pStyle w:val="Tabellentext"/>
              <w:rPr>
                <w:lang w:val="en-US"/>
              </w:rPr>
            </w:pPr>
          </w:p>
        </w:tc>
      </w:tr>
    </w:tbl>
    <w:p w14:paraId="2A2C4AD3" w14:textId="77777777" w:rsidR="00351AEB" w:rsidRPr="00906878" w:rsidRDefault="00351AEB" w:rsidP="00351AEB">
      <w:pPr>
        <w:rPr>
          <w:lang w:val="en-US"/>
        </w:rPr>
      </w:pPr>
    </w:p>
    <w:tbl>
      <w:tblPr>
        <w:tblStyle w:val="Tabellenraster"/>
        <w:tblW w:w="10060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181"/>
        <w:gridCol w:w="3611"/>
        <w:gridCol w:w="2268"/>
      </w:tblGrid>
      <w:tr w:rsidR="00351AEB" w:rsidRPr="00906878" w14:paraId="1A8D1C60" w14:textId="77777777" w:rsidTr="0001737C">
        <w:tc>
          <w:tcPr>
            <w:tcW w:w="7792" w:type="dxa"/>
            <w:gridSpan w:val="2"/>
          </w:tcPr>
          <w:p w14:paraId="003F484A" w14:textId="77777777" w:rsidR="00351AEB" w:rsidRPr="00906878" w:rsidRDefault="00351AEB" w:rsidP="0001737C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Where/Are you supported/advised by a consultant when establishing your management system?</w:t>
            </w:r>
          </w:p>
        </w:tc>
        <w:tc>
          <w:tcPr>
            <w:tcW w:w="2268" w:type="dxa"/>
            <w:vAlign w:val="center"/>
          </w:tcPr>
          <w:p w14:paraId="16C4E4E0" w14:textId="77777777" w:rsidR="00351AEB" w:rsidRPr="00906878" w:rsidRDefault="00351AEB" w:rsidP="0001737C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 xml:space="preserve">    </w:t>
            </w:r>
            <w:r w:rsidRPr="00906878">
              <w:rPr>
                <w:lang w:val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DA4087">
              <w:rPr>
                <w:lang w:val="en-US"/>
              </w:rPr>
            </w:r>
            <w:r w:rsidR="00DA4087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Pr="00906878">
              <w:rPr>
                <w:lang w:val="en-US"/>
              </w:rPr>
              <w:t xml:space="preserve"> yes     </w:t>
            </w:r>
            <w:r w:rsidRPr="00906878">
              <w:rPr>
                <w:lang w:val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878">
              <w:rPr>
                <w:lang w:val="en-US"/>
              </w:rPr>
              <w:instrText xml:space="preserve"> FORMCHECKBOX </w:instrText>
            </w:r>
            <w:r w:rsidR="00DA4087">
              <w:rPr>
                <w:lang w:val="en-US"/>
              </w:rPr>
            </w:r>
            <w:r w:rsidR="00DA4087">
              <w:rPr>
                <w:lang w:val="en-US"/>
              </w:rPr>
              <w:fldChar w:fldCharType="separate"/>
            </w:r>
            <w:r w:rsidRPr="00906878">
              <w:rPr>
                <w:lang w:val="en-US"/>
              </w:rPr>
              <w:fldChar w:fldCharType="end"/>
            </w:r>
            <w:r w:rsidRPr="00906878">
              <w:rPr>
                <w:lang w:val="en-US"/>
              </w:rPr>
              <w:t xml:space="preserve"> no </w:t>
            </w:r>
          </w:p>
        </w:tc>
      </w:tr>
      <w:tr w:rsidR="00351AEB" w:rsidRPr="00906878" w14:paraId="7E4791F0" w14:textId="77777777" w:rsidTr="0001737C">
        <w:trPr>
          <w:trHeight w:val="521"/>
        </w:trPr>
        <w:tc>
          <w:tcPr>
            <w:tcW w:w="4181" w:type="dxa"/>
          </w:tcPr>
          <w:p w14:paraId="32865D28" w14:textId="77777777" w:rsidR="00351AEB" w:rsidRPr="00906878" w:rsidRDefault="00351AEB" w:rsidP="0001737C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Name of the consulting company:</w:t>
            </w:r>
          </w:p>
        </w:tc>
        <w:tc>
          <w:tcPr>
            <w:tcW w:w="5879" w:type="dxa"/>
            <w:gridSpan w:val="2"/>
          </w:tcPr>
          <w:p w14:paraId="67B0A219" w14:textId="77777777" w:rsidR="00351AEB" w:rsidRPr="00906878" w:rsidRDefault="00351AEB" w:rsidP="0001737C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" w:name="Text53"/>
            <w:r w:rsidRPr="00906878">
              <w:rPr>
                <w:lang w:val="en-US"/>
              </w:rPr>
              <w:instrText xml:space="preserve"> FORMTEXT </w:instrText>
            </w:r>
            <w:r w:rsidRPr="00906878">
              <w:rPr>
                <w:lang w:val="en-US"/>
              </w:rPr>
            </w:r>
            <w:r w:rsidRPr="00906878">
              <w:rPr>
                <w:lang w:val="en-US"/>
              </w:rPr>
              <w:fldChar w:fldCharType="separate"/>
            </w:r>
            <w:r w:rsidRPr="00906878">
              <w:rPr>
                <w:noProof/>
                <w:lang w:val="en-US"/>
              </w:rPr>
              <w:t> </w:t>
            </w:r>
            <w:r w:rsidRPr="00906878">
              <w:rPr>
                <w:noProof/>
                <w:lang w:val="en-US"/>
              </w:rPr>
              <w:t> </w:t>
            </w:r>
            <w:r w:rsidRPr="00906878">
              <w:rPr>
                <w:noProof/>
                <w:lang w:val="en-US"/>
              </w:rPr>
              <w:t> </w:t>
            </w:r>
            <w:r w:rsidRPr="00906878">
              <w:rPr>
                <w:noProof/>
                <w:lang w:val="en-US"/>
              </w:rPr>
              <w:t> </w:t>
            </w:r>
            <w:r w:rsidRPr="00906878">
              <w:rPr>
                <w:noProof/>
                <w:lang w:val="en-US"/>
              </w:rPr>
              <w:t> </w:t>
            </w:r>
            <w:r w:rsidRPr="00906878">
              <w:rPr>
                <w:lang w:val="en-US"/>
              </w:rPr>
              <w:fldChar w:fldCharType="end"/>
            </w:r>
            <w:bookmarkEnd w:id="1"/>
          </w:p>
        </w:tc>
      </w:tr>
      <w:tr w:rsidR="00351AEB" w:rsidRPr="00906878" w14:paraId="5BB49C7F" w14:textId="77777777" w:rsidTr="0001737C">
        <w:trPr>
          <w:trHeight w:val="440"/>
        </w:trPr>
        <w:tc>
          <w:tcPr>
            <w:tcW w:w="4181" w:type="dxa"/>
          </w:tcPr>
          <w:p w14:paraId="1AB6A3DE" w14:textId="77777777" w:rsidR="00351AEB" w:rsidRPr="00906878" w:rsidRDefault="00351AEB" w:rsidP="0001737C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Name of the consultant:</w:t>
            </w:r>
          </w:p>
        </w:tc>
        <w:tc>
          <w:tcPr>
            <w:tcW w:w="5879" w:type="dxa"/>
            <w:gridSpan w:val="2"/>
          </w:tcPr>
          <w:p w14:paraId="6BB942E7" w14:textId="77777777" w:rsidR="00351AEB" w:rsidRDefault="00351AEB" w:rsidP="0001737C">
            <w:pPr>
              <w:pStyle w:val="Tabellentext"/>
              <w:rPr>
                <w:lang w:val="en-US"/>
              </w:rPr>
            </w:pPr>
          </w:p>
          <w:p w14:paraId="3D488E28" w14:textId="77777777" w:rsidR="00351AEB" w:rsidRDefault="00351AEB" w:rsidP="0001737C">
            <w:pPr>
              <w:pStyle w:val="Tabellentext"/>
              <w:rPr>
                <w:lang w:val="en-US"/>
              </w:rPr>
            </w:pPr>
          </w:p>
          <w:p w14:paraId="23826049" w14:textId="77777777" w:rsidR="00351AEB" w:rsidRPr="00906878" w:rsidRDefault="00351AEB" w:rsidP="0001737C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" w:name="Text54"/>
            <w:r w:rsidRPr="00906878">
              <w:rPr>
                <w:lang w:val="en-US"/>
              </w:rPr>
              <w:instrText xml:space="preserve"> FORMTEXT </w:instrText>
            </w:r>
            <w:r w:rsidRPr="00906878">
              <w:rPr>
                <w:lang w:val="en-US"/>
              </w:rPr>
            </w:r>
            <w:r w:rsidRPr="00906878">
              <w:rPr>
                <w:lang w:val="en-US"/>
              </w:rPr>
              <w:fldChar w:fldCharType="separate"/>
            </w:r>
            <w:r w:rsidRPr="00906878">
              <w:rPr>
                <w:noProof/>
                <w:lang w:val="en-US"/>
              </w:rPr>
              <w:t> </w:t>
            </w:r>
            <w:r w:rsidRPr="00906878">
              <w:rPr>
                <w:noProof/>
                <w:lang w:val="en-US"/>
              </w:rPr>
              <w:t> </w:t>
            </w:r>
            <w:r w:rsidRPr="00906878">
              <w:rPr>
                <w:noProof/>
                <w:lang w:val="en-US"/>
              </w:rPr>
              <w:t> </w:t>
            </w:r>
            <w:r w:rsidRPr="00906878">
              <w:rPr>
                <w:noProof/>
                <w:lang w:val="en-US"/>
              </w:rPr>
              <w:t> </w:t>
            </w:r>
            <w:r w:rsidRPr="00906878">
              <w:rPr>
                <w:noProof/>
                <w:lang w:val="en-US"/>
              </w:rPr>
              <w:t> </w:t>
            </w:r>
            <w:r w:rsidRPr="00906878">
              <w:rPr>
                <w:lang w:val="en-US"/>
              </w:rPr>
              <w:fldChar w:fldCharType="end"/>
            </w:r>
            <w:bookmarkEnd w:id="2"/>
          </w:p>
        </w:tc>
      </w:tr>
    </w:tbl>
    <w:p w14:paraId="3AE49505" w14:textId="77777777" w:rsidR="00351AEB" w:rsidRPr="00906878" w:rsidRDefault="00351AEB" w:rsidP="00351AEB">
      <w:pPr>
        <w:rPr>
          <w:rFonts w:ascii="Verdana" w:hAnsi="Verdana"/>
          <w:lang w:val="en-US"/>
        </w:rPr>
      </w:pPr>
    </w:p>
    <w:tbl>
      <w:tblPr>
        <w:tblStyle w:val="Tabellenraster"/>
        <w:tblW w:w="10060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658"/>
        <w:gridCol w:w="3402"/>
      </w:tblGrid>
      <w:tr w:rsidR="00351AEB" w:rsidRPr="00906878" w14:paraId="7EA2C49D" w14:textId="77777777" w:rsidTr="0001737C">
        <w:trPr>
          <w:trHeight w:val="440"/>
        </w:trPr>
        <w:tc>
          <w:tcPr>
            <w:tcW w:w="6658" w:type="dxa"/>
          </w:tcPr>
          <w:p w14:paraId="6E35B555" w14:textId="77777777" w:rsidR="00351AEB" w:rsidRPr="00906878" w:rsidRDefault="00351AEB" w:rsidP="0001737C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t>Phone number to receive a password by SMS, in case of secure/encrypted transfer of documents such as audit report:</w:t>
            </w:r>
          </w:p>
        </w:tc>
        <w:tc>
          <w:tcPr>
            <w:tcW w:w="3402" w:type="dxa"/>
          </w:tcPr>
          <w:p w14:paraId="1D7A79E3" w14:textId="77777777" w:rsidR="00351AEB" w:rsidRPr="00906878" w:rsidRDefault="00351AEB" w:rsidP="0001737C">
            <w:pPr>
              <w:pStyle w:val="Tabellentext"/>
              <w:rPr>
                <w:lang w:val="en-US"/>
              </w:rPr>
            </w:pPr>
            <w:r w:rsidRPr="00906878">
              <w:rPr>
                <w:lang w:val="en-U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06878">
              <w:rPr>
                <w:lang w:val="en-US"/>
              </w:rPr>
              <w:instrText xml:space="preserve"> FORMTEXT </w:instrText>
            </w:r>
            <w:r w:rsidRPr="00906878">
              <w:rPr>
                <w:lang w:val="en-US"/>
              </w:rPr>
            </w:r>
            <w:r w:rsidRPr="00906878">
              <w:rPr>
                <w:lang w:val="en-US"/>
              </w:rPr>
              <w:fldChar w:fldCharType="separate"/>
            </w:r>
            <w:r w:rsidRPr="00906878">
              <w:rPr>
                <w:noProof/>
                <w:lang w:val="en-US"/>
              </w:rPr>
              <w:t> </w:t>
            </w:r>
            <w:r w:rsidRPr="00906878">
              <w:rPr>
                <w:noProof/>
                <w:lang w:val="en-US"/>
              </w:rPr>
              <w:t> </w:t>
            </w:r>
            <w:r w:rsidRPr="00906878">
              <w:rPr>
                <w:noProof/>
                <w:lang w:val="en-US"/>
              </w:rPr>
              <w:t> </w:t>
            </w:r>
            <w:r w:rsidRPr="00906878">
              <w:rPr>
                <w:noProof/>
                <w:lang w:val="en-US"/>
              </w:rPr>
              <w:t> </w:t>
            </w:r>
            <w:r w:rsidRPr="00906878">
              <w:rPr>
                <w:noProof/>
                <w:lang w:val="en-US"/>
              </w:rPr>
              <w:t> </w:t>
            </w:r>
            <w:r w:rsidRPr="00906878">
              <w:rPr>
                <w:lang w:val="en-US"/>
              </w:rPr>
              <w:fldChar w:fldCharType="end"/>
            </w:r>
          </w:p>
        </w:tc>
      </w:tr>
    </w:tbl>
    <w:p w14:paraId="455DC25B" w14:textId="77777777" w:rsidR="00351AEB" w:rsidRPr="00906878" w:rsidRDefault="00351AEB" w:rsidP="00351AEB">
      <w:pPr>
        <w:rPr>
          <w:rFonts w:ascii="Verdana" w:hAnsi="Verdana"/>
          <w:lang w:val="en-US"/>
        </w:rPr>
      </w:pPr>
    </w:p>
    <w:p w14:paraId="38F5F8B2" w14:textId="77777777" w:rsidR="00351AEB" w:rsidRPr="00906878" w:rsidRDefault="00351AEB" w:rsidP="00351AEB">
      <w:pPr>
        <w:rPr>
          <w:rFonts w:ascii="Verdana" w:hAnsi="Verdana"/>
          <w:lang w:val="en-US"/>
        </w:rPr>
      </w:pPr>
    </w:p>
    <w:p w14:paraId="4F52A41F" w14:textId="77777777" w:rsidR="00351AEB" w:rsidRDefault="00351AEB" w:rsidP="00351AEB">
      <w:pPr>
        <w:rPr>
          <w:rFonts w:ascii="Verdana" w:hAnsi="Verdana" w:cs="Arial"/>
          <w:b/>
          <w:bCs/>
          <w:sz w:val="24"/>
          <w:szCs w:val="24"/>
          <w:lang w:val="en-US"/>
        </w:rPr>
      </w:pPr>
      <w:r w:rsidRPr="00906878">
        <w:rPr>
          <w:rFonts w:ascii="Verdana" w:hAnsi="Verdana" w:cs="Arial"/>
          <w:b/>
          <w:bCs/>
          <w:sz w:val="24"/>
          <w:szCs w:val="24"/>
          <w:lang w:val="en-US"/>
        </w:rPr>
        <w:t>Additional documents that will be part of the contract if an order is placed:</w:t>
      </w:r>
    </w:p>
    <w:p w14:paraId="306F22D6" w14:textId="77777777" w:rsidR="00351AEB" w:rsidRPr="00F909EB" w:rsidRDefault="00351AEB" w:rsidP="00351AEB">
      <w:pPr>
        <w:rPr>
          <w:rFonts w:ascii="Verdana" w:hAnsi="Verdana" w:cs="Arial"/>
          <w:b/>
          <w:bCs/>
          <w:sz w:val="24"/>
          <w:szCs w:val="24"/>
          <w:lang w:val="en-US"/>
        </w:rPr>
      </w:pPr>
    </w:p>
    <w:p w14:paraId="329842F6" w14:textId="2CF30D41" w:rsidR="00351AEB" w:rsidRPr="00BD055B" w:rsidRDefault="00351AEB" w:rsidP="00351AEB">
      <w:pPr>
        <w:pStyle w:val="Aufzhlung"/>
        <w:numPr>
          <w:ilvl w:val="0"/>
          <w:numId w:val="1"/>
        </w:numPr>
        <w:rPr>
          <w:rFonts w:ascii="Verdana" w:hAnsi="Verdana" w:cs="Arial"/>
          <w:vanish/>
          <w:sz w:val="20"/>
          <w:szCs w:val="20"/>
          <w:lang w:val="en-US"/>
        </w:rPr>
      </w:pPr>
      <w:r w:rsidRPr="00BD055B">
        <w:rPr>
          <w:rFonts w:ascii="Verdana" w:hAnsi="Verdana" w:cs="Arial"/>
          <w:vanish/>
          <w:sz w:val="20"/>
          <w:szCs w:val="20"/>
          <w:lang w:val="en-US"/>
        </w:rPr>
        <w:t xml:space="preserve">CIS Certification Procedure acc. to document dxxxe </w:t>
      </w:r>
      <w:r w:rsidRPr="00BD055B">
        <w:rPr>
          <w:rFonts w:ascii="Verdana" w:hAnsi="Verdana"/>
          <w:vanish/>
          <w:lang w:val="en-US"/>
        </w:rPr>
        <w:t>(</w:t>
      </w:r>
      <w:hyperlink r:id="rId8" w:history="1">
        <w:r w:rsidRPr="00BD055B">
          <w:rPr>
            <w:rStyle w:val="Hyperlink"/>
            <w:rFonts w:ascii="Verdana" w:hAnsi="Verdana"/>
            <w:vanish/>
            <w:lang w:val="en-US"/>
          </w:rPr>
          <w:t>Download</w:t>
        </w:r>
      </w:hyperlink>
      <w:r w:rsidRPr="00BD055B">
        <w:rPr>
          <w:rFonts w:ascii="Verdana" w:hAnsi="Verdana"/>
          <w:vanish/>
          <w:lang w:val="en-US"/>
        </w:rPr>
        <w:t>)</w:t>
      </w:r>
    </w:p>
    <w:p w14:paraId="164D9B54" w14:textId="391B60BD" w:rsidR="00351AEB" w:rsidRPr="00906878" w:rsidRDefault="00351AEB" w:rsidP="00351AEB">
      <w:pPr>
        <w:pStyle w:val="Aufzhlung"/>
        <w:numPr>
          <w:ilvl w:val="0"/>
          <w:numId w:val="1"/>
        </w:numPr>
        <w:rPr>
          <w:rFonts w:ascii="Verdana" w:hAnsi="Verdana"/>
          <w:lang w:val="en-US"/>
        </w:rPr>
      </w:pPr>
      <w:r w:rsidRPr="00906878">
        <w:rPr>
          <w:rFonts w:ascii="Verdana" w:hAnsi="Verdana" w:cs="Arial"/>
          <w:sz w:val="20"/>
          <w:szCs w:val="20"/>
          <w:lang w:val="en-US"/>
        </w:rPr>
        <w:t xml:space="preserve">General Terms and Conditions, document d007e </w:t>
      </w:r>
      <w:r w:rsidRPr="00906878">
        <w:rPr>
          <w:rFonts w:ascii="Verdana" w:hAnsi="Verdana"/>
          <w:lang w:val="en-US"/>
        </w:rPr>
        <w:t>(</w:t>
      </w:r>
      <w:hyperlink r:id="rId9" w:history="1">
        <w:r w:rsidRPr="00906878">
          <w:rPr>
            <w:rStyle w:val="Hyperlink"/>
            <w:rFonts w:ascii="Verdana" w:hAnsi="Verdana"/>
            <w:lang w:val="en-US"/>
          </w:rPr>
          <w:t>Download</w:t>
        </w:r>
      </w:hyperlink>
      <w:bookmarkStart w:id="3" w:name="_GoBack"/>
      <w:bookmarkEnd w:id="3"/>
      <w:r w:rsidRPr="00906878">
        <w:rPr>
          <w:rFonts w:ascii="Verdana" w:hAnsi="Verdana"/>
          <w:lang w:val="en-US"/>
        </w:rPr>
        <w:t>)</w:t>
      </w:r>
    </w:p>
    <w:p w14:paraId="3A4CB5B1" w14:textId="77777777" w:rsidR="00351AEB" w:rsidRPr="00906878" w:rsidRDefault="00351AEB" w:rsidP="00351AEB">
      <w:pPr>
        <w:pStyle w:val="Text"/>
        <w:spacing w:before="0" w:after="0"/>
        <w:ind w:left="425"/>
        <w:rPr>
          <w:rFonts w:ascii="Verdana" w:hAnsi="Verdana" w:cs="Arial"/>
          <w:lang w:val="en-US"/>
        </w:rPr>
      </w:pPr>
    </w:p>
    <w:p w14:paraId="2BE3086A" w14:textId="77777777" w:rsidR="00351AEB" w:rsidRPr="00906878" w:rsidRDefault="00351AEB" w:rsidP="00351AEB">
      <w:pPr>
        <w:pStyle w:val="Text"/>
        <w:spacing w:before="0" w:after="0"/>
        <w:ind w:left="425"/>
        <w:rPr>
          <w:rFonts w:ascii="Verdana" w:hAnsi="Verdana" w:cs="Arial"/>
          <w:lang w:val="en-US"/>
        </w:rPr>
      </w:pPr>
    </w:p>
    <w:p w14:paraId="3FC69E6E" w14:textId="77777777" w:rsidR="00351AEB" w:rsidRPr="00906878" w:rsidRDefault="00351AEB" w:rsidP="00351AEB">
      <w:pPr>
        <w:pStyle w:val="Text"/>
        <w:spacing w:before="0" w:after="0"/>
        <w:rPr>
          <w:rFonts w:ascii="Verdana" w:hAnsi="Verdana" w:cs="Arial"/>
          <w:lang w:val="en-US"/>
        </w:rPr>
      </w:pPr>
    </w:p>
    <w:p w14:paraId="41B8A639" w14:textId="77777777" w:rsidR="00351AEB" w:rsidRPr="00906878" w:rsidRDefault="00351AEB" w:rsidP="00351AEB">
      <w:pPr>
        <w:pStyle w:val="Text"/>
        <w:spacing w:before="0" w:after="0"/>
        <w:ind w:left="425"/>
        <w:rPr>
          <w:rFonts w:ascii="Verdana" w:hAnsi="Verdana" w:cs="Arial"/>
          <w:lang w:val="en-US"/>
        </w:rPr>
      </w:pPr>
    </w:p>
    <w:p w14:paraId="63CD9E63" w14:textId="77777777" w:rsidR="00351AEB" w:rsidRPr="00906878" w:rsidRDefault="00351AEB" w:rsidP="00351AEB">
      <w:pPr>
        <w:pStyle w:val="Text"/>
        <w:spacing w:before="0" w:after="0"/>
        <w:ind w:left="425"/>
        <w:rPr>
          <w:rFonts w:ascii="Verdana" w:hAnsi="Verdana" w:cs="Arial"/>
          <w:lang w:val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5"/>
        <w:gridCol w:w="540"/>
        <w:gridCol w:w="4460"/>
      </w:tblGrid>
      <w:tr w:rsidR="00351AEB" w:rsidRPr="00DA4087" w14:paraId="1E9718BD" w14:textId="77777777" w:rsidTr="0001737C">
        <w:tc>
          <w:tcPr>
            <w:tcW w:w="3785" w:type="dxa"/>
            <w:tcBorders>
              <w:bottom w:val="dotted" w:sz="4" w:space="0" w:color="auto"/>
            </w:tcBorders>
          </w:tcPr>
          <w:p w14:paraId="62423951" w14:textId="77777777" w:rsidR="00351AEB" w:rsidRPr="00906878" w:rsidRDefault="00351AEB" w:rsidP="0001737C">
            <w:pPr>
              <w:pStyle w:val="Text"/>
              <w:spacing w:before="0" w:after="0"/>
              <w:rPr>
                <w:rFonts w:ascii="Verdana" w:hAnsi="Verdana" w:cs="Arial"/>
                <w:lang w:val="en-US"/>
              </w:rPr>
            </w:pPr>
          </w:p>
        </w:tc>
        <w:tc>
          <w:tcPr>
            <w:tcW w:w="540" w:type="dxa"/>
          </w:tcPr>
          <w:p w14:paraId="219DD436" w14:textId="77777777" w:rsidR="00351AEB" w:rsidRPr="00906878" w:rsidRDefault="00351AEB" w:rsidP="0001737C">
            <w:pPr>
              <w:pStyle w:val="Text"/>
              <w:spacing w:before="0" w:after="0"/>
              <w:rPr>
                <w:rFonts w:ascii="Verdana" w:hAnsi="Verdana" w:cs="Arial"/>
                <w:lang w:val="en-US"/>
              </w:rPr>
            </w:pPr>
          </w:p>
        </w:tc>
        <w:tc>
          <w:tcPr>
            <w:tcW w:w="4460" w:type="dxa"/>
            <w:tcBorders>
              <w:bottom w:val="dotted" w:sz="4" w:space="0" w:color="auto"/>
            </w:tcBorders>
          </w:tcPr>
          <w:p w14:paraId="3EE2D1CA" w14:textId="77777777" w:rsidR="00351AEB" w:rsidRPr="00906878" w:rsidRDefault="00351AEB" w:rsidP="0001737C">
            <w:pPr>
              <w:pStyle w:val="Text"/>
              <w:spacing w:before="0" w:after="0"/>
              <w:rPr>
                <w:rFonts w:ascii="Verdana" w:hAnsi="Verdana" w:cs="Arial"/>
                <w:lang w:val="en-US"/>
              </w:rPr>
            </w:pPr>
          </w:p>
        </w:tc>
      </w:tr>
      <w:tr w:rsidR="00351AEB" w:rsidRPr="00906878" w14:paraId="2E1CB6DB" w14:textId="77777777" w:rsidTr="0001737C">
        <w:tc>
          <w:tcPr>
            <w:tcW w:w="3785" w:type="dxa"/>
            <w:tcBorders>
              <w:top w:val="dotted" w:sz="4" w:space="0" w:color="auto"/>
            </w:tcBorders>
          </w:tcPr>
          <w:p w14:paraId="259CC2C9" w14:textId="77777777" w:rsidR="00351AEB" w:rsidRPr="00906878" w:rsidRDefault="00351AEB" w:rsidP="0001737C">
            <w:pPr>
              <w:pStyle w:val="Text"/>
              <w:spacing w:before="0" w:after="0"/>
              <w:jc w:val="center"/>
              <w:rPr>
                <w:rFonts w:ascii="Verdana" w:hAnsi="Verdana" w:cs="Arial"/>
                <w:lang w:val="en-US"/>
              </w:rPr>
            </w:pPr>
            <w:r w:rsidRPr="00906878">
              <w:rPr>
                <w:rFonts w:ascii="Verdana" w:hAnsi="Verdana" w:cs="Arial"/>
                <w:lang w:val="en-US"/>
              </w:rPr>
              <w:t>City, date</w:t>
            </w:r>
          </w:p>
        </w:tc>
        <w:tc>
          <w:tcPr>
            <w:tcW w:w="540" w:type="dxa"/>
          </w:tcPr>
          <w:p w14:paraId="09E94E5F" w14:textId="77777777" w:rsidR="00351AEB" w:rsidRPr="00906878" w:rsidRDefault="00351AEB" w:rsidP="0001737C">
            <w:pPr>
              <w:pStyle w:val="Text"/>
              <w:spacing w:before="0" w:after="0"/>
              <w:jc w:val="center"/>
              <w:rPr>
                <w:rFonts w:ascii="Verdana" w:hAnsi="Verdana" w:cs="Arial"/>
                <w:lang w:val="en-US"/>
              </w:rPr>
            </w:pPr>
          </w:p>
        </w:tc>
        <w:tc>
          <w:tcPr>
            <w:tcW w:w="4460" w:type="dxa"/>
            <w:tcBorders>
              <w:top w:val="dotted" w:sz="4" w:space="0" w:color="auto"/>
            </w:tcBorders>
          </w:tcPr>
          <w:p w14:paraId="56705293" w14:textId="77777777" w:rsidR="00351AEB" w:rsidRPr="00906878" w:rsidRDefault="00351AEB" w:rsidP="0001737C">
            <w:pPr>
              <w:pStyle w:val="Text"/>
              <w:spacing w:before="0" w:after="0"/>
              <w:jc w:val="center"/>
              <w:rPr>
                <w:rFonts w:ascii="Verdana" w:hAnsi="Verdana" w:cs="Arial"/>
                <w:lang w:val="en-US"/>
              </w:rPr>
            </w:pPr>
            <w:r w:rsidRPr="00906878">
              <w:rPr>
                <w:rFonts w:ascii="Verdana" w:hAnsi="Verdana" w:cs="Arial"/>
                <w:lang w:val="en-US"/>
              </w:rPr>
              <w:t>Authorized signature</w:t>
            </w:r>
          </w:p>
        </w:tc>
      </w:tr>
    </w:tbl>
    <w:p w14:paraId="1E9FC727" w14:textId="77777777" w:rsidR="00351AEB" w:rsidRPr="00906878" w:rsidRDefault="00351AEB" w:rsidP="00351AEB">
      <w:pPr>
        <w:rPr>
          <w:b/>
          <w:kern w:val="28"/>
          <w:sz w:val="32"/>
          <w:lang w:val="en-US"/>
        </w:rPr>
      </w:pPr>
    </w:p>
    <w:p w14:paraId="15043554" w14:textId="3A7519F6" w:rsidR="0075168C" w:rsidRDefault="0075168C" w:rsidP="006F7E1A">
      <w:pPr>
        <w:rPr>
          <w:b/>
          <w:kern w:val="28"/>
          <w:sz w:val="32"/>
        </w:rPr>
      </w:pPr>
    </w:p>
    <w:tbl>
      <w:tblPr>
        <w:tblpPr w:leftFromText="142" w:rightFromText="142" w:vertAnchor="page" w:horzAnchor="margin" w:tblpX="58" w:tblpY="13004"/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8"/>
        <w:gridCol w:w="1016"/>
        <w:gridCol w:w="2609"/>
      </w:tblGrid>
      <w:tr w:rsidR="00657B19" w:rsidRPr="00DA4087" w14:paraId="317FFF93" w14:textId="77777777" w:rsidTr="002319EF">
        <w:trPr>
          <w:trHeight w:val="723"/>
        </w:trPr>
        <w:tc>
          <w:tcPr>
            <w:tcW w:w="6368" w:type="dxa"/>
          </w:tcPr>
          <w:p w14:paraId="6910F773" w14:textId="76B50ADF" w:rsidR="00657B19" w:rsidRPr="00351AEB" w:rsidRDefault="00351AEB" w:rsidP="00657B19">
            <w:pPr>
              <w:pStyle w:val="Kontakt"/>
              <w:framePr w:hSpace="0" w:wrap="auto" w:vAnchor="margin" w:hAnchor="text" w:xAlign="left" w:yAlign="inline"/>
              <w:ind w:left="0"/>
              <w:rPr>
                <w:lang w:val="en-US"/>
              </w:rPr>
            </w:pPr>
            <w:r w:rsidRPr="00384ABA">
              <w:rPr>
                <w:b/>
                <w:bCs/>
                <w:sz w:val="20"/>
                <w:szCs w:val="24"/>
                <w:lang w:val="en-US"/>
              </w:rPr>
              <w:t xml:space="preserve">Please complete </w:t>
            </w:r>
            <w:r>
              <w:rPr>
                <w:b/>
                <w:bCs/>
                <w:sz w:val="20"/>
                <w:szCs w:val="24"/>
                <w:lang w:val="en-US"/>
              </w:rPr>
              <w:t xml:space="preserve">and sign the form </w:t>
            </w:r>
            <w:r w:rsidRPr="00384ABA">
              <w:rPr>
                <w:b/>
                <w:bCs/>
                <w:sz w:val="20"/>
                <w:szCs w:val="24"/>
                <w:lang w:val="en-US"/>
              </w:rPr>
              <w:t xml:space="preserve">and send </w:t>
            </w:r>
            <w:r>
              <w:rPr>
                <w:b/>
                <w:bCs/>
                <w:sz w:val="20"/>
                <w:szCs w:val="24"/>
                <w:lang w:val="en-US"/>
              </w:rPr>
              <w:t xml:space="preserve">it </w:t>
            </w:r>
            <w:r w:rsidRPr="00384ABA">
              <w:rPr>
                <w:b/>
                <w:bCs/>
                <w:sz w:val="20"/>
                <w:szCs w:val="24"/>
                <w:lang w:val="en-US"/>
              </w:rPr>
              <w:t>to</w:t>
            </w:r>
            <w:r>
              <w:rPr>
                <w:b/>
                <w:bCs/>
                <w:sz w:val="20"/>
                <w:szCs w:val="24"/>
                <w:lang w:val="en-US"/>
              </w:rPr>
              <w:t xml:space="preserve"> CIS</w:t>
            </w:r>
            <w:r w:rsidRPr="00384ABA">
              <w:rPr>
                <w:b/>
                <w:bCs/>
                <w:sz w:val="20"/>
                <w:szCs w:val="24"/>
                <w:lang w:val="en-US"/>
              </w:rPr>
              <w:t>:</w:t>
            </w:r>
          </w:p>
        </w:tc>
        <w:tc>
          <w:tcPr>
            <w:tcW w:w="1016" w:type="dxa"/>
          </w:tcPr>
          <w:p w14:paraId="4AF1E898" w14:textId="77777777" w:rsidR="00657B19" w:rsidRPr="00351AEB" w:rsidRDefault="00657B19" w:rsidP="0075168C">
            <w:pPr>
              <w:pStyle w:val="FlietextEbene1"/>
              <w:rPr>
                <w:lang w:val="en-US"/>
              </w:rPr>
            </w:pPr>
          </w:p>
        </w:tc>
        <w:tc>
          <w:tcPr>
            <w:tcW w:w="2609" w:type="dxa"/>
          </w:tcPr>
          <w:p w14:paraId="3D74E5B0" w14:textId="77777777" w:rsidR="00657B19" w:rsidRPr="00351AEB" w:rsidRDefault="00657B19" w:rsidP="0075168C">
            <w:pPr>
              <w:pStyle w:val="Impressum"/>
              <w:framePr w:hSpace="0" w:wrap="auto" w:hAnchor="text" w:yAlign="inline"/>
              <w:jc w:val="right"/>
              <w:rPr>
                <w:b/>
                <w:lang w:val="en-US"/>
              </w:rPr>
            </w:pPr>
            <w:r w:rsidRPr="00351AEB">
              <w:rPr>
                <w:b/>
                <w:lang w:val="en-US"/>
              </w:rPr>
              <w:t xml:space="preserve"> </w:t>
            </w:r>
          </w:p>
          <w:p w14:paraId="489C5BF1" w14:textId="77777777" w:rsidR="00657B19" w:rsidRPr="00416B89" w:rsidRDefault="00657B19" w:rsidP="0075168C">
            <w:pPr>
              <w:pStyle w:val="Impressum"/>
              <w:framePr w:hSpace="0" w:wrap="auto" w:hAnchor="text" w:yAlign="inline"/>
              <w:jc w:val="right"/>
              <w:rPr>
                <w:lang w:val="en-US"/>
              </w:rPr>
            </w:pPr>
            <w:r w:rsidRPr="009740FB">
              <w:rPr>
                <w:b/>
                <w:lang w:val="en-US"/>
              </w:rPr>
              <w:t>CIS</w:t>
            </w:r>
            <w:r w:rsidRPr="009740FB">
              <w:rPr>
                <w:lang w:val="en-US"/>
              </w:rPr>
              <w:t xml:space="preserve"> -</w:t>
            </w:r>
            <w:r>
              <w:rPr>
                <w:b/>
                <w:lang w:val="en-US"/>
              </w:rPr>
              <w:t xml:space="preserve"> </w:t>
            </w:r>
            <w:r w:rsidRPr="00416B89">
              <w:rPr>
                <w:lang w:val="en-US"/>
              </w:rPr>
              <w:t>Certification &amp; Information</w:t>
            </w:r>
            <w:r w:rsidRPr="00416B89">
              <w:rPr>
                <w:lang w:val="en-US"/>
              </w:rPr>
              <w:br/>
              <w:t>Security Services GmbH</w:t>
            </w:r>
          </w:p>
        </w:tc>
      </w:tr>
      <w:tr w:rsidR="0075168C" w:rsidRPr="00DA4087" w14:paraId="481899F5" w14:textId="77777777" w:rsidTr="0075168C">
        <w:trPr>
          <w:trHeight w:val="571"/>
        </w:trPr>
        <w:tc>
          <w:tcPr>
            <w:tcW w:w="6368" w:type="dxa"/>
            <w:vAlign w:val="bottom"/>
          </w:tcPr>
          <w:p w14:paraId="167C67C5" w14:textId="4B9AC7AF" w:rsidR="0075168C" w:rsidRPr="00EA7A08" w:rsidRDefault="0075168C" w:rsidP="0075168C">
            <w:pPr>
              <w:pStyle w:val="FlietextEbene1"/>
              <w:jc w:val="left"/>
              <w:rPr>
                <w:lang w:val="de-AT"/>
              </w:rPr>
            </w:pPr>
            <w:r w:rsidRPr="00EA7A08">
              <w:rPr>
                <w:sz w:val="14"/>
                <w:lang w:val="de-AT"/>
              </w:rPr>
              <w:t xml:space="preserve">© CIS </w:t>
            </w:r>
            <w:r w:rsidRPr="00EA7A08">
              <w:rPr>
                <w:sz w:val="14"/>
              </w:rPr>
              <w:fldChar w:fldCharType="begin"/>
            </w:r>
            <w:r w:rsidRPr="00EA7A08">
              <w:rPr>
                <w:sz w:val="14"/>
              </w:rPr>
              <w:instrText xml:space="preserve"> TIME \@ "dd.MM.yyyy" </w:instrText>
            </w:r>
            <w:r w:rsidRPr="00EA7A08">
              <w:rPr>
                <w:sz w:val="14"/>
              </w:rPr>
              <w:fldChar w:fldCharType="separate"/>
            </w:r>
            <w:r w:rsidR="00DA4087">
              <w:rPr>
                <w:noProof/>
                <w:sz w:val="14"/>
              </w:rPr>
              <w:t>10.11.2021</w:t>
            </w:r>
            <w:r w:rsidRPr="00EA7A08">
              <w:rPr>
                <w:sz w:val="14"/>
              </w:rPr>
              <w:fldChar w:fldCharType="end"/>
            </w:r>
            <w:r w:rsidRPr="00EA7A08">
              <w:rPr>
                <w:sz w:val="14"/>
              </w:rPr>
              <w:t>: Nachdruck und Vervielfältigung, auch auszugsweise, nur mit schriftlicher Genehmigung der CIS.</w:t>
            </w:r>
          </w:p>
        </w:tc>
        <w:tc>
          <w:tcPr>
            <w:tcW w:w="1016" w:type="dxa"/>
          </w:tcPr>
          <w:p w14:paraId="3DA5C157" w14:textId="77777777" w:rsidR="0075168C" w:rsidRPr="00EA7A08" w:rsidRDefault="0075168C" w:rsidP="0075168C">
            <w:pPr>
              <w:pStyle w:val="FlietextEbene1"/>
              <w:rPr>
                <w:lang w:val="de-AT"/>
              </w:rPr>
            </w:pPr>
          </w:p>
        </w:tc>
        <w:tc>
          <w:tcPr>
            <w:tcW w:w="2609" w:type="dxa"/>
          </w:tcPr>
          <w:p w14:paraId="1AF6F91B" w14:textId="77777777" w:rsidR="0075168C" w:rsidRPr="004F6170" w:rsidRDefault="0075168C" w:rsidP="0075168C">
            <w:pPr>
              <w:pStyle w:val="Impressum"/>
              <w:framePr w:hSpace="0" w:wrap="auto" w:hAnchor="text" w:yAlign="inline"/>
              <w:jc w:val="right"/>
              <w:rPr>
                <w:b/>
                <w:lang w:val="en-US"/>
              </w:rPr>
            </w:pPr>
            <w:r w:rsidRPr="004F6170">
              <w:rPr>
                <w:b/>
                <w:lang w:val="en-US"/>
              </w:rPr>
              <w:t>Headquarters</w:t>
            </w:r>
          </w:p>
          <w:p w14:paraId="0FBF33C3" w14:textId="77777777" w:rsidR="0075168C" w:rsidRPr="004F6170" w:rsidRDefault="0075168C" w:rsidP="0075168C">
            <w:pPr>
              <w:pStyle w:val="Impressum"/>
              <w:framePr w:hSpace="0" w:wrap="auto" w:hAnchor="text" w:yAlign="inline"/>
              <w:jc w:val="right"/>
              <w:rPr>
                <w:lang w:val="en-US"/>
              </w:rPr>
            </w:pPr>
            <w:r w:rsidRPr="004F6170">
              <w:rPr>
                <w:lang w:val="en-US"/>
              </w:rPr>
              <w:t xml:space="preserve">1010 Wien, </w:t>
            </w:r>
            <w:proofErr w:type="spellStart"/>
            <w:r w:rsidRPr="004F6170">
              <w:rPr>
                <w:lang w:val="en-US"/>
              </w:rPr>
              <w:t>Salztorgasse</w:t>
            </w:r>
            <w:proofErr w:type="spellEnd"/>
            <w:r w:rsidRPr="004F6170">
              <w:rPr>
                <w:lang w:val="en-US"/>
              </w:rPr>
              <w:t xml:space="preserve"> 2/6/14 </w:t>
            </w:r>
          </w:p>
          <w:p w14:paraId="35318719" w14:textId="77777777" w:rsidR="0075168C" w:rsidRPr="00B15538" w:rsidRDefault="0075168C" w:rsidP="0075168C">
            <w:pPr>
              <w:pStyle w:val="Impressum"/>
              <w:framePr w:hSpace="0" w:wrap="auto" w:hAnchor="text" w:yAlign="inline"/>
              <w:jc w:val="right"/>
              <w:rPr>
                <w:lang w:val="en-US"/>
              </w:rPr>
            </w:pPr>
            <w:r w:rsidRPr="00B15538">
              <w:rPr>
                <w:lang w:val="en-US" w:eastAsia="de-AT"/>
              </w:rPr>
              <w:t>Tel.:  +43 1 532 98 90</w:t>
            </w:r>
            <w:r w:rsidRPr="00B15538">
              <w:rPr>
                <w:lang w:val="en-US" w:eastAsia="de-AT"/>
              </w:rPr>
              <w:br/>
              <w:t>Fax:  +43 1 532 98 90 89</w:t>
            </w:r>
            <w:r w:rsidRPr="00B15538">
              <w:rPr>
                <w:lang w:val="en-US" w:eastAsia="de-AT"/>
              </w:rPr>
              <w:br/>
            </w:r>
            <w:hyperlink r:id="rId10" w:history="1">
              <w:r w:rsidRPr="00B15538">
                <w:rPr>
                  <w:rStyle w:val="Hyperlink"/>
                  <w:lang w:val="en-GB" w:eastAsia="de-AT"/>
                </w:rPr>
                <w:t>office@cis-cert.com</w:t>
              </w:r>
            </w:hyperlink>
            <w:r>
              <w:rPr>
                <w:rStyle w:val="Hyperlink"/>
                <w:lang w:val="en-GB" w:eastAsia="de-AT"/>
              </w:rPr>
              <w:br/>
            </w:r>
            <w:hyperlink r:id="rId11" w:history="1">
              <w:r w:rsidRPr="00B15538">
                <w:rPr>
                  <w:rStyle w:val="Hyperlink"/>
                  <w:lang w:val="en-US"/>
                </w:rPr>
                <w:t>www.cis-cert.com</w:t>
              </w:r>
            </w:hyperlink>
          </w:p>
        </w:tc>
      </w:tr>
    </w:tbl>
    <w:p w14:paraId="3971D6D9" w14:textId="37EE747A" w:rsidR="0075168C" w:rsidRPr="003E7832" w:rsidRDefault="0075168C" w:rsidP="003E7832">
      <w:pPr>
        <w:tabs>
          <w:tab w:val="left" w:pos="939"/>
        </w:tabs>
        <w:rPr>
          <w:b/>
          <w:kern w:val="28"/>
          <w:sz w:val="2"/>
          <w:szCs w:val="2"/>
          <w:lang w:val="en-US"/>
        </w:rPr>
      </w:pPr>
    </w:p>
    <w:sectPr w:rsidR="0075168C" w:rsidRPr="003E7832" w:rsidSect="006F7E1A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268" w:right="851" w:bottom="335" w:left="1134" w:header="141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6047A" w14:textId="77777777" w:rsidR="002319EF" w:rsidRDefault="002319EF">
      <w:r>
        <w:separator/>
      </w:r>
    </w:p>
  </w:endnote>
  <w:endnote w:type="continuationSeparator" w:id="0">
    <w:p w14:paraId="6CD61018" w14:textId="77777777" w:rsidR="002319EF" w:rsidRDefault="0023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TProjekt">
    <w:altName w:val="Leelawadee UI Semilight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69A3C" w14:textId="77777777" w:rsidR="002319EF" w:rsidRPr="003F457B" w:rsidRDefault="002319EF" w:rsidP="001210B5">
    <w:pPr>
      <w:pStyle w:val="Fuzeile"/>
      <w:jc w:val="center"/>
      <w:rPr>
        <w:rFonts w:cs="Arial"/>
        <w:sz w:val="10"/>
        <w:szCs w:val="10"/>
      </w:rPr>
    </w:pPr>
  </w:p>
  <w:tbl>
    <w:tblPr>
      <w:tblW w:w="1006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03"/>
      <w:gridCol w:w="2288"/>
      <w:gridCol w:w="3774"/>
    </w:tblGrid>
    <w:tr w:rsidR="002319EF" w:rsidRPr="006F76EA" w14:paraId="7884C6E1" w14:textId="77777777" w:rsidTr="00BD6CEF">
      <w:trPr>
        <w:cantSplit/>
        <w:trHeight w:hRule="exact" w:val="284"/>
      </w:trPr>
      <w:tc>
        <w:tcPr>
          <w:tcW w:w="4003" w:type="dxa"/>
        </w:tcPr>
        <w:p w14:paraId="05ED8331" w14:textId="77777777" w:rsidR="002319EF" w:rsidRPr="00E12981" w:rsidRDefault="002319EF" w:rsidP="00BD6CEF">
          <w:pPr>
            <w:tabs>
              <w:tab w:val="right" w:pos="1985"/>
              <w:tab w:val="center" w:pos="4536"/>
              <w:tab w:val="right" w:pos="9072"/>
            </w:tabs>
            <w:rPr>
              <w:rFonts w:cs="Arial"/>
              <w:sz w:val="12"/>
              <w:szCs w:val="12"/>
              <w:lang w:eastAsia="de-AT"/>
            </w:rPr>
          </w:pPr>
        </w:p>
      </w:tc>
      <w:tc>
        <w:tcPr>
          <w:tcW w:w="2288" w:type="dxa"/>
        </w:tcPr>
        <w:p w14:paraId="03CE9A90" w14:textId="77777777" w:rsidR="002319EF" w:rsidRPr="00E12981" w:rsidRDefault="002319EF" w:rsidP="00BD6CEF">
          <w:pPr>
            <w:tabs>
              <w:tab w:val="center" w:pos="4536"/>
              <w:tab w:val="right" w:pos="9072"/>
            </w:tabs>
            <w:jc w:val="center"/>
            <w:rPr>
              <w:rFonts w:cs="Arial"/>
              <w:sz w:val="12"/>
              <w:szCs w:val="12"/>
              <w:lang w:eastAsia="de-AT"/>
            </w:rPr>
          </w:pPr>
        </w:p>
      </w:tc>
      <w:tc>
        <w:tcPr>
          <w:tcW w:w="3774" w:type="dxa"/>
        </w:tcPr>
        <w:p w14:paraId="280C3CCA" w14:textId="7839307F" w:rsidR="002319EF" w:rsidRPr="00E12981" w:rsidRDefault="002319EF" w:rsidP="00BD6CEF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12"/>
              <w:szCs w:val="12"/>
              <w:lang w:eastAsia="de-AT"/>
            </w:rPr>
          </w:pPr>
          <w:r w:rsidRPr="00E12981">
            <w:rPr>
              <w:rFonts w:cs="Arial"/>
              <w:sz w:val="12"/>
              <w:szCs w:val="12"/>
              <w:lang w:eastAsia="de-AT"/>
            </w:rPr>
            <w:t xml:space="preserve">Seite </w:t>
          </w:r>
          <w:r w:rsidRPr="00E12981">
            <w:rPr>
              <w:rFonts w:cs="Arial"/>
              <w:sz w:val="12"/>
              <w:szCs w:val="12"/>
              <w:lang w:eastAsia="de-AT"/>
            </w:rPr>
            <w:fldChar w:fldCharType="begin"/>
          </w:r>
          <w:r w:rsidRPr="00E12981">
            <w:rPr>
              <w:rFonts w:cs="Arial"/>
              <w:sz w:val="12"/>
              <w:szCs w:val="12"/>
              <w:lang w:eastAsia="de-AT"/>
            </w:rPr>
            <w:instrText xml:space="preserve"> PAGE </w:instrText>
          </w:r>
          <w:r w:rsidRPr="00E12981">
            <w:rPr>
              <w:rFonts w:cs="Arial"/>
              <w:sz w:val="12"/>
              <w:szCs w:val="12"/>
              <w:lang w:eastAsia="de-AT"/>
            </w:rPr>
            <w:fldChar w:fldCharType="separate"/>
          </w:r>
          <w:r w:rsidR="00DA4087">
            <w:rPr>
              <w:rFonts w:cs="Arial"/>
              <w:noProof/>
              <w:sz w:val="12"/>
              <w:szCs w:val="12"/>
              <w:lang w:eastAsia="de-AT"/>
            </w:rPr>
            <w:t>3</w:t>
          </w:r>
          <w:r w:rsidRPr="00E12981">
            <w:rPr>
              <w:rFonts w:cs="Arial"/>
              <w:sz w:val="12"/>
              <w:szCs w:val="12"/>
              <w:lang w:eastAsia="de-AT"/>
            </w:rPr>
            <w:fldChar w:fldCharType="end"/>
          </w:r>
          <w:r w:rsidRPr="00E12981">
            <w:rPr>
              <w:rFonts w:cs="Arial"/>
              <w:sz w:val="12"/>
              <w:szCs w:val="12"/>
              <w:lang w:eastAsia="de-AT"/>
            </w:rPr>
            <w:t xml:space="preserve"> von </w:t>
          </w:r>
          <w:r w:rsidRPr="00E12981">
            <w:rPr>
              <w:rFonts w:cs="Arial"/>
              <w:sz w:val="12"/>
              <w:szCs w:val="12"/>
              <w:lang w:eastAsia="de-AT"/>
            </w:rPr>
            <w:fldChar w:fldCharType="begin"/>
          </w:r>
          <w:r w:rsidRPr="00E12981">
            <w:rPr>
              <w:rFonts w:cs="Arial"/>
              <w:sz w:val="12"/>
              <w:szCs w:val="12"/>
              <w:lang w:eastAsia="de-AT"/>
            </w:rPr>
            <w:instrText xml:space="preserve"> NUMPAGES </w:instrText>
          </w:r>
          <w:r w:rsidRPr="00E12981">
            <w:rPr>
              <w:rFonts w:cs="Arial"/>
              <w:sz w:val="12"/>
              <w:szCs w:val="12"/>
              <w:lang w:eastAsia="de-AT"/>
            </w:rPr>
            <w:fldChar w:fldCharType="separate"/>
          </w:r>
          <w:r w:rsidR="00DA4087">
            <w:rPr>
              <w:rFonts w:cs="Arial"/>
              <w:noProof/>
              <w:sz w:val="12"/>
              <w:szCs w:val="12"/>
              <w:lang w:eastAsia="de-AT"/>
            </w:rPr>
            <w:t>4</w:t>
          </w:r>
          <w:r w:rsidRPr="00E12981">
            <w:rPr>
              <w:rFonts w:cs="Arial"/>
              <w:sz w:val="12"/>
              <w:szCs w:val="12"/>
              <w:lang w:eastAsia="de-AT"/>
            </w:rPr>
            <w:fldChar w:fldCharType="end"/>
          </w:r>
        </w:p>
      </w:tc>
    </w:tr>
    <w:tr w:rsidR="002319EF" w:rsidRPr="00444A64" w14:paraId="3AAAAB29" w14:textId="77777777" w:rsidTr="00BD6CEF">
      <w:trPr>
        <w:cantSplit/>
        <w:trHeight w:hRule="exact" w:val="170"/>
      </w:trPr>
      <w:tc>
        <w:tcPr>
          <w:tcW w:w="4003" w:type="dxa"/>
          <w:vAlign w:val="center"/>
        </w:tcPr>
        <w:p w14:paraId="18CE9A1B" w14:textId="1A73DF75" w:rsidR="002319EF" w:rsidRPr="007A0610" w:rsidRDefault="002319EF" w:rsidP="00422915">
          <w:pPr>
            <w:tabs>
              <w:tab w:val="right" w:pos="1985"/>
              <w:tab w:val="center" w:pos="4536"/>
              <w:tab w:val="right" w:pos="9072"/>
            </w:tabs>
            <w:spacing w:before="20" w:after="20"/>
            <w:rPr>
              <w:rFonts w:cs="Arial"/>
              <w:sz w:val="12"/>
              <w:szCs w:val="12"/>
              <w:lang w:val="en-US" w:eastAsia="de-AT"/>
            </w:rPr>
          </w:pPr>
          <w:r>
            <w:rPr>
              <w:rFonts w:cs="Arial"/>
              <w:sz w:val="12"/>
              <w:szCs w:val="12"/>
              <w:lang w:val="en-US" w:eastAsia="de-AT"/>
            </w:rPr>
            <w:t xml:space="preserve">D102e </w:t>
          </w:r>
          <w:proofErr w:type="spellStart"/>
          <w:r>
            <w:rPr>
              <w:rFonts w:cs="Arial"/>
              <w:sz w:val="12"/>
              <w:szCs w:val="12"/>
              <w:lang w:val="en-US" w:eastAsia="de-AT"/>
            </w:rPr>
            <w:t>Angebotsanfrage</w:t>
          </w:r>
          <w:proofErr w:type="spellEnd"/>
          <w:r>
            <w:rPr>
              <w:rFonts w:cs="Arial"/>
              <w:sz w:val="12"/>
              <w:szCs w:val="12"/>
              <w:lang w:val="en-US" w:eastAsia="de-AT"/>
            </w:rPr>
            <w:t xml:space="preserve"> TISAX</w:t>
          </w:r>
          <w:r w:rsidRPr="007A0610">
            <w:rPr>
              <w:rFonts w:cs="Arial"/>
              <w:sz w:val="12"/>
              <w:szCs w:val="12"/>
              <w:lang w:val="en-US" w:eastAsia="de-AT"/>
            </w:rPr>
            <w:t xml:space="preserve"> - © CIS 202</w:t>
          </w:r>
          <w:r>
            <w:rPr>
              <w:rFonts w:cs="Arial"/>
              <w:sz w:val="12"/>
              <w:szCs w:val="12"/>
              <w:lang w:val="en-US" w:eastAsia="de-AT"/>
            </w:rPr>
            <w:t>0</w:t>
          </w:r>
        </w:p>
      </w:tc>
      <w:tc>
        <w:tcPr>
          <w:tcW w:w="2288" w:type="dxa"/>
          <w:vAlign w:val="center"/>
        </w:tcPr>
        <w:p w14:paraId="48FAB4BB" w14:textId="71DAC53B" w:rsidR="002319EF" w:rsidRPr="00E12981" w:rsidRDefault="002319EF" w:rsidP="00BD6CEF">
          <w:pPr>
            <w:tabs>
              <w:tab w:val="center" w:pos="4536"/>
              <w:tab w:val="right" w:pos="9072"/>
            </w:tabs>
            <w:spacing w:before="20" w:after="20"/>
            <w:jc w:val="center"/>
            <w:rPr>
              <w:rFonts w:cs="Arial"/>
              <w:sz w:val="12"/>
              <w:szCs w:val="12"/>
              <w:lang w:eastAsia="de-AT"/>
            </w:rPr>
          </w:pPr>
          <w:r>
            <w:rPr>
              <w:rFonts w:cs="Arial"/>
              <w:sz w:val="12"/>
              <w:szCs w:val="12"/>
              <w:lang w:eastAsia="de-AT"/>
            </w:rPr>
            <w:t>Aus</w:t>
          </w:r>
          <w:r w:rsidRPr="00E12981">
            <w:rPr>
              <w:rFonts w:cs="Arial"/>
              <w:sz w:val="12"/>
              <w:szCs w:val="12"/>
              <w:lang w:eastAsia="de-AT"/>
            </w:rPr>
            <w:t xml:space="preserve">gabe: </w:t>
          </w:r>
          <w:r>
            <w:rPr>
              <w:rFonts w:cs="Arial"/>
              <w:sz w:val="12"/>
              <w:szCs w:val="12"/>
              <w:lang w:eastAsia="de-AT"/>
            </w:rPr>
            <w:t>02</w:t>
          </w:r>
          <w:r w:rsidRPr="00E12981">
            <w:rPr>
              <w:rFonts w:cs="Arial"/>
              <w:sz w:val="12"/>
              <w:szCs w:val="12"/>
              <w:lang w:eastAsia="de-AT"/>
            </w:rPr>
            <w:t>/202</w:t>
          </w:r>
          <w:r>
            <w:rPr>
              <w:rFonts w:cs="Arial"/>
              <w:sz w:val="12"/>
              <w:szCs w:val="12"/>
              <w:lang w:eastAsia="de-AT"/>
            </w:rPr>
            <w:t>1</w:t>
          </w:r>
        </w:p>
      </w:tc>
      <w:tc>
        <w:tcPr>
          <w:tcW w:w="3774" w:type="dxa"/>
          <w:vAlign w:val="center"/>
        </w:tcPr>
        <w:p w14:paraId="54F4493E" w14:textId="56712C81" w:rsidR="002319EF" w:rsidRPr="00E12981" w:rsidRDefault="002319EF" w:rsidP="00BD6CEF">
          <w:pPr>
            <w:tabs>
              <w:tab w:val="center" w:pos="4536"/>
              <w:tab w:val="right" w:pos="9072"/>
            </w:tabs>
            <w:spacing w:before="20" w:after="20"/>
            <w:jc w:val="right"/>
            <w:rPr>
              <w:rFonts w:cs="Arial"/>
              <w:sz w:val="12"/>
              <w:szCs w:val="12"/>
              <w:lang w:eastAsia="de-AT"/>
            </w:rPr>
          </w:pPr>
          <w:r>
            <w:rPr>
              <w:rFonts w:cs="Arial"/>
              <w:sz w:val="12"/>
              <w:szCs w:val="12"/>
              <w:lang w:eastAsia="de-AT"/>
            </w:rPr>
            <w:t>Klassifizierung: ÖFFENTLICH</w:t>
          </w:r>
        </w:p>
      </w:tc>
    </w:tr>
    <w:tr w:rsidR="002319EF" w:rsidRPr="00851267" w14:paraId="61012F7A" w14:textId="77777777" w:rsidTr="00BD6CEF">
      <w:trPr>
        <w:cantSplit/>
        <w:trHeight w:hRule="exact" w:val="170"/>
      </w:trPr>
      <w:tc>
        <w:tcPr>
          <w:tcW w:w="4003" w:type="dxa"/>
          <w:vAlign w:val="center"/>
        </w:tcPr>
        <w:p w14:paraId="4075235A" w14:textId="77777777" w:rsidR="002319EF" w:rsidRPr="00E12981" w:rsidRDefault="002319EF" w:rsidP="00BD6CEF">
          <w:pPr>
            <w:tabs>
              <w:tab w:val="center" w:pos="4536"/>
              <w:tab w:val="right" w:pos="9072"/>
            </w:tabs>
            <w:spacing w:before="20" w:after="20"/>
            <w:rPr>
              <w:rFonts w:cs="Arial"/>
              <w:sz w:val="12"/>
              <w:szCs w:val="12"/>
              <w:lang w:eastAsia="de-AT"/>
            </w:rPr>
          </w:pPr>
          <w:r>
            <w:rPr>
              <w:rFonts w:cs="Arial"/>
              <w:sz w:val="12"/>
              <w:szCs w:val="12"/>
              <w:lang w:eastAsia="de-AT"/>
            </w:rPr>
            <w:t>Autor</w:t>
          </w:r>
          <w:r w:rsidRPr="00E12981">
            <w:rPr>
              <w:rFonts w:cs="Arial"/>
              <w:sz w:val="12"/>
              <w:szCs w:val="12"/>
              <w:lang w:eastAsia="de-AT"/>
            </w:rPr>
            <w:t>: K.</w:t>
          </w:r>
          <w:r>
            <w:rPr>
              <w:rFonts w:cs="Arial"/>
              <w:sz w:val="12"/>
              <w:szCs w:val="12"/>
              <w:lang w:eastAsia="de-AT"/>
            </w:rPr>
            <w:t xml:space="preserve"> </w:t>
          </w:r>
          <w:r w:rsidRPr="00E12981">
            <w:rPr>
              <w:rFonts w:cs="Arial"/>
              <w:sz w:val="12"/>
              <w:szCs w:val="12"/>
              <w:lang w:eastAsia="de-AT"/>
            </w:rPr>
            <w:t>Veselko</w:t>
          </w:r>
        </w:p>
      </w:tc>
      <w:tc>
        <w:tcPr>
          <w:tcW w:w="2288" w:type="dxa"/>
          <w:vAlign w:val="center"/>
        </w:tcPr>
        <w:p w14:paraId="68DA1D44" w14:textId="1F2FA59C" w:rsidR="002319EF" w:rsidRPr="00BD6CEF" w:rsidRDefault="002319EF" w:rsidP="00851267">
          <w:pPr>
            <w:tabs>
              <w:tab w:val="center" w:pos="4536"/>
              <w:tab w:val="right" w:pos="9072"/>
            </w:tabs>
            <w:spacing w:before="20" w:after="20"/>
            <w:jc w:val="center"/>
            <w:rPr>
              <w:rFonts w:cs="Arial"/>
              <w:sz w:val="12"/>
              <w:szCs w:val="12"/>
              <w:lang w:val="en-US" w:eastAsia="de-AT"/>
            </w:rPr>
          </w:pPr>
          <w:proofErr w:type="spellStart"/>
          <w:r w:rsidRPr="00BD6CEF">
            <w:rPr>
              <w:rFonts w:cs="Arial"/>
              <w:sz w:val="12"/>
              <w:szCs w:val="12"/>
              <w:lang w:val="en-US" w:eastAsia="de-AT"/>
            </w:rPr>
            <w:t>Geprüft</w:t>
          </w:r>
          <w:proofErr w:type="spellEnd"/>
          <w:r w:rsidRPr="00BD6CEF">
            <w:rPr>
              <w:rFonts w:cs="Arial"/>
              <w:sz w:val="12"/>
              <w:szCs w:val="12"/>
              <w:lang w:val="en-US" w:eastAsia="de-AT"/>
            </w:rPr>
            <w:t xml:space="preserve">: </w:t>
          </w:r>
          <w:r>
            <w:rPr>
              <w:rFonts w:cs="Arial"/>
              <w:sz w:val="12"/>
              <w:szCs w:val="12"/>
              <w:lang w:val="en-US" w:eastAsia="de-AT"/>
            </w:rPr>
            <w:t>Ch. Schuh-Wendl</w:t>
          </w:r>
        </w:p>
      </w:tc>
      <w:tc>
        <w:tcPr>
          <w:tcW w:w="3774" w:type="dxa"/>
          <w:vAlign w:val="center"/>
        </w:tcPr>
        <w:p w14:paraId="12A1B749" w14:textId="3FBAF4AF" w:rsidR="002319EF" w:rsidRPr="00BD6CEF" w:rsidRDefault="002319EF" w:rsidP="00ED51AD">
          <w:pPr>
            <w:tabs>
              <w:tab w:val="center" w:pos="4536"/>
              <w:tab w:val="right" w:pos="9072"/>
            </w:tabs>
            <w:spacing w:before="20" w:after="20"/>
            <w:jc w:val="right"/>
            <w:rPr>
              <w:rFonts w:cs="Arial"/>
              <w:sz w:val="12"/>
              <w:szCs w:val="12"/>
              <w:lang w:val="en-US" w:eastAsia="de-AT"/>
            </w:rPr>
          </w:pPr>
          <w:proofErr w:type="spellStart"/>
          <w:r w:rsidRPr="00BD6CEF">
            <w:rPr>
              <w:rFonts w:cs="Arial"/>
              <w:sz w:val="12"/>
              <w:szCs w:val="12"/>
              <w:lang w:val="en-US" w:eastAsia="de-AT"/>
            </w:rPr>
            <w:t>Freigegeben</w:t>
          </w:r>
          <w:proofErr w:type="spellEnd"/>
          <w:r w:rsidRPr="00BD6CEF">
            <w:rPr>
              <w:rFonts w:cs="Arial"/>
              <w:sz w:val="12"/>
              <w:szCs w:val="12"/>
              <w:lang w:val="en-US" w:eastAsia="de-AT"/>
            </w:rPr>
            <w:t xml:space="preserve">: </w:t>
          </w:r>
          <w:r>
            <w:rPr>
              <w:rFonts w:cs="Arial"/>
              <w:sz w:val="12"/>
              <w:szCs w:val="12"/>
              <w:lang w:val="en-US" w:eastAsia="de-AT"/>
            </w:rPr>
            <w:t>K. Veselko</w:t>
          </w:r>
        </w:p>
      </w:tc>
    </w:tr>
    <w:tr w:rsidR="002319EF" w:rsidRPr="00851267" w14:paraId="3F504B10" w14:textId="77777777" w:rsidTr="00BD6CEF">
      <w:trPr>
        <w:cantSplit/>
        <w:trHeight w:hRule="exact" w:val="170"/>
      </w:trPr>
      <w:tc>
        <w:tcPr>
          <w:tcW w:w="4003" w:type="dxa"/>
          <w:vAlign w:val="center"/>
        </w:tcPr>
        <w:p w14:paraId="058751DC" w14:textId="77777777" w:rsidR="002319EF" w:rsidRPr="00BD6CEF" w:rsidRDefault="002319EF" w:rsidP="00BD6CEF">
          <w:pPr>
            <w:tabs>
              <w:tab w:val="center" w:pos="4536"/>
              <w:tab w:val="right" w:pos="9072"/>
            </w:tabs>
            <w:rPr>
              <w:rFonts w:cs="Arial"/>
              <w:sz w:val="12"/>
              <w:szCs w:val="12"/>
              <w:lang w:val="en-US" w:eastAsia="de-AT"/>
            </w:rPr>
          </w:pPr>
        </w:p>
      </w:tc>
      <w:tc>
        <w:tcPr>
          <w:tcW w:w="2288" w:type="dxa"/>
          <w:vAlign w:val="center"/>
        </w:tcPr>
        <w:p w14:paraId="335C2609" w14:textId="77777777" w:rsidR="002319EF" w:rsidRPr="00BD6CEF" w:rsidRDefault="002319EF" w:rsidP="00BD6CEF">
          <w:pPr>
            <w:tabs>
              <w:tab w:val="center" w:pos="4536"/>
              <w:tab w:val="right" w:pos="9072"/>
            </w:tabs>
            <w:rPr>
              <w:rFonts w:cs="Arial"/>
              <w:sz w:val="12"/>
              <w:szCs w:val="12"/>
              <w:lang w:val="en-US" w:eastAsia="de-AT"/>
            </w:rPr>
          </w:pPr>
        </w:p>
      </w:tc>
      <w:tc>
        <w:tcPr>
          <w:tcW w:w="3774" w:type="dxa"/>
          <w:vAlign w:val="center"/>
        </w:tcPr>
        <w:p w14:paraId="712BFB30" w14:textId="77777777" w:rsidR="002319EF" w:rsidRPr="00BD6CEF" w:rsidRDefault="002319EF" w:rsidP="00BD6CEF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12"/>
              <w:szCs w:val="12"/>
              <w:lang w:val="en-US" w:eastAsia="de-AT"/>
            </w:rPr>
          </w:pPr>
        </w:p>
      </w:tc>
    </w:tr>
  </w:tbl>
  <w:p w14:paraId="6131EE78" w14:textId="77777777" w:rsidR="002319EF" w:rsidRPr="00BD6CEF" w:rsidRDefault="002319EF" w:rsidP="003F457B">
    <w:pPr>
      <w:pStyle w:val="Fuzeile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82"/>
      <w:gridCol w:w="3283"/>
      <w:gridCol w:w="2712"/>
    </w:tblGrid>
    <w:tr w:rsidR="002319EF" w:rsidRPr="00763E06" w14:paraId="6536CC07" w14:textId="77777777" w:rsidTr="001210B5">
      <w:tc>
        <w:tcPr>
          <w:tcW w:w="3782" w:type="dxa"/>
          <w:vAlign w:val="center"/>
        </w:tcPr>
        <w:p w14:paraId="5CC403DB" w14:textId="77777777" w:rsidR="002319EF" w:rsidRPr="00763E06" w:rsidRDefault="002319EF" w:rsidP="00B2491E">
          <w:pPr>
            <w:pStyle w:val="Fuzeile"/>
            <w:rPr>
              <w:rFonts w:ascii="Verdana" w:hAnsi="Verdana" w:cs="Arial"/>
              <w:sz w:val="14"/>
            </w:rPr>
          </w:pPr>
          <w:r w:rsidRPr="00763E06">
            <w:rPr>
              <w:rFonts w:ascii="Verdana" w:hAnsi="Verdana" w:cs="Arial"/>
              <w:sz w:val="14"/>
            </w:rPr>
            <w:t>d012</w:t>
          </w:r>
        </w:p>
      </w:tc>
      <w:tc>
        <w:tcPr>
          <w:tcW w:w="3283" w:type="dxa"/>
          <w:vAlign w:val="center"/>
        </w:tcPr>
        <w:p w14:paraId="66D4D37B" w14:textId="644B16EA" w:rsidR="002319EF" w:rsidRPr="00763E06" w:rsidRDefault="002319EF" w:rsidP="008D72EF">
          <w:pPr>
            <w:pStyle w:val="Fuzeile"/>
            <w:jc w:val="center"/>
            <w:rPr>
              <w:rFonts w:ascii="Verdana" w:hAnsi="Verdana" w:cs="Arial"/>
              <w:sz w:val="14"/>
            </w:rPr>
          </w:pPr>
          <w:r w:rsidRPr="00763E06">
            <w:rPr>
              <w:rFonts w:ascii="Verdana" w:hAnsi="Verdana" w:cs="Arial"/>
              <w:sz w:val="14"/>
            </w:rPr>
            <w:t xml:space="preserve">Ausgabe: </w:t>
          </w:r>
          <w:r>
            <w:rPr>
              <w:rFonts w:ascii="Verdana" w:hAnsi="Verdana" w:cs="Arial"/>
              <w:sz w:val="14"/>
            </w:rPr>
            <w:t>02/2020</w:t>
          </w:r>
        </w:p>
      </w:tc>
      <w:tc>
        <w:tcPr>
          <w:tcW w:w="2712" w:type="dxa"/>
          <w:vAlign w:val="center"/>
        </w:tcPr>
        <w:p w14:paraId="0DC1F73E" w14:textId="5845FC21" w:rsidR="002319EF" w:rsidRPr="00763E06" w:rsidRDefault="002319EF" w:rsidP="00B2491E">
          <w:pPr>
            <w:pStyle w:val="Fuzeile"/>
            <w:jc w:val="right"/>
            <w:rPr>
              <w:rFonts w:ascii="Verdana" w:hAnsi="Verdana" w:cs="Arial"/>
              <w:sz w:val="14"/>
            </w:rPr>
          </w:pPr>
          <w:r w:rsidRPr="00763E06">
            <w:rPr>
              <w:rStyle w:val="Seitenzahl"/>
              <w:rFonts w:ascii="Verdana" w:hAnsi="Verdana" w:cs="Arial"/>
              <w:sz w:val="14"/>
              <w:szCs w:val="14"/>
            </w:rPr>
            <w:t xml:space="preserve">Seite </w:t>
          </w:r>
          <w:r w:rsidRPr="00763E06">
            <w:rPr>
              <w:rStyle w:val="Seitenzahl"/>
              <w:rFonts w:ascii="Verdana" w:hAnsi="Verdana" w:cs="Arial"/>
              <w:sz w:val="14"/>
              <w:szCs w:val="14"/>
            </w:rPr>
            <w:fldChar w:fldCharType="begin"/>
          </w:r>
          <w:r w:rsidRPr="00763E06">
            <w:rPr>
              <w:rStyle w:val="Seitenzahl"/>
              <w:rFonts w:ascii="Verdana" w:hAnsi="Verdana" w:cs="Arial"/>
              <w:sz w:val="14"/>
              <w:szCs w:val="14"/>
            </w:rPr>
            <w:instrText xml:space="preserve"> PAGE </w:instrText>
          </w:r>
          <w:r w:rsidRPr="00763E06">
            <w:rPr>
              <w:rStyle w:val="Seitenzahl"/>
              <w:rFonts w:ascii="Verdana" w:hAnsi="Verdana" w:cs="Arial"/>
              <w:sz w:val="14"/>
              <w:szCs w:val="14"/>
            </w:rPr>
            <w:fldChar w:fldCharType="separate"/>
          </w:r>
          <w:r>
            <w:rPr>
              <w:rStyle w:val="Seitenzahl"/>
              <w:rFonts w:ascii="Verdana" w:hAnsi="Verdana" w:cs="Arial"/>
              <w:noProof/>
              <w:sz w:val="14"/>
              <w:szCs w:val="14"/>
            </w:rPr>
            <w:t>1</w:t>
          </w:r>
          <w:r w:rsidRPr="00763E06">
            <w:rPr>
              <w:rStyle w:val="Seitenzahl"/>
              <w:rFonts w:ascii="Verdana" w:hAnsi="Verdana" w:cs="Arial"/>
              <w:sz w:val="14"/>
              <w:szCs w:val="14"/>
            </w:rPr>
            <w:fldChar w:fldCharType="end"/>
          </w:r>
          <w:r w:rsidRPr="00763E06">
            <w:rPr>
              <w:rStyle w:val="Seitenzahl"/>
              <w:rFonts w:ascii="Verdana" w:hAnsi="Verdana" w:cs="Arial"/>
              <w:sz w:val="14"/>
              <w:szCs w:val="14"/>
            </w:rPr>
            <w:t xml:space="preserve"> von </w:t>
          </w:r>
          <w:r w:rsidRPr="00763E06">
            <w:rPr>
              <w:rStyle w:val="Seitenzahl"/>
              <w:rFonts w:ascii="Verdana" w:hAnsi="Verdana" w:cs="Arial"/>
              <w:sz w:val="14"/>
              <w:szCs w:val="14"/>
            </w:rPr>
            <w:fldChar w:fldCharType="begin"/>
          </w:r>
          <w:r w:rsidRPr="00763E06">
            <w:rPr>
              <w:rStyle w:val="Seitenzahl"/>
              <w:rFonts w:ascii="Verdana" w:hAnsi="Verdana" w:cs="Arial"/>
              <w:sz w:val="14"/>
              <w:szCs w:val="14"/>
            </w:rPr>
            <w:instrText xml:space="preserve"> NUMPAGES </w:instrText>
          </w:r>
          <w:r w:rsidRPr="00763E06">
            <w:rPr>
              <w:rStyle w:val="Seitenzahl"/>
              <w:rFonts w:ascii="Verdana" w:hAnsi="Verdana" w:cs="Arial"/>
              <w:sz w:val="14"/>
              <w:szCs w:val="14"/>
            </w:rPr>
            <w:fldChar w:fldCharType="separate"/>
          </w:r>
          <w:r w:rsidR="00F839BB">
            <w:rPr>
              <w:rStyle w:val="Seitenzahl"/>
              <w:rFonts w:ascii="Verdana" w:hAnsi="Verdana" w:cs="Arial"/>
              <w:noProof/>
              <w:sz w:val="14"/>
              <w:szCs w:val="14"/>
            </w:rPr>
            <w:t>4</w:t>
          </w:r>
          <w:r w:rsidRPr="00763E06">
            <w:rPr>
              <w:rStyle w:val="Seitenzahl"/>
              <w:rFonts w:ascii="Verdana" w:hAnsi="Verdana" w:cs="Arial"/>
              <w:sz w:val="14"/>
              <w:szCs w:val="14"/>
            </w:rPr>
            <w:fldChar w:fldCharType="end"/>
          </w:r>
          <w:r w:rsidRPr="00763E06">
            <w:rPr>
              <w:rFonts w:ascii="Verdana" w:hAnsi="Verdana" w:cs="Arial"/>
              <w:sz w:val="14"/>
              <w:szCs w:val="14"/>
            </w:rPr>
            <w:t xml:space="preserve"> </w:t>
          </w:r>
          <w:r w:rsidRPr="00763E06">
            <w:rPr>
              <w:rFonts w:ascii="Verdana" w:hAnsi="Verdana" w:cs="Arial"/>
              <w:sz w:val="14"/>
            </w:rPr>
            <w:t xml:space="preserve">  </w:t>
          </w:r>
        </w:p>
      </w:tc>
    </w:tr>
    <w:tr w:rsidR="002319EF" w:rsidRPr="00763E06" w14:paraId="7A061E6C" w14:textId="77777777" w:rsidTr="001210B5">
      <w:tc>
        <w:tcPr>
          <w:tcW w:w="3782" w:type="dxa"/>
          <w:vAlign w:val="center"/>
        </w:tcPr>
        <w:p w14:paraId="023E25D4" w14:textId="77777777" w:rsidR="002319EF" w:rsidRPr="00763E06" w:rsidRDefault="002319EF" w:rsidP="00763E06">
          <w:pPr>
            <w:pStyle w:val="Fuzeile"/>
            <w:rPr>
              <w:rFonts w:ascii="Verdana" w:hAnsi="Verdana" w:cs="Arial"/>
              <w:sz w:val="14"/>
            </w:rPr>
          </w:pPr>
          <w:r w:rsidRPr="00763E06">
            <w:rPr>
              <w:rFonts w:ascii="Verdana" w:hAnsi="Verdana" w:cs="Arial"/>
              <w:sz w:val="14"/>
            </w:rPr>
            <w:t>© CIS 2016</w:t>
          </w:r>
        </w:p>
      </w:tc>
      <w:tc>
        <w:tcPr>
          <w:tcW w:w="3283" w:type="dxa"/>
          <w:vAlign w:val="center"/>
        </w:tcPr>
        <w:p w14:paraId="253DDE1B" w14:textId="37D5AE71" w:rsidR="002319EF" w:rsidRPr="00763E06" w:rsidRDefault="002319EF" w:rsidP="008D72EF">
          <w:pPr>
            <w:pStyle w:val="Fuzeile"/>
            <w:jc w:val="center"/>
            <w:rPr>
              <w:rFonts w:ascii="Verdana" w:hAnsi="Verdana" w:cs="Arial"/>
              <w:sz w:val="14"/>
            </w:rPr>
          </w:pPr>
          <w:r>
            <w:rPr>
              <w:rFonts w:ascii="Verdana" w:hAnsi="Verdana" w:cs="Arial"/>
              <w:sz w:val="14"/>
            </w:rPr>
            <w:t>Erstellung: Robert Jamnik</w:t>
          </w:r>
        </w:p>
      </w:tc>
      <w:tc>
        <w:tcPr>
          <w:tcW w:w="2712" w:type="dxa"/>
          <w:vAlign w:val="center"/>
        </w:tcPr>
        <w:p w14:paraId="517E6C1B" w14:textId="2BCCCAA3" w:rsidR="002319EF" w:rsidRPr="00763E06" w:rsidRDefault="002319EF" w:rsidP="008D72EF">
          <w:pPr>
            <w:pStyle w:val="Fuzeile"/>
            <w:jc w:val="right"/>
            <w:rPr>
              <w:rFonts w:ascii="Verdana" w:hAnsi="Verdana" w:cs="Arial"/>
              <w:sz w:val="14"/>
            </w:rPr>
          </w:pPr>
          <w:r w:rsidRPr="00763E06">
            <w:rPr>
              <w:rFonts w:ascii="Verdana" w:hAnsi="Verdana" w:cs="Arial"/>
              <w:sz w:val="14"/>
            </w:rPr>
            <w:t>Freigegeben: E</w:t>
          </w:r>
          <w:r>
            <w:rPr>
              <w:rFonts w:ascii="Verdana" w:hAnsi="Verdana" w:cs="Arial"/>
              <w:sz w:val="14"/>
            </w:rPr>
            <w:t>.</w:t>
          </w:r>
          <w:r w:rsidRPr="00763E06">
            <w:rPr>
              <w:rFonts w:ascii="Verdana" w:hAnsi="Verdana" w:cs="Arial"/>
              <w:sz w:val="14"/>
            </w:rPr>
            <w:t xml:space="preserve"> Scheiber/</w:t>
          </w:r>
          <w:r>
            <w:rPr>
              <w:rFonts w:ascii="Verdana" w:hAnsi="Verdana" w:cs="Arial"/>
              <w:sz w:val="14"/>
            </w:rPr>
            <w:t>02</w:t>
          </w:r>
          <w:r w:rsidRPr="00763E06">
            <w:rPr>
              <w:rFonts w:ascii="Verdana" w:hAnsi="Verdana" w:cs="Arial"/>
              <w:sz w:val="14"/>
            </w:rPr>
            <w:t>/20</w:t>
          </w:r>
          <w:r>
            <w:rPr>
              <w:rFonts w:ascii="Verdana" w:hAnsi="Verdana" w:cs="Arial"/>
              <w:sz w:val="14"/>
            </w:rPr>
            <w:t>20</w:t>
          </w:r>
        </w:p>
      </w:tc>
    </w:tr>
  </w:tbl>
  <w:p w14:paraId="57CA1489" w14:textId="77777777" w:rsidR="002319EF" w:rsidRPr="005539EE" w:rsidRDefault="002319EF" w:rsidP="008616E9">
    <w:pPr>
      <w:pStyle w:val="Textkrper-Zeileneinzug"/>
      <w:spacing w:after="0"/>
      <w:ind w:left="284"/>
      <w:jc w:val="center"/>
      <w:rPr>
        <w:rFonts w:ascii="Verdana" w:hAnsi="Verdana" w:cs="Arial"/>
        <w:color w:val="0033CC"/>
        <w:sz w:val="16"/>
        <w:szCs w:val="16"/>
        <w:lang w:val="en-US"/>
      </w:rPr>
    </w:pPr>
    <w:r w:rsidRPr="005539EE">
      <w:rPr>
        <w:rFonts w:ascii="Verdana" w:hAnsi="Verdana" w:cs="Arial"/>
        <w:color w:val="0033CC"/>
        <w:sz w:val="16"/>
        <w:szCs w:val="16"/>
        <w:lang w:val="en-US"/>
      </w:rPr>
      <w:t>CIS - Certification &amp; Information Security Services GmbH</w:t>
    </w:r>
  </w:p>
  <w:p w14:paraId="7E82BCFC" w14:textId="77777777" w:rsidR="002319EF" w:rsidRPr="00B8510A" w:rsidRDefault="002319EF" w:rsidP="001210B5">
    <w:pPr>
      <w:pStyle w:val="Fuzeile"/>
      <w:jc w:val="center"/>
      <w:rPr>
        <w:rFonts w:ascii="Verdana" w:hAnsi="Verdana" w:cs="Arial"/>
        <w:sz w:val="16"/>
        <w:szCs w:val="16"/>
      </w:rPr>
    </w:pPr>
    <w:r w:rsidRPr="00B8510A">
      <w:rPr>
        <w:rFonts w:ascii="Verdana" w:hAnsi="Verdana" w:cs="Arial"/>
        <w:sz w:val="16"/>
        <w:szCs w:val="16"/>
      </w:rPr>
      <w:t>A-1010 Wien, Salztorgasse 2/6/14 – Telefon: +43 (0)1  532 98 90, Fax: +43 (0)1  532 98 90 89</w:t>
    </w:r>
  </w:p>
  <w:p w14:paraId="7898FAFE" w14:textId="77777777" w:rsidR="002319EF" w:rsidRPr="00B8510A" w:rsidRDefault="00DA4087" w:rsidP="001210B5">
    <w:pPr>
      <w:pStyle w:val="Fuzeile"/>
      <w:jc w:val="center"/>
      <w:rPr>
        <w:rFonts w:ascii="Verdana" w:hAnsi="Verdana" w:cs="Arial"/>
        <w:sz w:val="16"/>
        <w:szCs w:val="16"/>
      </w:rPr>
    </w:pPr>
    <w:hyperlink r:id="rId1" w:history="1">
      <w:r w:rsidR="002319EF" w:rsidRPr="00B8510A">
        <w:rPr>
          <w:rStyle w:val="Hyperlink"/>
          <w:rFonts w:ascii="Verdana" w:hAnsi="Verdana" w:cs="Arial"/>
          <w:sz w:val="16"/>
          <w:szCs w:val="16"/>
        </w:rPr>
        <w:t>www.cis-cert.com</w:t>
      </w:r>
    </w:hyperlink>
    <w:r w:rsidR="002319EF" w:rsidRPr="00B8510A">
      <w:rPr>
        <w:rFonts w:ascii="Verdana" w:hAnsi="Verdana" w:cs="Arial"/>
        <w:sz w:val="16"/>
        <w:szCs w:val="16"/>
      </w:rPr>
      <w:t xml:space="preserve">, </w:t>
    </w:r>
    <w:hyperlink r:id="rId2" w:history="1">
      <w:r w:rsidR="002319EF" w:rsidRPr="00B8510A">
        <w:rPr>
          <w:rStyle w:val="Hyperlink"/>
          <w:rFonts w:ascii="Verdana" w:hAnsi="Verdana" w:cs="Arial"/>
          <w:sz w:val="16"/>
          <w:szCs w:val="16"/>
        </w:rPr>
        <w:t>office@cis-cert.com</w:t>
      </w:r>
    </w:hyperlink>
  </w:p>
  <w:p w14:paraId="1FE1CE66" w14:textId="77777777" w:rsidR="002319EF" w:rsidRPr="001210B5" w:rsidRDefault="002319EF" w:rsidP="001210B5">
    <w:pPr>
      <w:pStyle w:val="Fuzeile"/>
      <w:jc w:val="center"/>
      <w:rPr>
        <w:rFonts w:ascii="Verdana" w:hAnsi="Verdana" w:cs="Arial"/>
        <w:sz w:val="16"/>
        <w:szCs w:val="16"/>
        <w:lang w:val="en-US"/>
      </w:rPr>
    </w:pPr>
    <w:r w:rsidRPr="001210B5">
      <w:rPr>
        <w:rFonts w:ascii="Verdana" w:hAnsi="Verdana" w:cs="Arial"/>
        <w:sz w:val="16"/>
        <w:szCs w:val="16"/>
        <w:lang w:val="en-US"/>
      </w:rPr>
      <w:t>UniCredit Bank Austria AG, IBAN: AT39 1100 0094 7499 9100 / BIC = BKAUATWW</w:t>
    </w:r>
  </w:p>
  <w:p w14:paraId="34B7D6BA" w14:textId="77777777" w:rsidR="002319EF" w:rsidRPr="001210B5" w:rsidRDefault="002319EF" w:rsidP="001210B5">
    <w:pPr>
      <w:pStyle w:val="Fuzeile"/>
      <w:jc w:val="center"/>
      <w:rPr>
        <w:rFonts w:ascii="Verdana" w:hAnsi="Verdana"/>
        <w:sz w:val="16"/>
        <w:szCs w:val="16"/>
      </w:rPr>
    </w:pPr>
    <w:r w:rsidRPr="001210B5">
      <w:rPr>
        <w:rFonts w:ascii="Verdana" w:hAnsi="Verdana" w:cs="Arial"/>
        <w:sz w:val="16"/>
        <w:szCs w:val="16"/>
      </w:rPr>
      <w:t>FN 206298 f, Handelsgericht Wien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22DB8" w14:textId="77777777" w:rsidR="002319EF" w:rsidRDefault="002319EF">
      <w:r>
        <w:separator/>
      </w:r>
    </w:p>
  </w:footnote>
  <w:footnote w:type="continuationSeparator" w:id="0">
    <w:p w14:paraId="27C7FAA0" w14:textId="77777777" w:rsidR="002319EF" w:rsidRDefault="00231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27380" w14:textId="2095287E" w:rsidR="002319EF" w:rsidRPr="00440E26" w:rsidRDefault="002319EF" w:rsidP="00440E26">
    <w:pPr>
      <w:pStyle w:val="Kopfzeile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3F34EE" wp14:editId="75736841">
              <wp:simplePos x="0" y="0"/>
              <wp:positionH relativeFrom="leftMargin">
                <wp:posOffset>3698240</wp:posOffset>
              </wp:positionH>
              <wp:positionV relativeFrom="topMargin">
                <wp:posOffset>231614</wp:posOffset>
              </wp:positionV>
              <wp:extent cx="3408680" cy="450812"/>
              <wp:effectExtent l="0" t="0" r="0" b="6985"/>
              <wp:wrapNone/>
              <wp:docPr id="7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08680" cy="45081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98DBF" w14:textId="63F3A873" w:rsidR="002319EF" w:rsidRPr="00B8284F" w:rsidRDefault="002319EF" w:rsidP="00ED51AD">
                          <w:pPr>
                            <w:pStyle w:val="KurztitelKopfzeile"/>
                            <w:spacing w:before="0" w:after="0"/>
                            <w:jc w:val="right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Request TISAX Assessment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53F34EE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291.2pt;margin-top:18.25pt;width:268.4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" filled="f" stroked="f" strokeweight=".5pt">
              <v:path arrowok="t"/>
              <v:textbox>
                <w:txbxContent>
                  <w:p w14:paraId="1C998DBF" w14:textId="63F3A873" w:rsidR="002319EF" w:rsidRPr="00B8284F" w:rsidRDefault="002319EF" w:rsidP="00ED51AD">
                    <w:pPr>
                      <w:pStyle w:val="KurztitelKopfzeile"/>
                      <w:spacing w:before="0" w:after="0"/>
                      <w:jc w:val="right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Request TISAX Assessment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5D52CA" wp14:editId="2B3DDC90">
              <wp:simplePos x="0" y="0"/>
              <wp:positionH relativeFrom="leftMargin">
                <wp:posOffset>-100965</wp:posOffset>
              </wp:positionH>
              <wp:positionV relativeFrom="topMargin">
                <wp:posOffset>-104140</wp:posOffset>
              </wp:positionV>
              <wp:extent cx="7696800" cy="1195200"/>
              <wp:effectExtent l="0" t="0" r="0" b="5080"/>
              <wp:wrapNone/>
              <wp:docPr id="41" name="Gruppieren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96800" cy="1195200"/>
                        <a:chOff x="0" y="0"/>
                        <a:chExt cx="7695485" cy="1194998"/>
                      </a:xfrm>
                    </wpg:grpSpPr>
                    <wpg:grpSp>
                      <wpg:cNvPr id="3" name="Gruppieren 285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5485" cy="1194998"/>
                          <a:chOff x="-14052" y="-102989"/>
                          <a:chExt cx="7695009" cy="1196158"/>
                        </a:xfrm>
                      </wpg:grpSpPr>
                      <wps:wsp>
                        <wps:cNvPr id="4" name="Rechtwinkliges Dreieck 25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-216572" y="99531"/>
                            <a:ext cx="1196158" cy="791118"/>
                          </a:xfrm>
                          <a:custGeom>
                            <a:avLst/>
                            <a:gdLst>
                              <a:gd name="T0" fmla="*/ 225525 w 6714831"/>
                              <a:gd name="T1" fmla="*/ 770244 h 658444"/>
                              <a:gd name="T2" fmla="*/ 0 w 6714831"/>
                              <a:gd name="T3" fmla="*/ 0 h 658444"/>
                              <a:gd name="T4" fmla="*/ 1109219 w 6714831"/>
                              <a:gd name="T5" fmla="*/ 37635 h 658444"/>
                              <a:gd name="T6" fmla="*/ 1086962 w 6714831"/>
                              <a:gd name="T7" fmla="*/ 770243 h 658444"/>
                              <a:gd name="T8" fmla="*/ 225525 w 6714831"/>
                              <a:gd name="T9" fmla="*/ 770244 h 658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connsiteX0" fmla="*/ 1365252 w 7180002"/>
                              <a:gd name="connsiteY0" fmla="*/ 658444 h 658444"/>
                              <a:gd name="connsiteX1" fmla="*/ -3 w 7180002"/>
                              <a:gd name="connsiteY1" fmla="*/ 0 h 658444"/>
                              <a:gd name="connsiteX2" fmla="*/ 6714831 w 7180002"/>
                              <a:gd name="connsiteY2" fmla="*/ 32172 h 658444"/>
                              <a:gd name="connsiteX3" fmla="*/ 6599462 w 7180002"/>
                              <a:gd name="connsiteY3" fmla="*/ 585165 h 658444"/>
                              <a:gd name="connsiteX4" fmla="*/ 6580096 w 7180002"/>
                              <a:gd name="connsiteY4" fmla="*/ 658443 h 658444"/>
                              <a:gd name="connsiteX5" fmla="*/ 1365252 w 7180002"/>
                              <a:gd name="connsiteY5" fmla="*/ 658444 h 658444"/>
                              <a:gd name="connsiteX0" fmla="*/ 1365252 w 7241131"/>
                              <a:gd name="connsiteY0" fmla="*/ 658444 h 676288"/>
                              <a:gd name="connsiteX1" fmla="*/ -3 w 7241131"/>
                              <a:gd name="connsiteY1" fmla="*/ 0 h 676288"/>
                              <a:gd name="connsiteX2" fmla="*/ 6714831 w 7241131"/>
                              <a:gd name="connsiteY2" fmla="*/ 32172 h 676288"/>
                              <a:gd name="connsiteX3" fmla="*/ 6830337 w 7241131"/>
                              <a:gd name="connsiteY3" fmla="*/ 621804 h 676288"/>
                              <a:gd name="connsiteX4" fmla="*/ 6580096 w 7241131"/>
                              <a:gd name="connsiteY4" fmla="*/ 658443 h 676288"/>
                              <a:gd name="connsiteX5" fmla="*/ 1365252 w 7241131"/>
                              <a:gd name="connsiteY5" fmla="*/ 658444 h 6762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241131" h="676288">
                                <a:moveTo>
                                  <a:pt x="1365252" y="658444"/>
                                </a:moveTo>
                                <a:lnTo>
                                  <a:pt x="-3" y="0"/>
                                </a:lnTo>
                                <a:lnTo>
                                  <a:pt x="6714831" y="32172"/>
                                </a:lnTo>
                                <a:cubicBezTo>
                                  <a:pt x="7814742" y="129699"/>
                                  <a:pt x="6852793" y="517426"/>
                                  <a:pt x="6830337" y="621804"/>
                                </a:cubicBezTo>
                                <a:cubicBezTo>
                                  <a:pt x="6807881" y="726182"/>
                                  <a:pt x="7452464" y="646230"/>
                                  <a:pt x="6580096" y="658443"/>
                                </a:cubicBezTo>
                                <a:lnTo>
                                  <a:pt x="1365252" y="6584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27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lussdiagramm: Manuelle Eingabe 1"/>
                        <wps:cNvSpPr>
                          <a:spLocks/>
                        </wps:cNvSpPr>
                        <wps:spPr bwMode="auto">
                          <a:xfrm flipH="1" flipV="1">
                            <a:off x="612727" y="249"/>
                            <a:ext cx="7068230" cy="1092918"/>
                          </a:xfrm>
                          <a:custGeom>
                            <a:avLst/>
                            <a:gdLst>
                              <a:gd name="T0" fmla="*/ 0 w 12779"/>
                              <a:gd name="T1" fmla="*/ 167775 h 13328"/>
                              <a:gd name="T2" fmla="*/ 6906721 w 12779"/>
                              <a:gd name="T3" fmla="*/ 0 h 13328"/>
                              <a:gd name="T4" fmla="*/ 7068230 w 12779"/>
                              <a:gd name="T5" fmla="*/ 1092918 h 13328"/>
                              <a:gd name="T6" fmla="*/ 0 w 12779"/>
                              <a:gd name="T7" fmla="*/ 1092918 h 13328"/>
                              <a:gd name="T8" fmla="*/ 0 w 12779"/>
                              <a:gd name="T9" fmla="*/ 167775 h 1332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79" h="13328">
                                <a:moveTo>
                                  <a:pt x="0" y="2046"/>
                                </a:moveTo>
                                <a:cubicBezTo>
                                  <a:pt x="4138" y="1576"/>
                                  <a:pt x="8349" y="470"/>
                                  <a:pt x="12487" y="0"/>
                                </a:cubicBezTo>
                                <a:cubicBezTo>
                                  <a:pt x="12540" y="1644"/>
                                  <a:pt x="12735" y="11670"/>
                                  <a:pt x="12779" y="13328"/>
                                </a:cubicBezTo>
                                <a:lnTo>
                                  <a:pt x="0" y="13328"/>
                                </a:lnTo>
                                <a:lnTo>
                                  <a:pt x="0" y="20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3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256" name="Grafik 125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52538" y="333375"/>
                          <a:ext cx="857250" cy="7239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group w14:anchorId="5DBDA566" id="Gruppieren 41" o:spid="_x0000_s1026" style="position:absolute;margin-left:-7.95pt;margin-top:-8.2pt;width:606.05pt;height:94.1pt;z-index:251659264;mso-position-horizontal-relative:left-margin-area;mso-position-vertical-relative:top-margin-area;mso-width-relative:margin;mso-height-relative:margin" coordsize="76954,119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">
              <v:group id="Gruppieren 285" o:spid="_x0000_s1027" style="position:absolute;width:76954;height:11949" coordorigin="-140,-1029" coordsize="76950,11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Rechtwinkliges Dreieck 25" o:spid="_x0000_s1028" style="position:absolute;left:-2165;top:996;width:11960;height:7910;rotation:-90;flip:x;visibility:visible;mso-wrap-style:square;v-text-anchor:top" coordsize="7241131,676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" path="m1365252,658444l-3,,6714831,32172v1099911,97527,137962,485254,115506,589632c6807881,726182,7452464,646230,6580096,658443r-5214844,1xe" fillcolor="#0d275d" stroked="f">
                  <v:path o:connecttype="custom" o:connectlocs="225525,770244;0,0;1109219,37635;1128299,727383;1086962,770243;225525,770244" o:connectangles="0,0,0,0,0,0"/>
                </v:shape>
                <v:shape id="Flussdiagramm: Manuelle Eingabe 1" o:spid="_x0000_s1029" style="position:absolute;left:6127;top:2;width:70682;height:10929;flip:x y;visibility:visible;mso-wrap-style:square;v-text-anchor:middle" coordsize="12779,13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" path="m,2046c4138,1576,8349,470,12487,v53,1644,248,11670,292,13328l,13328,,2046xe" fillcolor="#134395" stroked="f" strokeweight="1pt">
                  <v:stroke joinstyle="miter"/>
                  <v:path arrowok="t" o:connecttype="custom" o:connectlocs="0,13757827;2147483646,0;2147483646,89621080;0,89621080;0,13757827" o:connectangles="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256" o:spid="_x0000_s1030" type="#_x0000_t75" style="position:absolute;left:12525;top:3333;width:8572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">
                <v:imagedata r:id="rId2" o:title=""/>
                <v:path arrowok="t"/>
              </v:shape>
              <w10:wrap anchorx="margin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B675B" w14:textId="77777777" w:rsidR="002319EF" w:rsidRPr="00FE5252" w:rsidRDefault="002319EF" w:rsidP="00FB71BF">
    <w:pPr>
      <w:pStyle w:val="Kopfzeile"/>
      <w:numPr>
        <w:ilvl w:val="12"/>
        <w:numId w:val="0"/>
      </w:numPr>
      <w:ind w:left="284" w:hanging="284"/>
      <w:jc w:val="center"/>
    </w:pPr>
    <w:r w:rsidRPr="00BA53C8">
      <w:rPr>
        <w:noProof/>
        <w:lang w:val="de-DE"/>
      </w:rPr>
      <w:drawing>
        <wp:inline distT="0" distB="0" distL="0" distR="0" wp14:anchorId="20F45FAC" wp14:editId="5A07202D">
          <wp:extent cx="631825" cy="540385"/>
          <wp:effectExtent l="0" t="0" r="0" b="0"/>
          <wp:docPr id="16" name="Bild 2" descr="CIS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CIS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18F430" w14:textId="77777777" w:rsidR="002319EF" w:rsidRPr="00322E95" w:rsidRDefault="002319EF" w:rsidP="008D2BB4">
    <w:pPr>
      <w:pStyle w:val="Kopfzeile"/>
      <w:numPr>
        <w:ilvl w:val="12"/>
        <w:numId w:val="0"/>
      </w:numPr>
      <w:ind w:left="284" w:hanging="284"/>
      <w:jc w:val="center"/>
      <w:rPr>
        <w:rFonts w:ascii="Verdana" w:hAnsi="Verdana" w:cs="Tahoma"/>
        <w:sz w:val="16"/>
        <w:lang w:val="en-US"/>
      </w:rPr>
    </w:pPr>
    <w:r w:rsidRPr="00322E95">
      <w:rPr>
        <w:rFonts w:ascii="Verdana" w:hAnsi="Verdana" w:cs="Tahoma"/>
        <w:sz w:val="16"/>
        <w:lang w:val="en-US"/>
      </w:rPr>
      <w:t>Secure Your Business</w:t>
    </w:r>
  </w:p>
  <w:p w14:paraId="6C5C9F04" w14:textId="77777777" w:rsidR="002319EF" w:rsidRPr="00322E95" w:rsidRDefault="002319EF" w:rsidP="00FB71BF">
    <w:pPr>
      <w:pStyle w:val="Kopfzeile"/>
      <w:numPr>
        <w:ilvl w:val="12"/>
        <w:numId w:val="0"/>
      </w:numPr>
      <w:spacing w:line="120" w:lineRule="exact"/>
      <w:ind w:left="284" w:hanging="284"/>
      <w:jc w:val="center"/>
      <w:rPr>
        <w:rFonts w:ascii="Verdana" w:hAnsi="Verdana" w:cs="Tahoma"/>
        <w:lang w:val="en-US"/>
      </w:rPr>
    </w:pPr>
  </w:p>
  <w:p w14:paraId="384D4488" w14:textId="77777777" w:rsidR="002319EF" w:rsidRPr="00322E95" w:rsidRDefault="002319EF" w:rsidP="00415283">
    <w:pPr>
      <w:pStyle w:val="Kopfzeile"/>
      <w:numPr>
        <w:ilvl w:val="12"/>
        <w:numId w:val="0"/>
      </w:numPr>
      <w:ind w:left="284" w:hanging="284"/>
      <w:jc w:val="center"/>
      <w:rPr>
        <w:rFonts w:ascii="Verdana" w:hAnsi="Verdana"/>
        <w:lang w:val="en-US"/>
      </w:rPr>
    </w:pPr>
    <w:r w:rsidRPr="00322E95">
      <w:rPr>
        <w:rFonts w:ascii="Verdana" w:hAnsi="Verdana" w:cs="Tahoma"/>
        <w:lang w:val="en-US"/>
      </w:rPr>
      <w:t xml:space="preserve">CIS – Certification &amp; </w:t>
    </w:r>
    <w:r w:rsidRPr="00322E95">
      <w:rPr>
        <w:rFonts w:ascii="Verdana" w:hAnsi="Verdana"/>
        <w:lang w:val="en-US"/>
      </w:rPr>
      <w:t>Information Security Services GmbH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56E18"/>
    <w:multiLevelType w:val="hybridMultilevel"/>
    <w:tmpl w:val="A3FA236A"/>
    <w:lvl w:ilvl="0" w:tplc="04070005">
      <w:start w:val="1"/>
      <w:numFmt w:val="bullet"/>
      <w:lvlText w:val="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369064DA"/>
    <w:multiLevelType w:val="hybridMultilevel"/>
    <w:tmpl w:val="7C8C699C"/>
    <w:lvl w:ilvl="0" w:tplc="0407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558E7378"/>
    <w:multiLevelType w:val="hybridMultilevel"/>
    <w:tmpl w:val="16284FDE"/>
    <w:lvl w:ilvl="0" w:tplc="2B2C8C1C">
      <w:start w:val="1"/>
      <w:numFmt w:val="bullet"/>
      <w:pStyle w:val="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GrammaticalErrors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de-AT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s-ES" w:vendorID="64" w:dllVersion="0" w:nlCheck="1" w:checkStyle="0"/>
  <w:activeWritingStyle w:appName="MSWord" w:lang="de-A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B5"/>
    <w:rsid w:val="000006DE"/>
    <w:rsid w:val="000039AC"/>
    <w:rsid w:val="000055AB"/>
    <w:rsid w:val="00011DF4"/>
    <w:rsid w:val="00014BA7"/>
    <w:rsid w:val="0003157C"/>
    <w:rsid w:val="0005193E"/>
    <w:rsid w:val="000555FA"/>
    <w:rsid w:val="00057E2D"/>
    <w:rsid w:val="0006535D"/>
    <w:rsid w:val="00066E13"/>
    <w:rsid w:val="00073D58"/>
    <w:rsid w:val="000770F6"/>
    <w:rsid w:val="00087537"/>
    <w:rsid w:val="0009753E"/>
    <w:rsid w:val="000A7B30"/>
    <w:rsid w:val="000B118D"/>
    <w:rsid w:val="000B27AE"/>
    <w:rsid w:val="000C29A2"/>
    <w:rsid w:val="000C5F73"/>
    <w:rsid w:val="000D2BB2"/>
    <w:rsid w:val="000D3951"/>
    <w:rsid w:val="000D6642"/>
    <w:rsid w:val="000E0504"/>
    <w:rsid w:val="000E161C"/>
    <w:rsid w:val="00110377"/>
    <w:rsid w:val="00112BE0"/>
    <w:rsid w:val="00112E83"/>
    <w:rsid w:val="001210B5"/>
    <w:rsid w:val="00142915"/>
    <w:rsid w:val="0014781D"/>
    <w:rsid w:val="00147D3C"/>
    <w:rsid w:val="001566B8"/>
    <w:rsid w:val="00170B99"/>
    <w:rsid w:val="00171067"/>
    <w:rsid w:val="001802B1"/>
    <w:rsid w:val="00181A56"/>
    <w:rsid w:val="001975D6"/>
    <w:rsid w:val="001A54BD"/>
    <w:rsid w:val="001A57E7"/>
    <w:rsid w:val="001A62B6"/>
    <w:rsid w:val="001B0502"/>
    <w:rsid w:val="001B282C"/>
    <w:rsid w:val="001C2A1F"/>
    <w:rsid w:val="001C2C21"/>
    <w:rsid w:val="001D0B09"/>
    <w:rsid w:val="001D2347"/>
    <w:rsid w:val="001E2265"/>
    <w:rsid w:val="001E4CDC"/>
    <w:rsid w:val="001F1374"/>
    <w:rsid w:val="001F36AE"/>
    <w:rsid w:val="001F460C"/>
    <w:rsid w:val="001F59A9"/>
    <w:rsid w:val="00207B44"/>
    <w:rsid w:val="00215ECF"/>
    <w:rsid w:val="00222393"/>
    <w:rsid w:val="002246A7"/>
    <w:rsid w:val="002319EF"/>
    <w:rsid w:val="00245D67"/>
    <w:rsid w:val="00247677"/>
    <w:rsid w:val="002478C5"/>
    <w:rsid w:val="00250B10"/>
    <w:rsid w:val="00274EB2"/>
    <w:rsid w:val="00275009"/>
    <w:rsid w:val="002773B4"/>
    <w:rsid w:val="00282509"/>
    <w:rsid w:val="00286797"/>
    <w:rsid w:val="00294B51"/>
    <w:rsid w:val="002979EB"/>
    <w:rsid w:val="002B32C2"/>
    <w:rsid w:val="002C343A"/>
    <w:rsid w:val="002C498A"/>
    <w:rsid w:val="002D66F7"/>
    <w:rsid w:val="002F011F"/>
    <w:rsid w:val="00304810"/>
    <w:rsid w:val="00322E95"/>
    <w:rsid w:val="00327911"/>
    <w:rsid w:val="00331023"/>
    <w:rsid w:val="00331961"/>
    <w:rsid w:val="00343B65"/>
    <w:rsid w:val="0034556D"/>
    <w:rsid w:val="003466EF"/>
    <w:rsid w:val="00351096"/>
    <w:rsid w:val="00351AEB"/>
    <w:rsid w:val="003538AB"/>
    <w:rsid w:val="00357735"/>
    <w:rsid w:val="00364D1A"/>
    <w:rsid w:val="00380D3A"/>
    <w:rsid w:val="0038253E"/>
    <w:rsid w:val="00386CCC"/>
    <w:rsid w:val="003A5C37"/>
    <w:rsid w:val="003B69AA"/>
    <w:rsid w:val="003C4971"/>
    <w:rsid w:val="003E43B4"/>
    <w:rsid w:val="003E4C17"/>
    <w:rsid w:val="003E5C09"/>
    <w:rsid w:val="003E7832"/>
    <w:rsid w:val="003F111B"/>
    <w:rsid w:val="003F457B"/>
    <w:rsid w:val="003F7B72"/>
    <w:rsid w:val="00407231"/>
    <w:rsid w:val="00407D37"/>
    <w:rsid w:val="00415283"/>
    <w:rsid w:val="00422915"/>
    <w:rsid w:val="00434EEA"/>
    <w:rsid w:val="004358F7"/>
    <w:rsid w:val="00440E26"/>
    <w:rsid w:val="00450F6E"/>
    <w:rsid w:val="00453DFD"/>
    <w:rsid w:val="004553B8"/>
    <w:rsid w:val="00460F05"/>
    <w:rsid w:val="00470091"/>
    <w:rsid w:val="00487D15"/>
    <w:rsid w:val="0049295D"/>
    <w:rsid w:val="0049773A"/>
    <w:rsid w:val="004A2F1D"/>
    <w:rsid w:val="004A4F07"/>
    <w:rsid w:val="004A6F12"/>
    <w:rsid w:val="004B11AC"/>
    <w:rsid w:val="004B6990"/>
    <w:rsid w:val="004D204A"/>
    <w:rsid w:val="004E7823"/>
    <w:rsid w:val="004F4644"/>
    <w:rsid w:val="005147FB"/>
    <w:rsid w:val="00522469"/>
    <w:rsid w:val="00524910"/>
    <w:rsid w:val="0053108A"/>
    <w:rsid w:val="0053298A"/>
    <w:rsid w:val="00535EDB"/>
    <w:rsid w:val="00542B4B"/>
    <w:rsid w:val="005539EE"/>
    <w:rsid w:val="0056145C"/>
    <w:rsid w:val="00561ED4"/>
    <w:rsid w:val="00563423"/>
    <w:rsid w:val="00565D96"/>
    <w:rsid w:val="00570B39"/>
    <w:rsid w:val="0057438E"/>
    <w:rsid w:val="00576F38"/>
    <w:rsid w:val="0059109D"/>
    <w:rsid w:val="00592F2A"/>
    <w:rsid w:val="005A3490"/>
    <w:rsid w:val="005A665E"/>
    <w:rsid w:val="005B4E84"/>
    <w:rsid w:val="005B628D"/>
    <w:rsid w:val="005B69CF"/>
    <w:rsid w:val="005E634B"/>
    <w:rsid w:val="005E6F7F"/>
    <w:rsid w:val="005E7497"/>
    <w:rsid w:val="0061038D"/>
    <w:rsid w:val="00612429"/>
    <w:rsid w:val="00612F96"/>
    <w:rsid w:val="00615989"/>
    <w:rsid w:val="006159CC"/>
    <w:rsid w:val="00617238"/>
    <w:rsid w:val="00626028"/>
    <w:rsid w:val="00630171"/>
    <w:rsid w:val="00637FC7"/>
    <w:rsid w:val="00642665"/>
    <w:rsid w:val="00646ED9"/>
    <w:rsid w:val="006500EF"/>
    <w:rsid w:val="00657B19"/>
    <w:rsid w:val="00682AA8"/>
    <w:rsid w:val="00685D5E"/>
    <w:rsid w:val="00696059"/>
    <w:rsid w:val="006A5188"/>
    <w:rsid w:val="006C0E89"/>
    <w:rsid w:val="006C43E8"/>
    <w:rsid w:val="006C595A"/>
    <w:rsid w:val="006E5EFE"/>
    <w:rsid w:val="006F7E1A"/>
    <w:rsid w:val="00707D98"/>
    <w:rsid w:val="007254F4"/>
    <w:rsid w:val="00726427"/>
    <w:rsid w:val="00726581"/>
    <w:rsid w:val="007368FA"/>
    <w:rsid w:val="00742DA5"/>
    <w:rsid w:val="00743032"/>
    <w:rsid w:val="00746282"/>
    <w:rsid w:val="0075168C"/>
    <w:rsid w:val="00760A58"/>
    <w:rsid w:val="00761AA6"/>
    <w:rsid w:val="00763E06"/>
    <w:rsid w:val="00774454"/>
    <w:rsid w:val="00782B9E"/>
    <w:rsid w:val="00785C56"/>
    <w:rsid w:val="00786367"/>
    <w:rsid w:val="00794D80"/>
    <w:rsid w:val="007A1768"/>
    <w:rsid w:val="007A1D5F"/>
    <w:rsid w:val="007A5D93"/>
    <w:rsid w:val="007B1A55"/>
    <w:rsid w:val="007B55B4"/>
    <w:rsid w:val="007C4535"/>
    <w:rsid w:val="007C529A"/>
    <w:rsid w:val="007D4070"/>
    <w:rsid w:val="007E76C3"/>
    <w:rsid w:val="007F2CFF"/>
    <w:rsid w:val="007F6019"/>
    <w:rsid w:val="00803EE9"/>
    <w:rsid w:val="00805A8B"/>
    <w:rsid w:val="008071C3"/>
    <w:rsid w:val="0082554F"/>
    <w:rsid w:val="00831056"/>
    <w:rsid w:val="00835CCD"/>
    <w:rsid w:val="00837E43"/>
    <w:rsid w:val="00851267"/>
    <w:rsid w:val="00852324"/>
    <w:rsid w:val="00854C0B"/>
    <w:rsid w:val="008616E9"/>
    <w:rsid w:val="00884223"/>
    <w:rsid w:val="008A06A3"/>
    <w:rsid w:val="008D20E9"/>
    <w:rsid w:val="008D2BB4"/>
    <w:rsid w:val="008D5EB1"/>
    <w:rsid w:val="008D72EF"/>
    <w:rsid w:val="009053F1"/>
    <w:rsid w:val="00906E40"/>
    <w:rsid w:val="009224F9"/>
    <w:rsid w:val="00942ACE"/>
    <w:rsid w:val="00950B53"/>
    <w:rsid w:val="00950BBF"/>
    <w:rsid w:val="009710E4"/>
    <w:rsid w:val="0099219E"/>
    <w:rsid w:val="009A08F3"/>
    <w:rsid w:val="009A2C43"/>
    <w:rsid w:val="009A30F6"/>
    <w:rsid w:val="009B5C23"/>
    <w:rsid w:val="009C516B"/>
    <w:rsid w:val="009C7C37"/>
    <w:rsid w:val="009D0C37"/>
    <w:rsid w:val="009D3BEC"/>
    <w:rsid w:val="009D3E6D"/>
    <w:rsid w:val="009E7E60"/>
    <w:rsid w:val="009F657B"/>
    <w:rsid w:val="00A11A78"/>
    <w:rsid w:val="00A13566"/>
    <w:rsid w:val="00A13C14"/>
    <w:rsid w:val="00A27809"/>
    <w:rsid w:val="00A649D9"/>
    <w:rsid w:val="00A9476C"/>
    <w:rsid w:val="00AA2199"/>
    <w:rsid w:val="00AA2F9C"/>
    <w:rsid w:val="00AA71F4"/>
    <w:rsid w:val="00AB57E9"/>
    <w:rsid w:val="00AB584C"/>
    <w:rsid w:val="00AE043A"/>
    <w:rsid w:val="00AE3EFB"/>
    <w:rsid w:val="00AF0B23"/>
    <w:rsid w:val="00AF2734"/>
    <w:rsid w:val="00AF492F"/>
    <w:rsid w:val="00B1006F"/>
    <w:rsid w:val="00B14F9E"/>
    <w:rsid w:val="00B167AB"/>
    <w:rsid w:val="00B23801"/>
    <w:rsid w:val="00B2491E"/>
    <w:rsid w:val="00B306B9"/>
    <w:rsid w:val="00B319D2"/>
    <w:rsid w:val="00B32912"/>
    <w:rsid w:val="00B40D92"/>
    <w:rsid w:val="00B422D0"/>
    <w:rsid w:val="00B66632"/>
    <w:rsid w:val="00B72696"/>
    <w:rsid w:val="00B74FEE"/>
    <w:rsid w:val="00B80270"/>
    <w:rsid w:val="00B83D0B"/>
    <w:rsid w:val="00B8490A"/>
    <w:rsid w:val="00B8510A"/>
    <w:rsid w:val="00B85892"/>
    <w:rsid w:val="00B95B03"/>
    <w:rsid w:val="00B95EFC"/>
    <w:rsid w:val="00B964BA"/>
    <w:rsid w:val="00BA26D5"/>
    <w:rsid w:val="00BA3283"/>
    <w:rsid w:val="00BA53C8"/>
    <w:rsid w:val="00BA6F8F"/>
    <w:rsid w:val="00BA719A"/>
    <w:rsid w:val="00BC6D09"/>
    <w:rsid w:val="00BC7215"/>
    <w:rsid w:val="00BD055B"/>
    <w:rsid w:val="00BD6CEF"/>
    <w:rsid w:val="00BE6546"/>
    <w:rsid w:val="00BE65A7"/>
    <w:rsid w:val="00BF6463"/>
    <w:rsid w:val="00C160E3"/>
    <w:rsid w:val="00C36E00"/>
    <w:rsid w:val="00C41AB0"/>
    <w:rsid w:val="00C5302B"/>
    <w:rsid w:val="00C6175D"/>
    <w:rsid w:val="00C739E2"/>
    <w:rsid w:val="00C76ABA"/>
    <w:rsid w:val="00C80B36"/>
    <w:rsid w:val="00C84896"/>
    <w:rsid w:val="00C93484"/>
    <w:rsid w:val="00C973BD"/>
    <w:rsid w:val="00CB2ADA"/>
    <w:rsid w:val="00CB6D93"/>
    <w:rsid w:val="00CD24DA"/>
    <w:rsid w:val="00CD5A22"/>
    <w:rsid w:val="00CE3B65"/>
    <w:rsid w:val="00CE6421"/>
    <w:rsid w:val="00CF77A5"/>
    <w:rsid w:val="00D23186"/>
    <w:rsid w:val="00D26432"/>
    <w:rsid w:val="00D31E62"/>
    <w:rsid w:val="00D3536A"/>
    <w:rsid w:val="00D50664"/>
    <w:rsid w:val="00D5259A"/>
    <w:rsid w:val="00D55968"/>
    <w:rsid w:val="00D6597E"/>
    <w:rsid w:val="00D65C5C"/>
    <w:rsid w:val="00D73F7E"/>
    <w:rsid w:val="00D95ACB"/>
    <w:rsid w:val="00DA4087"/>
    <w:rsid w:val="00DC2767"/>
    <w:rsid w:val="00DC386A"/>
    <w:rsid w:val="00DD14AB"/>
    <w:rsid w:val="00E10929"/>
    <w:rsid w:val="00E20367"/>
    <w:rsid w:val="00E20E0B"/>
    <w:rsid w:val="00E219F8"/>
    <w:rsid w:val="00E2586B"/>
    <w:rsid w:val="00E449E9"/>
    <w:rsid w:val="00E52879"/>
    <w:rsid w:val="00EA1DFB"/>
    <w:rsid w:val="00EA5393"/>
    <w:rsid w:val="00EB2CB4"/>
    <w:rsid w:val="00EB63CC"/>
    <w:rsid w:val="00EC0DD2"/>
    <w:rsid w:val="00EC1CF0"/>
    <w:rsid w:val="00ED46CD"/>
    <w:rsid w:val="00ED51AD"/>
    <w:rsid w:val="00EE64A0"/>
    <w:rsid w:val="00EE7C67"/>
    <w:rsid w:val="00EF3E82"/>
    <w:rsid w:val="00EF7E8E"/>
    <w:rsid w:val="00F002EB"/>
    <w:rsid w:val="00F01EBE"/>
    <w:rsid w:val="00F116A5"/>
    <w:rsid w:val="00F13E9F"/>
    <w:rsid w:val="00F179F8"/>
    <w:rsid w:val="00F22708"/>
    <w:rsid w:val="00F50DB5"/>
    <w:rsid w:val="00F51008"/>
    <w:rsid w:val="00F61B35"/>
    <w:rsid w:val="00F63278"/>
    <w:rsid w:val="00F839BB"/>
    <w:rsid w:val="00F84361"/>
    <w:rsid w:val="00FB71BF"/>
    <w:rsid w:val="00FC53DE"/>
    <w:rsid w:val="00FE5252"/>
    <w:rsid w:val="00FE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CE330A3"/>
  <w15:chartTrackingRefBased/>
  <w15:docId w15:val="{F3EBCED1-9F15-440C-B945-83499C71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71F4"/>
    <w:rPr>
      <w:rFonts w:ascii="LTProjekt" w:hAnsi="LTProjekt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berschrift1"/>
    <w:next w:val="Standard"/>
    <w:qFormat/>
    <w:pPr>
      <w:spacing w:before="480" w:after="120"/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pPr>
      <w:spacing w:before="480" w:after="120"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link w:val="FuzeileZchn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pPr>
      <w:tabs>
        <w:tab w:val="center" w:pos="4819"/>
        <w:tab w:val="right" w:pos="9071"/>
      </w:tabs>
    </w:pPr>
  </w:style>
  <w:style w:type="paragraph" w:styleId="Titel">
    <w:name w:val="Title"/>
    <w:basedOn w:val="Standard"/>
    <w:qFormat/>
    <w:pPr>
      <w:spacing w:before="720" w:after="720"/>
      <w:jc w:val="center"/>
    </w:pPr>
    <w:rPr>
      <w:b/>
      <w:kern w:val="28"/>
      <w:sz w:val="32"/>
    </w:rPr>
  </w:style>
  <w:style w:type="paragraph" w:customStyle="1" w:styleId="Aufzhlung2">
    <w:name w:val="Aufzählung 2"/>
    <w:basedOn w:val="Standard"/>
    <w:pPr>
      <w:spacing w:before="60"/>
      <w:ind w:left="991" w:hanging="283"/>
    </w:pPr>
  </w:style>
  <w:style w:type="paragraph" w:customStyle="1" w:styleId="Aufzhlung">
    <w:name w:val="Aufzählung"/>
    <w:basedOn w:val="Standard"/>
    <w:rsid w:val="00F50DB5"/>
    <w:pPr>
      <w:numPr>
        <w:numId w:val="3"/>
      </w:numPr>
      <w:spacing w:before="60"/>
    </w:pPr>
  </w:style>
  <w:style w:type="paragraph" w:customStyle="1" w:styleId="Tabelle">
    <w:name w:val="Tabelle"/>
    <w:basedOn w:val="Standard"/>
    <w:pPr>
      <w:spacing w:before="60" w:after="60"/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sid w:val="00FB71BF"/>
    <w:pPr>
      <w:spacing w:line="312" w:lineRule="auto"/>
    </w:pPr>
    <w:rPr>
      <w:sz w:val="16"/>
      <w:lang w:eastAsia="en-US"/>
    </w:rPr>
  </w:style>
  <w:style w:type="paragraph" w:styleId="Textkrper-Zeileneinzug">
    <w:name w:val="Body Text Indent"/>
    <w:basedOn w:val="Standard"/>
    <w:rsid w:val="00FB71BF"/>
    <w:pPr>
      <w:spacing w:after="120"/>
      <w:ind w:left="283"/>
    </w:pPr>
  </w:style>
  <w:style w:type="character" w:styleId="Seitenzahl">
    <w:name w:val="page number"/>
    <w:basedOn w:val="Absatz-Standardschriftart"/>
    <w:rsid w:val="00FB71BF"/>
  </w:style>
  <w:style w:type="paragraph" w:customStyle="1" w:styleId="Text">
    <w:name w:val="Text"/>
    <w:basedOn w:val="Fuzeile"/>
    <w:rsid w:val="00FE5252"/>
    <w:pPr>
      <w:tabs>
        <w:tab w:val="clear" w:pos="4819"/>
        <w:tab w:val="clear" w:pos="9071"/>
      </w:tabs>
      <w:spacing w:before="60" w:after="60"/>
    </w:pPr>
    <w:rPr>
      <w:rFonts w:ascii="Times New Roman" w:hAnsi="Times New Roman"/>
      <w:sz w:val="24"/>
      <w:lang w:eastAsia="en-US"/>
    </w:rPr>
  </w:style>
  <w:style w:type="paragraph" w:styleId="Sprechblasentext">
    <w:name w:val="Balloon Text"/>
    <w:basedOn w:val="Standard"/>
    <w:semiHidden/>
    <w:rsid w:val="00D6597E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C41AB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24910"/>
    <w:pPr>
      <w:spacing w:before="60" w:after="60"/>
      <w:ind w:left="709"/>
    </w:pPr>
    <w:rPr>
      <w:rFonts w:ascii="Verdana" w:hAnsi="Verdana" w:cs="Arial"/>
      <w:i/>
      <w:iCs/>
      <w:sz w:val="18"/>
      <w:szCs w:val="18"/>
    </w:rPr>
  </w:style>
  <w:style w:type="character" w:customStyle="1" w:styleId="KommentartextZchn">
    <w:name w:val="Kommentartext Zchn"/>
    <w:link w:val="Kommentartext"/>
    <w:rsid w:val="00524910"/>
    <w:rPr>
      <w:rFonts w:ascii="Verdana" w:hAnsi="Verdana" w:cs="Arial"/>
      <w:i/>
      <w:iCs/>
      <w:sz w:val="18"/>
      <w:szCs w:val="18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41AB0"/>
    <w:rPr>
      <w:b/>
      <w:bCs/>
    </w:rPr>
  </w:style>
  <w:style w:type="character" w:customStyle="1" w:styleId="KommentarthemaZchn">
    <w:name w:val="Kommentarthema Zchn"/>
    <w:link w:val="Kommentarthema"/>
    <w:rsid w:val="00C41AB0"/>
    <w:rPr>
      <w:rFonts w:ascii="LTProjekt" w:hAnsi="LTProjekt"/>
      <w:b/>
      <w:bCs/>
      <w:lang w:val="de-AT" w:eastAsia="de-DE"/>
    </w:rPr>
  </w:style>
  <w:style w:type="character" w:customStyle="1" w:styleId="KopfzeileZchn">
    <w:name w:val="Kopfzeile Zchn"/>
    <w:basedOn w:val="Absatz-Standardschriftart"/>
    <w:link w:val="Kopfzeile"/>
    <w:rsid w:val="001210B5"/>
    <w:rPr>
      <w:rFonts w:ascii="LTProjekt" w:hAnsi="LTProjekt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1210B5"/>
    <w:rPr>
      <w:rFonts w:ascii="LTProjekt" w:hAnsi="LTProjekt"/>
      <w:sz w:val="22"/>
      <w:szCs w:val="22"/>
      <w:lang w:eastAsia="de-DE"/>
    </w:rPr>
  </w:style>
  <w:style w:type="paragraph" w:styleId="berarbeitung">
    <w:name w:val="Revision"/>
    <w:hidden/>
    <w:uiPriority w:val="99"/>
    <w:semiHidden/>
    <w:rsid w:val="00AE043A"/>
    <w:rPr>
      <w:rFonts w:ascii="LTProjekt" w:hAnsi="LTProjekt"/>
      <w:sz w:val="22"/>
      <w:szCs w:val="22"/>
      <w:lang w:eastAsia="de-DE"/>
    </w:rPr>
  </w:style>
  <w:style w:type="table" w:styleId="Tabellenraster">
    <w:name w:val="Table Grid"/>
    <w:basedOn w:val="NormaleTabelle"/>
    <w:rsid w:val="00065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berschrift">
    <w:name w:val="Tabellenüberschrift"/>
    <w:basedOn w:val="Text"/>
    <w:rsid w:val="00524910"/>
    <w:rPr>
      <w:rFonts w:ascii="Verdana" w:hAnsi="Verdana"/>
      <w:b/>
      <w:bCs/>
      <w:spacing w:val="20"/>
    </w:rPr>
  </w:style>
  <w:style w:type="paragraph" w:customStyle="1" w:styleId="Tabellentext">
    <w:name w:val="Tabellentext"/>
    <w:basedOn w:val="Text"/>
    <w:rsid w:val="00110377"/>
    <w:rPr>
      <w:rFonts w:ascii="Verdana" w:hAnsi="Verdana"/>
      <w:sz w:val="20"/>
      <w:szCs w:val="20"/>
    </w:rPr>
  </w:style>
  <w:style w:type="character" w:customStyle="1" w:styleId="FormatvorlageTimesNewRoman9PtSchwarz">
    <w:name w:val="Formatvorlage Times New Roman 9 Pt. Schwarz"/>
    <w:basedOn w:val="Absatz-Standardschriftart"/>
    <w:rsid w:val="00524910"/>
    <w:rPr>
      <w:rFonts w:ascii="Verdana" w:hAnsi="Verdana"/>
      <w:color w:val="000000"/>
      <w:sz w:val="18"/>
    </w:rPr>
  </w:style>
  <w:style w:type="paragraph" w:customStyle="1" w:styleId="FlietextEbene1">
    <w:name w:val="Fließtext Ebene 1"/>
    <w:basedOn w:val="Standard"/>
    <w:qFormat/>
    <w:rsid w:val="0075168C"/>
    <w:pPr>
      <w:spacing w:before="60" w:after="120" w:line="259" w:lineRule="auto"/>
      <w:jc w:val="both"/>
    </w:pPr>
    <w:rPr>
      <w:rFonts w:ascii="Verdana" w:hAnsi="Verdana" w:cs="Arial"/>
      <w:sz w:val="20"/>
      <w:szCs w:val="14"/>
      <w:lang w:val="de-DE" w:eastAsia="en-US"/>
    </w:rPr>
  </w:style>
  <w:style w:type="paragraph" w:customStyle="1" w:styleId="Kontakt">
    <w:name w:val="Kontakt"/>
    <w:basedOn w:val="Standard"/>
    <w:uiPriority w:val="6"/>
    <w:qFormat/>
    <w:rsid w:val="0075168C"/>
    <w:pPr>
      <w:framePr w:hSpace="142" w:wrap="around" w:vAnchor="text" w:hAnchor="margin" w:x="141" w:y="1867"/>
      <w:tabs>
        <w:tab w:val="right" w:pos="9072"/>
      </w:tabs>
      <w:spacing w:before="60" w:after="60"/>
      <w:ind w:left="-68"/>
    </w:pPr>
    <w:rPr>
      <w:rFonts w:ascii="Verdana" w:eastAsia="Calibri" w:hAnsi="Verdana" w:cs="Arial"/>
      <w:sz w:val="16"/>
      <w:szCs w:val="14"/>
      <w:lang w:val="de-DE"/>
    </w:rPr>
  </w:style>
  <w:style w:type="paragraph" w:customStyle="1" w:styleId="Impressum">
    <w:name w:val="Impressum"/>
    <w:basedOn w:val="Standard"/>
    <w:uiPriority w:val="6"/>
    <w:qFormat/>
    <w:rsid w:val="0075168C"/>
    <w:pPr>
      <w:framePr w:hSpace="142" w:wrap="around" w:hAnchor="margin" w:yAlign="bottom"/>
      <w:spacing w:before="60" w:after="120" w:line="259" w:lineRule="auto"/>
    </w:pPr>
    <w:rPr>
      <w:rFonts w:ascii="Verdana" w:hAnsi="Verdana" w:cs="Arial"/>
      <w:sz w:val="14"/>
      <w:szCs w:val="14"/>
      <w:lang w:val="de-DE"/>
    </w:rPr>
  </w:style>
  <w:style w:type="paragraph" w:customStyle="1" w:styleId="KurztitelKopfzeile">
    <w:name w:val="Kurztitel Kopfzeile"/>
    <w:basedOn w:val="Titel"/>
    <w:qFormat/>
    <w:rsid w:val="00ED51AD"/>
    <w:pPr>
      <w:spacing w:before="60" w:after="300"/>
      <w:ind w:right="6"/>
      <w:contextualSpacing/>
    </w:pPr>
    <w:rPr>
      <w:rFonts w:ascii="Verdana" w:eastAsia="SimSun" w:hAnsi="Verdana"/>
      <w:color w:val="FFFFFF"/>
      <w:spacing w:val="5"/>
      <w:szCs w:val="32"/>
      <w:lang w:eastAsia="de-AT"/>
    </w:rPr>
  </w:style>
  <w:style w:type="character" w:customStyle="1" w:styleId="hps">
    <w:name w:val="hps"/>
    <w:basedOn w:val="Absatz-Standardschriftart"/>
    <w:rsid w:val="00532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4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1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s-cert.com/Media/490856a6-ee37-422f-bff2-0e5e02dd34f0/AT/allg._PDF/d011_e_CIS_Zertifizierungsverfahren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s-cert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office@cis-cer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is-cert.com/wp-content/uploads/d007e-terms-and-conditions-sc.pdf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is.com" TargetMode="External"/><Relationship Id="rId1" Type="http://schemas.openxmlformats.org/officeDocument/2006/relationships/hyperlink" Target="http://www.cis-cert.com/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vorlagen\mstoll\CIS\C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FA763-8AD2-4A65-834A-E5D7ADDC7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CIS.dot</Template>
  <TotalTime>0</TotalTime>
  <Pages>4</Pages>
  <Words>626</Words>
  <Characters>5359</Characters>
  <Application>Microsoft Office Word</Application>
  <DocSecurity>4</DocSecurity>
  <Lines>44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ISMS Antrag auf Zertifizierung</vt:lpstr>
    </vt:vector>
  </TitlesOfParts>
  <Company>CIS GmbH</Company>
  <LinksUpToDate>false</LinksUpToDate>
  <CharactersWithSpaces>5974</CharactersWithSpaces>
  <SharedDoc>false</SharedDoc>
  <HLinks>
    <vt:vector size="12" baseType="variant">
      <vt:variant>
        <vt:i4>6291539</vt:i4>
      </vt:variant>
      <vt:variant>
        <vt:i4>3</vt:i4>
      </vt:variant>
      <vt:variant>
        <vt:i4>0</vt:i4>
      </vt:variant>
      <vt:variant>
        <vt:i4>5</vt:i4>
      </vt:variant>
      <vt:variant>
        <vt:lpwstr>mailto:office@cis.com</vt:lpwstr>
      </vt:variant>
      <vt:variant>
        <vt:lpwstr/>
      </vt:variant>
      <vt:variant>
        <vt:i4>3145834</vt:i4>
      </vt:variant>
      <vt:variant>
        <vt:i4>0</vt:i4>
      </vt:variant>
      <vt:variant>
        <vt:i4>0</vt:i4>
      </vt:variant>
      <vt:variant>
        <vt:i4>5</vt:i4>
      </vt:variant>
      <vt:variant>
        <vt:lpwstr>http://www.cis-cert.com/at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ISMS Antrag auf Zertifizierung</dc:title>
  <dc:subject/>
  <dc:creator>Erich Scehiber</dc:creator>
  <cp:keywords/>
  <cp:lastModifiedBy>Schörkhuber Melanie</cp:lastModifiedBy>
  <cp:revision>2</cp:revision>
  <cp:lastPrinted>2021-03-29T11:19:00Z</cp:lastPrinted>
  <dcterms:created xsi:type="dcterms:W3CDTF">2021-11-10T08:43:00Z</dcterms:created>
  <dcterms:modified xsi:type="dcterms:W3CDTF">2021-11-10T08:43:00Z</dcterms:modified>
</cp:coreProperties>
</file>